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B0" w:rsidRDefault="00891FB0">
      <w:pPr>
        <w:pStyle w:val="printredaction-line"/>
        <w:divId w:val="632753424"/>
        <w:rPr>
          <w:rFonts w:ascii="Georgia" w:hAnsi="Georgia"/>
        </w:rPr>
      </w:pPr>
      <w:r>
        <w:rPr>
          <w:rFonts w:ascii="Georgia" w:hAnsi="Georgia"/>
        </w:rPr>
        <w:t>Редакция от 29 дек 2016</w:t>
      </w:r>
    </w:p>
    <w:p w:rsidR="00891FB0" w:rsidRDefault="00891FB0">
      <w:pPr>
        <w:divId w:val="1363550257"/>
        <w:rPr>
          <w:rFonts w:ascii="Georgia" w:hAnsi="Georgia"/>
        </w:rPr>
      </w:pPr>
      <w:r>
        <w:rPr>
          <w:rFonts w:ascii="Georgia" w:hAnsi="Georgia"/>
        </w:rPr>
        <w:t>Приказ Минобрнауки России от 31.03.2014 № 253</w:t>
      </w:r>
    </w:p>
    <w:p w:rsidR="00891FB0" w:rsidRDefault="00891FB0">
      <w:pPr>
        <w:pStyle w:val="2"/>
        <w:divId w:val="632753424"/>
        <w:rPr>
          <w:rFonts w:ascii="Georgia" w:hAnsi="Georgia"/>
        </w:rPr>
      </w:pPr>
      <w:r>
        <w:rPr>
          <w:rFonts w:ascii="Georgia" w:hAnsi="Georgia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(возвращен без рассмотрения)</w:t>
      </w:r>
    </w:p>
    <w:p w:rsidR="00891FB0" w:rsidRDefault="00891FB0">
      <w:pPr>
        <w:spacing w:after="223"/>
        <w:jc w:val="both"/>
        <w:divId w:val="1992825752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499043539/XA00MBO2NG/" w:history="1">
        <w:r>
          <w:rPr>
            <w:rStyle w:val="a4"/>
            <w:rFonts w:ascii="Georgia" w:hAnsi="Georgia"/>
          </w:rPr>
          <w:t>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>
        <w:rPr>
          <w:rFonts w:ascii="Georgia" w:hAnsi="Georgia"/>
        </w:rPr>
        <w:t xml:space="preserve">, утвержденного </w:t>
      </w:r>
      <w:hyperlink r:id="rId5" w:anchor="/document/99/499043539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5 сентября 2013 года № 1047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октября 2013 года, регистрационный № 30213),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приказываю:</w:t>
      </w:r>
    </w:p>
    <w:p w:rsidR="00891FB0" w:rsidRDefault="00891FB0">
      <w:pPr>
        <w:spacing w:after="223"/>
        <w:jc w:val="both"/>
        <w:divId w:val="1992825752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6" w:anchor="/document/99/499087774/XA00LVS2MC/" w:tgtFrame="_self" w:history="1">
        <w:r>
          <w:rPr>
            <w:rStyle w:val="a4"/>
            <w:rFonts w:ascii="Georgia" w:hAnsi="Georgia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>
        <w:rPr>
          <w:rFonts w:ascii="Georgia" w:hAnsi="Georgia"/>
        </w:rPr>
        <w:t>.</w:t>
      </w:r>
    </w:p>
    <w:p w:rsidR="00891FB0" w:rsidRDefault="00891FB0">
      <w:pPr>
        <w:spacing w:after="223"/>
        <w:jc w:val="both"/>
        <w:divId w:val="1992825752"/>
        <w:rPr>
          <w:rFonts w:ascii="Georgia" w:hAnsi="Georgia"/>
        </w:rPr>
      </w:pPr>
      <w:r>
        <w:rPr>
          <w:rFonts w:ascii="Georgia" w:hAnsi="Georgia"/>
        </w:rP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r:id="rId7" w:anchor="/document/99/499087774/XA00M6G2N3/" w:tgtFrame="_self" w:history="1">
        <w:r>
          <w:rPr>
            <w:rStyle w:val="a4"/>
            <w:rFonts w:ascii="Georgia" w:hAnsi="Georgia"/>
          </w:rPr>
          <w:t>пункте 1 настоящего приказа</w:t>
        </w:r>
      </w:hyperlink>
      <w:r>
        <w:rPr>
          <w:rFonts w:ascii="Georgia" w:hAnsi="Georgia"/>
        </w:rPr>
        <w:t xml:space="preserve">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891FB0" w:rsidRDefault="00891FB0">
      <w:pPr>
        <w:spacing w:after="223"/>
        <w:jc w:val="both"/>
        <w:divId w:val="1992825752"/>
        <w:rPr>
          <w:rFonts w:ascii="Georgia" w:hAnsi="Georgia"/>
        </w:rPr>
      </w:pPr>
      <w:r>
        <w:rPr>
          <w:rFonts w:ascii="Georgia" w:hAnsi="Georgia"/>
        </w:rP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</w:t>
      </w:r>
      <w:r>
        <w:rPr>
          <w:rFonts w:ascii="Georgia" w:hAnsi="Georgia"/>
        </w:rPr>
        <w:lastRenderedPageBreak/>
        <w:t>специальных (коррекционных) образовательных учреждениях на 2013/14 учебный год;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8" w:anchor="/document/99/902392158/XA00M3A2MS/" w:history="1">
        <w:r>
          <w:rPr>
            <w:rStyle w:val="a4"/>
            <w:rFonts w:ascii="Georgia" w:hAnsi="Georgia"/>
          </w:rPr>
  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</w:t>
        </w:r>
      </w:hyperlink>
      <w:r>
        <w:rPr>
          <w:rFonts w:ascii="Georgia" w:hAnsi="Georgia"/>
        </w:rPr>
        <w:t xml:space="preserve">, утвержденных </w:t>
      </w:r>
      <w:hyperlink r:id="rId9" w:anchor="/document/99/902392158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19 декабря 2012 года № 1067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30 января 2013 года, регистрационный номер № 26755), с изменением, внесенным </w:t>
      </w:r>
      <w:hyperlink r:id="rId10" w:anchor="/document/99/49904291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10 июля 2013 года № 544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30 августа 2013 года, регистрационный номер № 29846).</w:t>
      </w:r>
    </w:p>
    <w:p w:rsidR="00891FB0" w:rsidRDefault="00891FB0">
      <w:pPr>
        <w:spacing w:after="223"/>
        <w:jc w:val="both"/>
        <w:divId w:val="1992825752"/>
        <w:rPr>
          <w:rFonts w:ascii="Georgia" w:hAnsi="Georgia"/>
        </w:rPr>
      </w:pPr>
      <w:r>
        <w:rPr>
          <w:rFonts w:ascii="Georgia" w:hAnsi="Georgia"/>
        </w:rPr>
        <w:t>4. Контроль за исполнением настоящего приказа возложить на первого заместителя Министра Третьяк Н.В.</w:t>
      </w:r>
    </w:p>
    <w:p w:rsidR="00891FB0" w:rsidRDefault="00891FB0">
      <w:pPr>
        <w:pStyle w:val="align-right"/>
        <w:divId w:val="1992825752"/>
        <w:rPr>
          <w:rFonts w:ascii="Georgia" w:hAnsi="Georgia"/>
        </w:rPr>
      </w:pPr>
      <w:r>
        <w:rPr>
          <w:rFonts w:ascii="Georgia" w:hAnsi="Georgia"/>
        </w:rPr>
        <w:t>Исполняющая обязанности Министра</w:t>
      </w:r>
      <w:r>
        <w:rPr>
          <w:rFonts w:ascii="Georgia" w:hAnsi="Georgia"/>
        </w:rPr>
        <w:br/>
        <w:t xml:space="preserve">Н.В.Третьяк </w:t>
      </w:r>
    </w:p>
    <w:p w:rsidR="00891FB0" w:rsidRDefault="00891FB0">
      <w:pPr>
        <w:pStyle w:val="align-right"/>
        <w:divId w:val="1992825752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</w:p>
    <w:p w:rsidR="00891FB0" w:rsidRDefault="00891FB0">
      <w:pPr>
        <w:pStyle w:val="align-right"/>
        <w:divId w:val="1992825752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  <w:t>приказом Министерства образования</w:t>
      </w:r>
      <w:r>
        <w:rPr>
          <w:rFonts w:ascii="Georgia" w:hAnsi="Georgia"/>
        </w:rPr>
        <w:br/>
        <w:t>и науки Российской Федерации</w:t>
      </w:r>
      <w:r>
        <w:rPr>
          <w:rFonts w:ascii="Georgia" w:hAnsi="Georgia"/>
        </w:rPr>
        <w:br/>
        <w:t xml:space="preserve">от 31 марта 2014 года № 253 </w:t>
      </w:r>
    </w:p>
    <w:p w:rsidR="00891FB0" w:rsidRDefault="00891FB0">
      <w:pPr>
        <w:divId w:val="224799636"/>
        <w:rPr>
          <w:rFonts w:ascii="Georgia" w:hAnsi="Georgia"/>
        </w:rPr>
      </w:pPr>
      <w:r>
        <w:rPr>
          <w:rStyle w:val="docsupplement-number"/>
          <w:rFonts w:ascii="Georgia" w:hAnsi="Georgia"/>
        </w:rPr>
        <w:t xml:space="preserve">Приложение. </w:t>
      </w:r>
      <w:r>
        <w:rPr>
          <w:rStyle w:val="docsupplement-name"/>
          <w:rFonts w:ascii="Georgia" w:hAnsi="Georgia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891FB0" w:rsidRDefault="00891FB0">
      <w:pPr>
        <w:spacing w:after="223"/>
        <w:jc w:val="both"/>
        <w:divId w:val="1992825752"/>
        <w:rPr>
          <w:rFonts w:ascii="Georgia" w:hAnsi="Georgia"/>
        </w:rPr>
      </w:pPr>
      <w:r>
        <w:rPr>
          <w:rFonts w:ascii="Georgia" w:hAnsi="Georgia"/>
        </w:rPr>
        <w:t>1. Учебники, рекомендуемые к использованию при реализации обязательной части основной образовательной программы</w:t>
      </w:r>
    </w:p>
    <w:p w:rsidR="00891FB0" w:rsidRDefault="00891FB0">
      <w:pPr>
        <w:spacing w:after="223"/>
        <w:jc w:val="both"/>
        <w:divId w:val="1992825752"/>
        <w:rPr>
          <w:rFonts w:ascii="Georgia" w:hAnsi="Georgia"/>
        </w:rPr>
      </w:pPr>
      <w:r>
        <w:rPr>
          <w:rFonts w:ascii="Georgia" w:hAnsi="Georgia"/>
        </w:rPr>
        <w:t>1.1. Начальное общее образование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25"/>
        <w:gridCol w:w="1418"/>
        <w:gridCol w:w="1262"/>
        <w:gridCol w:w="684"/>
        <w:gridCol w:w="1912"/>
        <w:gridCol w:w="304"/>
        <w:gridCol w:w="2950"/>
      </w:tblGrid>
      <w:tr w:rsidR="00891FB0">
        <w:trPr>
          <w:divId w:val="101732680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185" w:type="dxa"/>
            <w:vAlign w:val="center"/>
            <w:hideMark/>
          </w:tcPr>
          <w:p w:rsidR="00891FB0" w:rsidRDefault="00891FB0"/>
        </w:tc>
        <w:tc>
          <w:tcPr>
            <w:tcW w:w="6838" w:type="dxa"/>
            <w:vAlign w:val="center"/>
            <w:hideMark/>
          </w:tcPr>
          <w:p w:rsidR="00891FB0" w:rsidRDefault="00891FB0"/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Порядковый номер учебника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Автор/авторский коллектив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Наименование учебника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Класс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Наименование издателя(ей) учебника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Адрес страницы об учебнике на официальном сайте издателя (издательства)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1.1.1.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Филология (предметная область)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1.1.1.1.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(учебный предмет)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Агаркова Н.Г.,</w:t>
            </w:r>
            <w:r w:rsidRPr="009E72C0">
              <w:br/>
              <w:t>Агарков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Учебник по обучению грамоте и </w:t>
            </w:r>
            <w:r w:rsidRPr="009E72C0">
              <w:lastRenderedPageBreak/>
              <w:t xml:space="preserve">чтению: Азбука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http://www.akademkniga.ru/catalog/15/1194/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Чуракова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http://www.akademkniga.ru/catalog/15/1200/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Чуракова Н.А.,</w:t>
            </w:r>
            <w:r w:rsidRPr="009E72C0">
              <w:br/>
              <w:t>Каленчук М.Л.,</w:t>
            </w:r>
            <w:r w:rsidRPr="009E72C0">
              <w:br/>
              <w:t>Малаховская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3-х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http://www.akademkniga.ru/catalog/15/1233/,</w:t>
            </w:r>
            <w:r w:rsidRPr="009E72C0">
              <w:br/>
              <w:t>2 часть:</w:t>
            </w:r>
            <w:r w:rsidRPr="009E72C0">
              <w:br/>
              <w:t>http://www.akademkniga.ru/catalog/15/1234/,</w:t>
            </w:r>
            <w:r w:rsidRPr="009E72C0">
              <w:br/>
              <w:t>3 часть:</w:t>
            </w:r>
            <w:r w:rsidRPr="009E72C0">
              <w:br/>
              <w:t xml:space="preserve">http://www.akademkniga.ru/catalog/15/1235/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Каленчук М.Л.,</w:t>
            </w:r>
            <w:r w:rsidRPr="009E72C0">
              <w:br/>
              <w:t>Чуракова Н.А.,</w:t>
            </w:r>
            <w:r w:rsidRPr="009E72C0">
              <w:br/>
              <w:t>Байкова Т.А.,</w:t>
            </w:r>
            <w:r w:rsidRPr="009E72C0">
              <w:br/>
              <w:t>Малаховская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3-х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http://www.akademkniga.ru/catalog/15/1280/,</w:t>
            </w:r>
            <w:r w:rsidRPr="009E72C0">
              <w:br/>
              <w:t>2 часть:</w:t>
            </w:r>
            <w:r w:rsidRPr="009E72C0">
              <w:br/>
              <w:t>http://www.akademkniga.ru/catalog/15/1281/,</w:t>
            </w:r>
            <w:r w:rsidRPr="009E72C0">
              <w:br/>
              <w:t>3 часть:</w:t>
            </w:r>
            <w:r w:rsidRPr="009E72C0">
              <w:br/>
              <w:t xml:space="preserve">http://www.akademkniga.ru/catalog/15/1282/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Каленчук М.Л.,</w:t>
            </w:r>
            <w:r w:rsidRPr="009E72C0">
              <w:br/>
              <w:t>Чуракова Н.А.,</w:t>
            </w:r>
            <w:r w:rsidRPr="009E72C0">
              <w:br/>
              <w:t>Байкова Т.А.,</w:t>
            </w:r>
            <w:r w:rsidRPr="009E72C0">
              <w:br/>
              <w:t>Малаховская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3-х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http://www.akademkniga.ru/catalog/15/1321/,</w:t>
            </w:r>
            <w:r w:rsidRPr="009E72C0">
              <w:br/>
              <w:t>2 часть:</w:t>
            </w:r>
            <w:r w:rsidRPr="009E72C0">
              <w:br/>
              <w:t>http://www.akademkniga.ru/catalog/15/1322/,</w:t>
            </w:r>
            <w:r w:rsidRPr="009E72C0">
              <w:br/>
              <w:t>3 часть:</w:t>
            </w:r>
            <w:r w:rsidRPr="009E72C0">
              <w:br/>
              <w:t xml:space="preserve">http://www.akademkniga.ru/catalog/15/1323/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Андрианова Т.М.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Букварь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Андрианова Т.М.,</w:t>
            </w:r>
            <w:r w:rsidRPr="009E72C0">
              <w:br/>
              <w:t>Илюхина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Желтовская Л.Я.,</w:t>
            </w:r>
            <w:r w:rsidRPr="009E72C0">
              <w:br/>
              <w:t xml:space="preserve">Калинина </w:t>
            </w:r>
            <w:r w:rsidRPr="009E72C0">
              <w:lastRenderedPageBreak/>
              <w:t>О.Б.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Русский язык. В 2-х </w:t>
            </w:r>
            <w:r w:rsidRPr="009E72C0">
              <w:lastRenderedPageBreak/>
              <w:t xml:space="preserve">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Желтовская Л.Я.,</w:t>
            </w:r>
            <w:r w:rsidRPr="009E72C0">
              <w:br/>
              <w:t>Калинина О.Б.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Желтовская Л.Я.,</w:t>
            </w:r>
            <w:r w:rsidRPr="009E72C0">
              <w:br/>
              <w:t>Калинина О.Б.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1.1.1.1.3.1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1.1.1.1.3.2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1.1.1.1.3.3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1.1.1.1.3.4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1.1.1.1.3.5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1.1.1.1.3.6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1.1.1.1.3.7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1.1.1.1.3.8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Горецкий В.Г.,</w:t>
            </w:r>
            <w:r w:rsidRPr="009E72C0">
              <w:br/>
              <w:t>Кирюшки</w:t>
            </w:r>
            <w:r w:rsidRPr="009E72C0">
              <w:lastRenderedPageBreak/>
              <w:t>н В.А.,</w:t>
            </w:r>
            <w:r w:rsidRPr="009E72C0">
              <w:br/>
              <w:t>Виноградская Л.А.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Азбука. В 2-х </w:t>
            </w:r>
            <w:r w:rsidRPr="009E72C0">
              <w:lastRenderedPageBreak/>
              <w:t xml:space="preserve">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Канакина В.П.,</w:t>
            </w:r>
            <w:r w:rsidRPr="009E72C0">
              <w:br/>
              <w:t>Горецкий В.Г.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Канакина В.П.,</w:t>
            </w:r>
            <w:r w:rsidRPr="009E72C0">
              <w:br/>
              <w:t>Горецкий В.Г.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Канакина В.П.,</w:t>
            </w:r>
            <w:r w:rsidRPr="009E72C0">
              <w:br/>
              <w:t>Горецкий В.Г.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Канакина В.П.,</w:t>
            </w:r>
            <w:r w:rsidRPr="009E72C0">
              <w:br/>
              <w:t>Горецкий В.Г.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Журова Л.Е.,</w:t>
            </w:r>
            <w:r w:rsidRPr="009E72C0">
              <w:br/>
              <w:t>Евдокимова А.О.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Букварь. 1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http://www.vgf.ru/rus_nach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Иванов С.В.,</w:t>
            </w:r>
            <w:r w:rsidRPr="009E72C0">
              <w:br/>
              <w:t>Евдокимова А.О.,</w:t>
            </w:r>
            <w:r w:rsidRPr="009E72C0">
              <w:br/>
              <w:t>Кузнецова М.И. / Под ред. Журовой Л.Е. и Иванова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1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http://www.vgf.ru/rus_nach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Иванов С.В.,</w:t>
            </w:r>
            <w:r w:rsidRPr="009E72C0">
              <w:br/>
              <w:t>Евдокимова А.О.,</w:t>
            </w:r>
            <w:r w:rsidRPr="009E72C0">
              <w:br/>
              <w:t>Кузнецова М.И.,</w:t>
            </w:r>
            <w:r w:rsidRPr="009E72C0">
              <w:br/>
              <w:t xml:space="preserve">Петленко </w:t>
            </w:r>
            <w:r w:rsidRPr="009E72C0">
              <w:lastRenderedPageBreak/>
              <w:t>Л.В.,</w:t>
            </w:r>
            <w:r w:rsidRPr="009E72C0">
              <w:br/>
              <w:t>Романова В.Ю. / Под ред. Иванова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Русский язык. 2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http://www.vgf.ru/rus_nach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Иванов С.В.,</w:t>
            </w:r>
            <w:r w:rsidRPr="009E72C0">
              <w:br/>
              <w:t>Евдокимова А.О.,</w:t>
            </w:r>
            <w:r w:rsidRPr="009E72C0">
              <w:br/>
              <w:t>Кузнецова М.И.,</w:t>
            </w:r>
            <w:r w:rsidRPr="009E72C0">
              <w:br/>
              <w:t>Петленко Л.В.,</w:t>
            </w:r>
            <w:r w:rsidRPr="009E72C0">
              <w:br/>
              <w:t>Романова В.Ю.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3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http://www.vgf.ru/rus_nach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Иванов С.В.,</w:t>
            </w:r>
            <w:r w:rsidRPr="009E72C0">
              <w:br/>
              <w:t>Кузнецова М.И.,</w:t>
            </w:r>
            <w:r w:rsidRPr="009E72C0">
              <w:br/>
              <w:t>Петленко Л.В.,</w:t>
            </w:r>
            <w:r w:rsidRPr="009E72C0">
              <w:br/>
              <w:t>Романова В.Ю.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4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http://www.vgf.ru/rus_nach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Макеева С.Г.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Азбука.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Макеева С.Г.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Бабушкина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Бабушкина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1.1.1.1.</w:t>
            </w:r>
            <w:r w:rsidRPr="009E72C0">
              <w:lastRenderedPageBreak/>
              <w:t xml:space="preserve">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Климанова Л.Ф.,</w:t>
            </w:r>
            <w:r w:rsidRPr="009E72C0">
              <w:br/>
            </w:r>
            <w:r w:rsidRPr="009E72C0">
              <w:lastRenderedPageBreak/>
              <w:t>Бабушкина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Русский язык. В </w:t>
            </w:r>
            <w:r w:rsidRPr="009E72C0">
              <w:lastRenderedPageBreak/>
              <w:t xml:space="preserve">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</w:t>
            </w:r>
            <w:r w:rsidRPr="009E72C0">
              <w:lastRenderedPageBreak/>
              <w:t>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Ломакович С.В.,</w:t>
            </w:r>
            <w:r w:rsidRPr="009E72C0">
              <w:br/>
              <w:t>Тимченко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1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http://www.vita-press.ru/131.html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Ломакович С.В.,</w:t>
            </w:r>
            <w:r w:rsidRPr="009E72C0">
              <w:br/>
              <w:t>Тимченко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2 класса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http://www.vita-press.ru/132.html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Ломакович С.В.,</w:t>
            </w:r>
            <w:r w:rsidRPr="009E72C0">
              <w:br/>
              <w:t>Тимченко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3 класса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http://www.vita-press.ru/133.html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Ломакович С.В.,</w:t>
            </w:r>
            <w:r w:rsidRPr="009E72C0">
              <w:br/>
              <w:t>Тимченко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4 класса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http://www.vita-press.ru/134.html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1.1.1.1.8.1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1.1.1.1.8.2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1.1.1.1.8.3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1.1.1.1.8.4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1.1.1.1.8.5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1.1.1.1.9.1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1.1.1.1.9.2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1.1.1.1.9.3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1.1.1.1.9.4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1.1.1.1.9.5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Полякова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1.1.1.1.10.2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Полякова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1.1.1.1.10.3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Полякова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1.1.1.1.10.4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Полякова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Рамзаева Т.Г.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Рамзаева Т.Г.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1.1.1.1.</w:t>
            </w:r>
            <w:r w:rsidRPr="009E72C0">
              <w:lastRenderedPageBreak/>
              <w:t xml:space="preserve">11.3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Рамзаева </w:t>
            </w:r>
            <w:r w:rsidRPr="009E72C0">
              <w:lastRenderedPageBreak/>
              <w:t>Т.Г.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Русский язык (в 2 </w:t>
            </w:r>
            <w:r w:rsidRPr="009E72C0">
              <w:lastRenderedPageBreak/>
              <w:t>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1.1.1.1.11.4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Рамзаева Т.Г.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Репкин В.В.,</w:t>
            </w:r>
            <w:r w:rsidRPr="009E72C0">
              <w:br/>
              <w:t>Восторгова Е.В.,</w:t>
            </w:r>
            <w:r w:rsidRPr="009E72C0">
              <w:br/>
              <w:t>Левин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Букварь. Учебник для 1 класса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http://www.vita-press.ru/41.html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Репкин В.В.,</w:t>
            </w:r>
            <w:r w:rsidRPr="009E72C0">
              <w:br/>
              <w:t>Восторгова Е.В.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1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http://www.vita-press.ru/125.html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Репкин В.В.,</w:t>
            </w:r>
            <w:r w:rsidRPr="009E72C0">
              <w:br/>
              <w:t>Некрасова Т.В.,</w:t>
            </w:r>
            <w:r w:rsidRPr="009E72C0">
              <w:br/>
              <w:t>Восторгова Е.В.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2 класса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http://www.vita-press.ru/126.html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Репкин В.В.,</w:t>
            </w:r>
            <w:r w:rsidRPr="009E72C0">
              <w:br/>
              <w:t>Восторгова Е.В.,</w:t>
            </w:r>
            <w:r w:rsidRPr="009E72C0">
              <w:br/>
              <w:t>Некрасова Т.В.,</w:t>
            </w:r>
            <w:r w:rsidRPr="009E72C0">
              <w:br/>
              <w:t>Чеботкова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3 класса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http://www.vita-press.ru/127.html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Репкин В.В.,</w:t>
            </w:r>
            <w:r w:rsidRPr="009E72C0">
              <w:br/>
              <w:t>Восторгова Е.В.,</w:t>
            </w:r>
            <w:r w:rsidRPr="009E72C0">
              <w:br/>
              <w:t>Некрасова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4 класса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http://www.vita-press.ru/128.html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1.1.1.1.13.1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1.1.1.1.</w:t>
            </w:r>
            <w:r w:rsidRPr="009E72C0">
              <w:lastRenderedPageBreak/>
              <w:t xml:space="preserve">13.2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Позиция исключена - </w:t>
            </w:r>
            <w:hyperlink r:id="rId49" w:anchor="/document/99/420332503/XA00M262MM/" w:history="1">
              <w:r w:rsidRPr="009E72C0">
                <w:rPr>
                  <w:rStyle w:val="a4"/>
                </w:rPr>
                <w:t xml:space="preserve">приказ Минобрнауки России от 26 января 2016 года № </w:t>
              </w:r>
              <w:r w:rsidRPr="009E72C0">
                <w:rPr>
                  <w:rStyle w:val="a4"/>
                </w:rPr>
                <w:lastRenderedPageBreak/>
                <w:t>38</w:t>
              </w:r>
            </w:hyperlink>
            <w:r w:rsidRPr="009E72C0">
              <w:t xml:space="preserve">. - См. </w:t>
            </w:r>
            <w:hyperlink r:id="rId5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1.1.1.1.13.3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5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5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1.1.1.1.13.4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5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5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1.1.1.1.13.5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5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5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1.1.1.1.14.1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 Позиция исключена - </w:t>
            </w:r>
            <w:hyperlink r:id="rId5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5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1.1.1.1.14.2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5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6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1.1.1.1.14.3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6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6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1.1.1.1.14.4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6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6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1.1.1.1.14.5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6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6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Аксенова А.К.,</w:t>
            </w:r>
            <w:r w:rsidRPr="009E72C0">
              <w:br/>
              <w:t>Комарова С.В.,</w:t>
            </w:r>
            <w:r w:rsidRPr="009E72C0">
              <w:br/>
              <w:t>Шишкова М.И.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Букварь в 2 частях*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http://catalog.prosv.ru/item/25910</w:t>
            </w:r>
            <w:r w:rsidRPr="009E72C0">
              <w:br/>
            </w:r>
            <w:r w:rsidRPr="009E72C0">
              <w:br/>
              <w:t xml:space="preserve">http://catalog.prosv.ru/item/25911 </w:t>
            </w:r>
          </w:p>
        </w:tc>
      </w:tr>
      <w:tr w:rsidR="00891FB0">
        <w:trPr>
          <w:divId w:val="101732680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67" w:anchor="/document/99/456037796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   </w:t>
            </w:r>
          </w:p>
        </w:tc>
      </w:tr>
      <w:tr w:rsidR="00891FB0">
        <w:trPr>
          <w:divId w:val="101732680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38853236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lastRenderedPageBreak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1.1.1.1.15.2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Зыкова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Развитие речи*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1 доп.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http://catalog.prosv.ru/item/23249 </w:t>
            </w:r>
          </w:p>
        </w:tc>
      </w:tr>
      <w:tr w:rsidR="00891FB0">
        <w:trPr>
          <w:divId w:val="101732680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68" w:anchor="/document/99/456037796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</w:tr>
      <w:tr w:rsidR="00891FB0">
        <w:trPr>
          <w:divId w:val="101732680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895850988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Кузьмичева Е.П.,</w:t>
            </w:r>
            <w:r w:rsidRPr="009E72C0">
              <w:br/>
              <w:t>Зыкова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Развитие речи (в 2 частях)*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http://catalog.prosv.ru/item/25914</w:t>
            </w:r>
            <w:r w:rsidRPr="009E72C0">
              <w:br/>
            </w:r>
            <w:r w:rsidRPr="009E72C0">
              <w:br/>
              <w:t xml:space="preserve">http://catalog.prosv.ru/item/25904 </w:t>
            </w:r>
          </w:p>
        </w:tc>
      </w:tr>
      <w:tr w:rsidR="00891FB0">
        <w:trPr>
          <w:divId w:val="101732680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69" w:anchor="/document/99/456037796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</w:tr>
      <w:tr w:rsidR="00891FB0">
        <w:trPr>
          <w:divId w:val="101732680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16798577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1.1.1.1.16.1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Речевая практика*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http://catalog.prosv.ru/item/23338 </w:t>
            </w:r>
          </w:p>
        </w:tc>
      </w:tr>
      <w:tr w:rsidR="00891FB0">
        <w:trPr>
          <w:divId w:val="101732680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70" w:anchor="/document/99/456037796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</w:tr>
      <w:tr w:rsidR="00891FB0">
        <w:trPr>
          <w:divId w:val="101732680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62300105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1.1.1.2.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(учебный предмет)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Хомякова И.С.,</w:t>
            </w:r>
            <w:r w:rsidRPr="009E72C0">
              <w:br/>
              <w:t>Сафонова И.В.,</w:t>
            </w:r>
            <w:r w:rsidRPr="009E72C0">
              <w:br/>
              <w:t>Петрова В.И. / Под ред. Виноградовой Н.Ф.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чтение. 1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http://www.vgf.ru/litV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Хомякова И.С.,</w:t>
            </w:r>
            <w:r w:rsidRPr="009E72C0">
              <w:br/>
              <w:t>Сафонова И.В.,</w:t>
            </w:r>
            <w:r w:rsidRPr="009E72C0">
              <w:br/>
              <w:t>Петрова В.И. / Под ред. Виноградовой Н.Ф.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чтение. 2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http://www.vgf.ru/litV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Хомякова И.С.,</w:t>
            </w:r>
            <w:r w:rsidRPr="009E72C0">
              <w:br/>
              <w:t>Сафонова И.В.,</w:t>
            </w:r>
            <w:r w:rsidRPr="009E72C0">
              <w:br/>
              <w:t>Петрова В.И. / Под ред. Виноградовой Н.Ф.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чтение, 3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http://www.vgf.ru/litV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Хомякова И.С.,</w:t>
            </w:r>
            <w:r w:rsidRPr="009E72C0">
              <w:br/>
              <w:t>Сафонова И.В.,</w:t>
            </w:r>
            <w:r w:rsidRPr="009E72C0">
              <w:br/>
              <w:t>Петрова В.И. / Под ред. Виноградовой Н.Ф.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чтение. 4 класс. В 3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http://www.vgf.ru/litV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Ефросинина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1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http://www.vgf.ru/litE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Ефросинина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чтение. 2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http://www.vgf.ru/litE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Ефросинина Л.А.,</w:t>
            </w:r>
            <w:r w:rsidRPr="009E72C0">
              <w:br/>
              <w:t>Оморокова М.И.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чтение. 3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http://www.vgf.ru/litE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Ефросинина Л.А.,</w:t>
            </w:r>
            <w:r w:rsidRPr="009E72C0">
              <w:br/>
              <w:t>Оморокова М.И.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чтение. 4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http://www.vgf.ru/litE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Кац Э.Э.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Кац Э.Э.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Кац Э.Э.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3-х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Кац Э.Э.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3-х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 xml:space="preserve">Горецкий </w:t>
            </w:r>
            <w:r w:rsidRPr="009E72C0">
              <w:lastRenderedPageBreak/>
              <w:t>В.Г.,</w:t>
            </w:r>
            <w:r w:rsidRPr="009E72C0">
              <w:br/>
              <w:t>Виноградская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Литературное чтение. </w:t>
            </w:r>
            <w:r w:rsidRPr="009E72C0">
              <w:lastRenderedPageBreak/>
              <w:t xml:space="preserve">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Виноградская Л.А.,</w:t>
            </w:r>
            <w:r w:rsidRPr="009E72C0">
              <w:br/>
              <w:t>Горецкий В.Г.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Виноградская Л.А.,</w:t>
            </w:r>
            <w:r w:rsidRPr="009E72C0">
              <w:br/>
              <w:t>Горецкий В.Г.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Виноградская Л.А.,</w:t>
            </w:r>
            <w:r w:rsidRPr="009E72C0">
              <w:br/>
              <w:t>Бойкина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Горецкий В.Г.,</w:t>
            </w:r>
            <w:r w:rsidRPr="009E72C0">
              <w:br/>
              <w:t>Голованова М.В.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Горецкий В.Г.,</w:t>
            </w:r>
            <w:r w:rsidRPr="009E72C0">
              <w:br/>
              <w:t>Голованова М.В.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Горецкий В.Г.,</w:t>
            </w:r>
            <w:r w:rsidRPr="009E72C0">
              <w:br/>
              <w:t>Голованова М.В.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1.1.1.2.5.4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Л.Ф.,</w:t>
            </w:r>
            <w:r w:rsidRPr="009E72C0">
              <w:br/>
              <w:t>Горецкий В.Г.,</w:t>
            </w:r>
            <w:r w:rsidRPr="009E72C0">
              <w:br/>
              <w:t>Голованова М.В.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1.1.1.2.6.1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7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7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1.1.1.2.6.2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7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7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1.1.1.2.6.3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7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7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1.1.1.2.6.4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7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7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Е.И.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Учебник для 1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http://www.vita-press.ru/index.php?id=153&amp;group_id=12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Е.И.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Учебник для 2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http://www.vita-press.ru/index.php?id=153&amp;group_id=13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Е.И.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Учебник для 3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http://www.vita-press.ru/index.php?id=153&amp;group_id=14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1.1.1.2.</w:t>
            </w:r>
            <w:r w:rsidRPr="009E72C0">
              <w:lastRenderedPageBreak/>
              <w:t xml:space="preserve">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Матвеева </w:t>
            </w:r>
            <w:r w:rsidRPr="009E72C0">
              <w:lastRenderedPageBreak/>
              <w:t>Е.И.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Литерату</w:t>
            </w:r>
            <w:r w:rsidRPr="009E72C0">
              <w:lastRenderedPageBreak/>
              <w:t xml:space="preserve">рное чтение. Учебник для 4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</w:t>
            </w:r>
            <w:r w:rsidRPr="009E72C0">
              <w:lastRenderedPageBreak/>
              <w:t>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http://www.vita-</w:t>
            </w:r>
            <w:r w:rsidRPr="009E72C0">
              <w:lastRenderedPageBreak/>
              <w:t xml:space="preserve">press.ru/index.php?id=153&amp;group_id=15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1.1.1.2.8.1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Тимченко Л.И.,</w:t>
            </w:r>
            <w:r w:rsidRPr="009E72C0">
              <w:br/>
              <w:t>Корепова К.Е.,</w:t>
            </w:r>
            <w:r w:rsidRPr="009E72C0">
              <w:br/>
              <w:t>Грехнёва Г.М.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Учебник по обучению грамоте и чтению. Азбука.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Грехнёва Г.М.,</w:t>
            </w:r>
            <w:r w:rsidRPr="009E72C0">
              <w:br/>
              <w:t>Корепова К.Е.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Грехнёва Г.М.,</w:t>
            </w:r>
            <w:r w:rsidRPr="009E72C0">
              <w:br/>
              <w:t>Корепова К.Е.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Грехнёва Г.М.,</w:t>
            </w:r>
            <w:r w:rsidRPr="009E72C0">
              <w:br/>
              <w:t>Корепова К.Е.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1.1.1.2.8.5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Грехнёва Г.М, Корепова К.Е.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В 3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Чуракова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http://www.akademkniga.ru/catalog/15/1202/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1.1.1.2.</w:t>
            </w:r>
            <w:r w:rsidRPr="009E72C0">
              <w:lastRenderedPageBreak/>
              <w:t xml:space="preserve">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Чуракова </w:t>
            </w:r>
            <w:r w:rsidRPr="009E72C0">
              <w:lastRenderedPageBreak/>
              <w:t>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Литературное </w:t>
            </w:r>
            <w:r w:rsidRPr="009E72C0">
              <w:lastRenderedPageBreak/>
              <w:t>чтение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</w:t>
            </w:r>
            <w:r w:rsidRPr="009E72C0">
              <w:lastRenderedPageBreak/>
              <w:t>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 часть:</w:t>
            </w:r>
            <w:r w:rsidRPr="009E72C0">
              <w:br/>
            </w:r>
            <w:r w:rsidRPr="009E72C0">
              <w:br/>
            </w:r>
            <w:r w:rsidRPr="009E72C0">
              <w:lastRenderedPageBreak/>
              <w:t>http://www.akademkniga.ru/catalog/15/1239/</w:t>
            </w:r>
            <w:r w:rsidRPr="009E72C0">
              <w:br/>
            </w:r>
            <w:r w:rsidRPr="009E72C0">
              <w:br/>
              <w:t>2 часть:</w:t>
            </w:r>
            <w:r w:rsidRPr="009E72C0">
              <w:br/>
            </w:r>
            <w:r w:rsidRPr="009E72C0">
              <w:br/>
              <w:t xml:space="preserve">http://www.akademkniga.ru/catalog/15/1240/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1.1.1.2.9.3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Чуракова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</w:r>
            <w:r w:rsidRPr="009E72C0">
              <w:br/>
              <w:t>http://www.akademkniga.ru/catalog/15/1286/</w:t>
            </w:r>
            <w:r w:rsidRPr="009E72C0">
              <w:br/>
            </w:r>
            <w:r w:rsidRPr="009E72C0">
              <w:br/>
              <w:t>2 часть:</w:t>
            </w:r>
            <w:r w:rsidRPr="009E72C0">
              <w:br/>
            </w:r>
            <w:r w:rsidRPr="009E72C0">
              <w:br/>
              <w:t xml:space="preserve">http://www.akademkniga.ru/catalog/15/1287/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1.1.1.2.9.4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Чуракова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</w:r>
            <w:r w:rsidRPr="009E72C0">
              <w:br/>
              <w:t>http://www.akademkniga.ru/catalog/15/1327/</w:t>
            </w:r>
            <w:r w:rsidRPr="009E72C0">
              <w:br/>
            </w:r>
            <w:r w:rsidRPr="009E72C0">
              <w:br/>
              <w:t>2 часть:</w:t>
            </w:r>
            <w:r w:rsidRPr="009E72C0">
              <w:br/>
            </w:r>
            <w:r w:rsidRPr="009E72C0">
              <w:br/>
              <w:t xml:space="preserve">http.//www.akademkniga.ru/catalog/15/1328/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1.1.1.3.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Иностранный язык (учебный предмет)</w:t>
            </w:r>
          </w:p>
        </w:tc>
      </w:tr>
      <w:tr w:rsidR="00891FB0">
        <w:trPr>
          <w:divId w:val="101732680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1.1.1.3.</w:t>
            </w:r>
            <w:r w:rsidRPr="009E72C0">
              <w:lastRenderedPageBreak/>
              <w:t xml:space="preserve">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Баранова </w:t>
            </w:r>
            <w:r w:rsidRPr="009E72C0">
              <w:lastRenderedPageBreak/>
              <w:t>К.М.,</w:t>
            </w:r>
            <w:r w:rsidRPr="009E72C0">
              <w:br/>
              <w:t>Дули Д.,</w:t>
            </w:r>
            <w:r w:rsidRPr="009E72C0"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Английс</w:t>
            </w:r>
            <w:r w:rsidRPr="009E72C0">
              <w:lastRenderedPageBreak/>
              <w:t xml:space="preserve">кий язык. 2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</w:t>
            </w:r>
            <w:r w:rsidRPr="009E72C0">
              <w:lastRenderedPageBreak/>
              <w:t>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http://prosv.ru/umk/starlight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1.1.1.3.2.2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Баранова К.М.,</w:t>
            </w:r>
            <w:r w:rsidRPr="009E72C0">
              <w:br/>
              <w:t>Дули Д.,</w:t>
            </w:r>
            <w:r w:rsidRPr="009E72C0"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3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http://prosv.ru/umk/starlight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Баранова К.М.,</w:t>
            </w:r>
            <w:r w:rsidRPr="009E72C0">
              <w:br/>
              <w:t>Дули Д.,</w:t>
            </w:r>
            <w:r w:rsidRPr="009E72C0"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4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http://prosv.ru/umk/starlight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Быкова Н.И.,</w:t>
            </w:r>
            <w:r w:rsidRPr="009E72C0">
              <w:br/>
              <w:t>Дули Д.,</w:t>
            </w:r>
            <w:r w:rsidRPr="009E72C0">
              <w:br/>
              <w:t>Поспелова М.Д.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2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http://prosv.ru/umk/spotlight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Быкова Н.И.,</w:t>
            </w:r>
            <w:r w:rsidRPr="009E72C0">
              <w:br/>
              <w:t>Дули Д.,</w:t>
            </w:r>
            <w:r w:rsidRPr="009E72C0">
              <w:br/>
              <w:t>Поспелова М.Д.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3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http://prosv.ru/umk/spotlight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Быкова Н.И., Дули Д.,</w:t>
            </w:r>
            <w:r w:rsidRPr="009E72C0">
              <w:br/>
              <w:t>Поспелова М.Д.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4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http://prosv.ru/umk/spotlight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Вербицкая М.В.,</w:t>
            </w:r>
            <w:r w:rsidRPr="009E72C0">
              <w:br/>
              <w:t>Б.Эббс,</w:t>
            </w:r>
            <w:r w:rsidRPr="009E72C0">
              <w:br/>
              <w:t>Э.Уорелл,</w:t>
            </w:r>
            <w:r w:rsidRPr="009E72C0">
              <w:br/>
              <w:t>Э.Уорд,</w:t>
            </w:r>
            <w:r w:rsidRPr="009E72C0">
              <w:br/>
              <w:t>Оралова О.В. / Под ред. Вербицкой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2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http://www.vgf.ru/eng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1.1.1.3.4.2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Вербицкая М.В.,</w:t>
            </w:r>
            <w:r w:rsidRPr="009E72C0">
              <w:br/>
              <w:t>Б. Эббс, Э. Уорелл, Э. Уорд / Под ред. Вербицкой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3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http://www.vgf.ru/eng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Вербицкая М.В.,</w:t>
            </w:r>
            <w:r w:rsidRPr="009E72C0">
              <w:br/>
              <w:t>Б. Эббс, Э. Уорелл, Э. Уорд / Под ред. Вербицкой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4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http://www.vgf.ru/eng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Верещагина И.Н.,</w:t>
            </w:r>
            <w:r w:rsidRPr="009E72C0">
              <w:br/>
              <w:t>Бондаренко К.А.,</w:t>
            </w:r>
            <w:r w:rsidRPr="009E72C0">
              <w:br/>
              <w:t>Притыкина Т.А.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2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Верещагина И.Н.,</w:t>
            </w:r>
            <w:r w:rsidRPr="009E72C0">
              <w:br/>
              <w:t>Притыкина Т.А.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3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Верещагина И.Н.,</w:t>
            </w:r>
            <w:r w:rsidRPr="009E72C0">
              <w:br/>
              <w:t>Афанасьева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4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Ю.А.,</w:t>
            </w:r>
            <w:r w:rsidRPr="009E72C0">
              <w:br/>
              <w:t>Ларионова И.В.,</w:t>
            </w:r>
            <w:r w:rsidRPr="009E72C0">
              <w:br/>
              <w:t>Перретт Ж.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http://xn----dtbhthpdbkkaet.xn--p1ai/shop/catalog/knigi/285/1039/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Ю.А.,</w:t>
            </w:r>
            <w:r w:rsidRPr="009E72C0">
              <w:br/>
              <w:t xml:space="preserve">Ларионова </w:t>
            </w:r>
            <w:r w:rsidRPr="009E72C0">
              <w:lastRenderedPageBreak/>
              <w:t>И.В.,</w:t>
            </w:r>
            <w:r w:rsidRPr="009E72C0">
              <w:br/>
              <w:t>Перретт Ж.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http://xn----dtbhthpdbkkaet.xn--p1ai/shop/catalog/knigi/286/1</w:t>
            </w:r>
            <w:r w:rsidRPr="009E72C0">
              <w:lastRenderedPageBreak/>
              <w:t xml:space="preserve">040/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1.1.1.3.6.3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Ю.А.,</w:t>
            </w:r>
            <w:r w:rsidRPr="009E72C0">
              <w:br/>
              <w:t>Ларионова И.В.,</w:t>
            </w:r>
            <w:r w:rsidRPr="009E72C0">
              <w:br/>
              <w:t>Перретт Ж.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http://xn----dtbhthpdbkkaet.xn--p1ai/shop/catalog/knigi/287/1041/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Кузовлев В.П.,</w:t>
            </w:r>
            <w:r w:rsidRPr="009E72C0">
              <w:br/>
              <w:t>Перегудова Э.Ш.,</w:t>
            </w:r>
            <w:r w:rsidRPr="009E72C0">
              <w:br/>
              <w:t>Пастухова С.А.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http://www.prosv.ru/umk/we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Кузовлев В.П.,</w:t>
            </w:r>
            <w:r w:rsidRPr="009E72C0">
              <w:br/>
              <w:t>Лапа Н.М.,</w:t>
            </w:r>
            <w:r w:rsidRPr="009E72C0">
              <w:br/>
              <w:t>Костина И.П.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http://www.prosv.ru/umk/we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Кузовлев В.П.,</w:t>
            </w:r>
            <w:r w:rsidRPr="009E72C0">
              <w:br/>
              <w:t>Перегудова Э.Ш.,</w:t>
            </w:r>
            <w:r w:rsidRPr="009E72C0">
              <w:br/>
              <w:t>Стрельникова О.В.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http://www.prosv.ru/umk/we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Тер-Минасова С.Г.,</w:t>
            </w:r>
            <w:r w:rsidRPr="009E72C0">
              <w:br/>
              <w:t>Узунова Л.М.,</w:t>
            </w:r>
            <w:r w:rsidRPr="009E72C0">
              <w:br/>
              <w:t>Обукаускайте Д.С.,</w:t>
            </w:r>
            <w:r w:rsidRPr="009E72C0">
              <w:br/>
              <w:t>Сухина Е.И.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http://www.akademkniga.ru/catalog/15/1245/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http://www.akademkniga.ru/catalog/15/1246/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Тер-Минасова С.Г.,</w:t>
            </w:r>
            <w:r w:rsidRPr="009E72C0">
              <w:br/>
              <w:t>Узунова Л.М.,</w:t>
            </w:r>
            <w:r w:rsidRPr="009E72C0">
              <w:br/>
              <w:t xml:space="preserve">Сухина </w:t>
            </w:r>
            <w:r w:rsidRPr="009E72C0">
              <w:lastRenderedPageBreak/>
              <w:t>Е.И.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Английский язык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http://www.akademkniga.ru/catalog/15/1292/</w:t>
            </w:r>
            <w:r w:rsidRPr="009E72C0">
              <w:br/>
              <w:t>2 часть:</w:t>
            </w:r>
            <w:r w:rsidRPr="009E72C0">
              <w:br/>
              <w:t>http://www.akademkniga.ru/c</w:t>
            </w:r>
            <w:r w:rsidRPr="009E72C0">
              <w:lastRenderedPageBreak/>
              <w:t xml:space="preserve">atalog/15/1293/ </w:t>
            </w:r>
          </w:p>
        </w:tc>
      </w:tr>
      <w:tr w:rsidR="00891FB0">
        <w:trPr>
          <w:divId w:val="10173268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1.1.1.3.8.3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Тер-Минасова С.Г.,</w:t>
            </w:r>
            <w:r w:rsidRPr="009E72C0">
              <w:br/>
              <w:t>Узунова Л.М.,</w:t>
            </w:r>
            <w:r w:rsidRPr="009E72C0">
              <w:br/>
              <w:t>Сухина Е.И.,</w:t>
            </w:r>
            <w:r w:rsidRPr="009E72C0">
              <w:br/>
              <w:t>Собещанская Ю.О.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http://www.akademkniga.ru/catalog/15/1339/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http://www.akademkniga.ru/catalog/15/1340/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14"/>
        <w:gridCol w:w="1471"/>
        <w:gridCol w:w="1229"/>
        <w:gridCol w:w="569"/>
        <w:gridCol w:w="1875"/>
        <w:gridCol w:w="2838"/>
        <w:gridCol w:w="355"/>
        <w:gridCol w:w="304"/>
      </w:tblGrid>
      <w:tr w:rsidR="00891FB0">
        <w:trPr>
          <w:gridAfter w:val="1"/>
          <w:divId w:val="1992825752"/>
          <w:wAfter w:w="780" w:type="dxa"/>
        </w:trPr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6098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</w:tr>
      <w:tr w:rsidR="00891FB0">
        <w:trPr>
          <w:gridAfter w:val="1"/>
          <w:divId w:val="1992825752"/>
          <w:wAfter w:w="780" w:type="dxa"/>
        </w:trPr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Рыжова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http://www.prosv.ru/umk/bim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Рыжова Л.И.,</w:t>
            </w:r>
            <w:r w:rsidRPr="009E72C0">
              <w:br/>
              <w:t>Фомичева Л.М.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http://www.prosv.ru/umk/bim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Рыжова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http://www.prosv.ru/umk/bim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Гальскова Н.Д.,</w:t>
            </w:r>
            <w:r w:rsidRPr="009E72C0">
              <w:br/>
              <w:t>Гез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http://www.drofa.ru/9/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1.1.1.3.10.2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Гальскова Н.Д.,</w:t>
            </w:r>
            <w:r w:rsidRPr="009E72C0">
              <w:br/>
              <w:t>Гез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http://www.drofa.ru/9/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1.1.1.3.10.3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Гальскова Н.Д.,</w:t>
            </w:r>
            <w:r w:rsidRPr="009E72C0">
              <w:br/>
              <w:t>Гез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http://www.drofa.ru/9/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1.1.1.3.11.1 </w:t>
            </w:r>
          </w:p>
        </w:tc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7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8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1.1.1.3.11.2 </w:t>
            </w:r>
          </w:p>
        </w:tc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8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8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1.1.1.3.11.3 </w:t>
            </w:r>
          </w:p>
        </w:tc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8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8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Касаткина Н.М.,</w:t>
            </w:r>
            <w:r w:rsidRPr="009E72C0">
              <w:br/>
              <w:t>Белосельская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Касаткина Н.М.,</w:t>
            </w:r>
            <w:r w:rsidRPr="009E72C0">
              <w:br/>
              <w:t>Гусева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Береговская Э.М.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А.С.,</w:t>
            </w:r>
            <w:r w:rsidRPr="009E72C0">
              <w:br/>
              <w:t>Кирьянова М.Г.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А.С.,</w:t>
            </w:r>
            <w:r w:rsidRPr="009E72C0">
              <w:br/>
              <w:t>Кирьянова М.Г.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Воинова А.А.,</w:t>
            </w:r>
            <w:r w:rsidRPr="009E72C0">
              <w:br/>
              <w:t>Бухарова Ю.А.,</w:t>
            </w:r>
            <w:r w:rsidRPr="009E72C0">
              <w:br/>
              <w:t xml:space="preserve">Морено </w:t>
            </w:r>
            <w:r w:rsidRPr="009E72C0">
              <w:lastRenderedPageBreak/>
              <w:t>К.В.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Испанский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1.1.1.3.14.2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Воинова А.А.,</w:t>
            </w:r>
            <w:r w:rsidRPr="009E72C0">
              <w:br/>
              <w:t>Бухарова Ю.А.,</w:t>
            </w:r>
            <w:r w:rsidRPr="009E72C0">
              <w:br/>
              <w:t>Морено К.В.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Воинова А.А.,</w:t>
            </w:r>
            <w:r w:rsidRPr="009E72C0">
              <w:br/>
              <w:t>Бухарова Ю.А.,</w:t>
            </w:r>
            <w:r w:rsidRPr="009E72C0">
              <w:br/>
              <w:t>Морено К.В.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Финский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Сурьялайнен И.А.,</w:t>
            </w:r>
            <w:r w:rsidRPr="009E72C0">
              <w:br/>
              <w:t>Потапова Е.А. / Под ред. Старшовой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Финский язык. 2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http://www.vgf.ru/fin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Сурьялайнен И.А.,</w:t>
            </w:r>
            <w:r w:rsidRPr="009E72C0">
              <w:br/>
              <w:t>Братчикова Н.С. / Под ред. Старшовой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Финский язык. 3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http://www.vgf.ru/fin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1.1.1.3.15.3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Сурьялайнен И.А.,</w:t>
            </w:r>
            <w:r w:rsidRPr="009E72C0">
              <w:br/>
              <w:t>Братчикова Н.С. / Под ред. Старшовой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Финский язык. 4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http://www.vgf.ru/fin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1.1.2.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Александрова Э.И.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Учебник для 1 </w:t>
            </w:r>
            <w:r w:rsidRPr="009E72C0">
              <w:lastRenderedPageBreak/>
              <w:t xml:space="preserve">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 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1.1.2.1.1.2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Александрова Э.И.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Учебник для 2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 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http://www.vita-press.ru/index.php?id=153&amp;group_id=19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Александрова Э.И.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Учебник для 3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 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Александрова Э.И.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Учебник для 4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 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Башмаков М.И.,</w:t>
            </w:r>
            <w:r w:rsidRPr="009E72C0">
              <w:br/>
              <w:t>Нефёдова М.Г.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Башмаков М.И.,</w:t>
            </w:r>
            <w:r w:rsidRPr="009E72C0">
              <w:br/>
              <w:t>Нефёдова М.Г.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Башмаков М.И.,</w:t>
            </w:r>
            <w:r w:rsidRPr="009E72C0">
              <w:br/>
              <w:t>Нефёдова М.Г.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Башмаков М.И.,</w:t>
            </w:r>
            <w:r w:rsidRPr="009E72C0">
              <w:br/>
              <w:t>Нефёдова М.Г.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1.1.2.1.3.1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Давыдов В.В.,</w:t>
            </w:r>
            <w:r w:rsidRPr="009E72C0">
              <w:br/>
              <w:t>Горбов С.Ф.,</w:t>
            </w:r>
            <w:r w:rsidRPr="009E72C0">
              <w:br/>
              <w:t>Микулина Г.Г.,</w:t>
            </w:r>
            <w:r w:rsidRPr="009E72C0">
              <w:br/>
              <w:t>Савельева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Учебник для 1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Давыдов В.В.,</w:t>
            </w:r>
            <w:r w:rsidRPr="009E72C0">
              <w:br/>
              <w:t>Горбов С.Ф.,</w:t>
            </w:r>
            <w:r w:rsidRPr="009E72C0">
              <w:br/>
              <w:t>Микулина Г.Г.,</w:t>
            </w:r>
            <w:r w:rsidRPr="009E72C0">
              <w:br/>
              <w:t>Савельева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Учебник для 2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Давыдов В.В.,</w:t>
            </w:r>
            <w:r w:rsidRPr="009E72C0">
              <w:br/>
              <w:t>Горбов С.Ф.,</w:t>
            </w:r>
            <w:r w:rsidRPr="009E72C0">
              <w:br/>
              <w:t>Микулина Г.Г.,</w:t>
            </w:r>
            <w:r w:rsidRPr="009E72C0">
              <w:br/>
              <w:t>Савельева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Учебник для 3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http://www.vita-press.ru/index.php?id=153&amp;group_id=24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Давыдов В.В.,</w:t>
            </w:r>
            <w:r w:rsidRPr="009E72C0">
              <w:br/>
              <w:t>Горбов С.Ф.,</w:t>
            </w:r>
            <w:r w:rsidRPr="009E72C0">
              <w:br/>
              <w:t>Микулина Г.Г.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Учебник для 4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Миракова Т.Н.,</w:t>
            </w:r>
            <w:r w:rsidRPr="009E72C0">
              <w:br/>
              <w:t>Бука Т.Б.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Миракова Т.Н.,</w:t>
            </w:r>
            <w:r w:rsidRPr="009E72C0">
              <w:br/>
              <w:t>Бука Т.Б.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1.1.2.1</w:t>
            </w:r>
            <w:r w:rsidRPr="009E72C0">
              <w:lastRenderedPageBreak/>
              <w:t xml:space="preserve">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Дорофеев Г.В.,</w:t>
            </w:r>
            <w:r w:rsidRPr="009E72C0">
              <w:br/>
            </w:r>
            <w:r w:rsidRPr="009E72C0">
              <w:lastRenderedPageBreak/>
              <w:t>Миракова Т.Н.,</w:t>
            </w:r>
            <w:r w:rsidRPr="009E72C0">
              <w:br/>
              <w:t>Бука Т.Б.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Математика. В 2-</w:t>
            </w:r>
            <w:r w:rsidRPr="009E72C0">
              <w:lastRenderedPageBreak/>
              <w:t xml:space="preserve">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</w:t>
            </w:r>
            <w:r w:rsidRPr="009E72C0">
              <w:lastRenderedPageBreak/>
              <w:t>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1.1.2.1.4.4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Миракова Т.Н.,</w:t>
            </w:r>
            <w:r w:rsidRPr="009E72C0">
              <w:br/>
              <w:t>Бука Т.Б.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1.1.2.1.5.1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8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8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1.1.2.1.5.2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8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8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1.1.2.1.5.3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8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9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1.1.2.1.5.4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9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9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1.1.2.1.6.1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9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9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1.1.2.1.6.2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9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9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1.1.2.1.6.3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9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9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1.1.2.1.6.4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9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0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Минаева С.С.,</w:t>
            </w:r>
            <w:r w:rsidRPr="009E72C0">
              <w:br/>
              <w:t>Рослова Л.О.,</w:t>
            </w:r>
            <w:r w:rsidRPr="009E72C0">
              <w:br/>
              <w:t>Рыдзе О.А.,</w:t>
            </w:r>
            <w:r w:rsidRPr="009E72C0">
              <w:br/>
              <w:t>Фёдорова Л.И.,</w:t>
            </w:r>
            <w:r w:rsidRPr="009E72C0">
              <w:br/>
              <w:t xml:space="preserve">Булычёв В.А. / Под </w:t>
            </w:r>
            <w:r w:rsidRPr="009E72C0">
              <w:lastRenderedPageBreak/>
              <w:t>ред. Булычёва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Математика. 1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http://www.vgf.ru/matemB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1.1.2.1.7.2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Минаева С.С.,</w:t>
            </w:r>
            <w:r w:rsidRPr="009E72C0">
              <w:br/>
              <w:t>Рослова Л.О.,</w:t>
            </w:r>
            <w:r w:rsidRPr="009E72C0">
              <w:br/>
              <w:t>Рыдзе О.А. / Под ред. Булычёва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2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http://www.vgf.ru/matemB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Минаева С.С.,</w:t>
            </w:r>
            <w:r w:rsidRPr="009E72C0">
              <w:br/>
              <w:t>Рослова Л.О.,</w:t>
            </w:r>
            <w:r w:rsidRPr="009E72C0">
              <w:br/>
              <w:t xml:space="preserve">Рыдзе О.А. Под ред. В.А.Булычёва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3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http://www.vgf.ru/matemB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Минаева С.С.,</w:t>
            </w:r>
            <w:r w:rsidRPr="009E72C0">
              <w:br/>
              <w:t>Рослова Л.О. / Под ред. Булычёва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Математика, 4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http://www.vgf.ru/matemB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Моро М.И.,</w:t>
            </w:r>
            <w:r w:rsidRPr="009E72C0">
              <w:br/>
              <w:t>Волкова С.И.,</w:t>
            </w:r>
            <w:r w:rsidRPr="009E72C0">
              <w:br/>
              <w:t>Степанова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Моро М.И.,</w:t>
            </w:r>
            <w:r w:rsidRPr="009E72C0">
              <w:br/>
              <w:t>Бантова М.А.,</w:t>
            </w:r>
            <w:r w:rsidRPr="009E72C0">
              <w:br/>
              <w:t>Бельтюкова Г.В.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Моро М.И.,</w:t>
            </w:r>
            <w:r w:rsidRPr="009E72C0">
              <w:br/>
              <w:t>Бантова М.А.,</w:t>
            </w:r>
            <w:r w:rsidRPr="009E72C0">
              <w:br/>
              <w:t>Бельтюков</w:t>
            </w:r>
            <w:r w:rsidRPr="009E72C0">
              <w:lastRenderedPageBreak/>
              <w:t>а Г.В.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1.1.2.1.8.4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Моро М.И.,</w:t>
            </w:r>
            <w:r w:rsidRPr="009E72C0">
              <w:br/>
              <w:t>Бантова М.А.,</w:t>
            </w:r>
            <w:r w:rsidRPr="009E72C0">
              <w:br/>
              <w:t>Бельтюкова Г.В.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http://www.drofa.ru/11/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http://www.drofa.ru/11/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http://www.drofa.ru/11/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http://www.drofa.ru/11/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Рудницкая В Н.,</w:t>
            </w:r>
            <w:r w:rsidRPr="009E72C0">
              <w:br/>
              <w:t>Кочурова Е.Э.,</w:t>
            </w:r>
            <w:r w:rsidRPr="009E72C0">
              <w:br/>
              <w:t>Рыдзе О.А.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1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http://www.vgf.ru/matemR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1.1.2.1.10.2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Рудницкая В.Н.,</w:t>
            </w:r>
            <w:r w:rsidRPr="009E72C0">
              <w:br/>
              <w:t>Юдачёва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2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http://www.vgf.ru/matemR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1.1.2.1.10.3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Рудницкая В.Н.,</w:t>
            </w:r>
            <w:r w:rsidRPr="009E72C0">
              <w:br/>
              <w:t>Юдачёва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3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http://www.vgf.ru/matemR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1.1.2.1.10.4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Рудницкая В.Н.,</w:t>
            </w:r>
            <w:r w:rsidRPr="009E72C0">
              <w:br/>
              <w:t xml:space="preserve">Юдачёва </w:t>
            </w:r>
            <w:r w:rsidRPr="009E72C0">
              <w:lastRenderedPageBreak/>
              <w:t>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Математика. 4 класс. В </w:t>
            </w:r>
            <w:r w:rsidRPr="009E72C0">
              <w:lastRenderedPageBreak/>
              <w:t>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центр ВЕНТАНА-</w:t>
            </w:r>
            <w:r w:rsidRPr="009E72C0">
              <w:lastRenderedPageBreak/>
              <w:t xml:space="preserve">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http://www.vgf.ru/matemR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1.1.2.1.11.1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Чекин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http://www.akademkniga.ru/catalog/15/1205/,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Чекин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http://www.akademkniga.ru/catalog/15/1249/,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Чекин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http://www.akademkniga.ru/catalog/15/1297/,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Чекин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http://www.akademkniga.ru/catalog/15/1333/,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1.1.2.1.12.1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Алышева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в 2 частях*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http://catalog.prosv.ru/item/23260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188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101" w:anchor="/document/99/456037796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188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76731679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1.1.3.</w:t>
            </w:r>
          </w:p>
        </w:tc>
        <w:tc>
          <w:tcPr>
            <w:tcW w:w="1626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1 </w:t>
            </w:r>
            <w:r w:rsidRPr="009E72C0">
              <w:lastRenderedPageBreak/>
              <w:t>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центр ВЕНТАНА-</w:t>
            </w:r>
            <w:r w:rsidRPr="009E72C0">
              <w:lastRenderedPageBreak/>
              <w:t xml:space="preserve">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http://www.vgf.ru/OM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Окружающий мир. 2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http://www.vgf.ru/OM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Калинова Г.С.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Окружающий мир. 3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http://www.vgf.ru/OM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Калинова Г.С.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Окружающий мир. 4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http://www.vgf.ru/OM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Ивченкова Г.Г.,</w:t>
            </w:r>
            <w:r w:rsidRPr="009E72C0">
              <w:br/>
              <w:t>Потапов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Ивченкова Г.Г.,</w:t>
            </w:r>
            <w:r w:rsidRPr="009E72C0">
              <w:br/>
              <w:t>Потапов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Ивченкова Г.Г.,</w:t>
            </w:r>
            <w:r w:rsidRPr="009E72C0">
              <w:br/>
              <w:t>Потапов И.В.,</w:t>
            </w:r>
            <w:r w:rsidRPr="009E72C0">
              <w:br/>
              <w:t>Саплина Е.В.,</w:t>
            </w:r>
            <w:r w:rsidRPr="009E72C0">
              <w:br/>
              <w:t>Саплин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Ивченкова Г.Г.,</w:t>
            </w:r>
            <w:r w:rsidRPr="009E72C0">
              <w:br/>
              <w:t>Потапов И.В.,</w:t>
            </w:r>
            <w:r w:rsidRPr="009E72C0">
              <w:br/>
              <w:t>Саплина Е.В.,</w:t>
            </w:r>
            <w:r w:rsidRPr="009E72C0">
              <w:br/>
              <w:t xml:space="preserve">Саплин </w:t>
            </w:r>
            <w:r w:rsidRPr="009E72C0">
              <w:lastRenderedPageBreak/>
              <w:t>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1.1.3.1.3.1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А.А.,</w:t>
            </w:r>
            <w:r w:rsidRPr="009E72C0">
              <w:br/>
              <w:t>Крючкова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А.А.,</w:t>
            </w:r>
            <w:r w:rsidRPr="009E72C0">
              <w:br/>
              <w:t>Новицкая М.Ю.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А.А.,</w:t>
            </w:r>
            <w:r w:rsidRPr="009E72C0">
              <w:br/>
              <w:t>Новицкая М.Ю.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А.А.,</w:t>
            </w:r>
            <w:r w:rsidRPr="009E72C0">
              <w:br/>
              <w:t>Новицкая М.Ю.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А.А.,</w:t>
            </w:r>
            <w:r w:rsidRPr="009E72C0">
              <w:br/>
              <w:t>Новицкая М.Ю.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В 2-х </w:t>
            </w:r>
            <w:r w:rsidRPr="009E72C0">
              <w:lastRenderedPageBreak/>
              <w:t xml:space="preserve">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1.1.3.1.5.1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02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03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1.1.3.1.5.2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04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05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1.1.3.1.5.3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06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07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1.1.3.1.5.4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08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09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Саплина Е.В.,</w:t>
            </w:r>
            <w:r w:rsidRPr="009E72C0">
              <w:br/>
              <w:t>Саплин А.И.,</w:t>
            </w:r>
            <w:r w:rsidRPr="009E72C0">
              <w:br/>
              <w:t>Сивоглазов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Сивоглазов В.И.,</w:t>
            </w:r>
            <w:r w:rsidRPr="009E72C0">
              <w:br/>
              <w:t>Саплина Е.В.,</w:t>
            </w:r>
            <w:r w:rsidRPr="009E72C0">
              <w:br/>
              <w:t>Саплин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Саплина Е.В.,</w:t>
            </w:r>
            <w:r w:rsidRPr="009E72C0">
              <w:br/>
              <w:t>Сивоглазов В.И.,</w:t>
            </w:r>
            <w:r w:rsidRPr="009E72C0">
              <w:br/>
              <w:t>Саплин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Окружающий мир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Саплина Е.В.,</w:t>
            </w:r>
            <w:r w:rsidRPr="009E72C0">
              <w:br/>
              <w:t>Саплин А.И.,</w:t>
            </w:r>
            <w:r w:rsidRPr="009E72C0">
              <w:br/>
              <w:t>Сивоглазов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Окружающий мир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1.1.3.1.7.1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10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11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1.1.3.1</w:t>
            </w:r>
            <w:r w:rsidRPr="009E72C0">
              <w:lastRenderedPageBreak/>
              <w:t xml:space="preserve">.7.2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Позиция исключена - </w:t>
            </w:r>
            <w:hyperlink r:id="rId112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13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</w:r>
            <w:r w:rsidRPr="009E72C0">
              <w:lastRenderedPageBreak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1.1.3.1.7.3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14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15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1.1.3.1.7.4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16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17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1.1.3.1.8.1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18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119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1.1.3.1.8.2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20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121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1.1.3.1.8.3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22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123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1.1.3.1.8.4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24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125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Чудинова Е.В.,</w:t>
            </w:r>
            <w:r w:rsidRPr="009E72C0">
              <w:br/>
              <w:t>Букварёва Е.Н.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Учебник для 1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Чудинова Е.В.,</w:t>
            </w:r>
            <w:r w:rsidRPr="009E72C0">
              <w:br/>
              <w:t>Букварёва Е.Н.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Учебник для 2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Чудинова Е.В.,</w:t>
            </w:r>
            <w:r w:rsidRPr="009E72C0">
              <w:br/>
              <w:t>Букварёва Е.Н.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Учебник для 3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1.1.3.1.9.4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Чудинова Е.В.,</w:t>
            </w:r>
            <w:r w:rsidRPr="009E72C0">
              <w:br/>
              <w:t>Букварёва Е.Н.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Учебник для 4 класса в 2-х книгах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Н.Б.,</w:t>
            </w:r>
            <w:r w:rsidRPr="009E72C0">
              <w:br/>
              <w:t>Ярочкина И.А.,</w:t>
            </w:r>
            <w:r w:rsidRPr="009E72C0">
              <w:br/>
              <w:t>Попова М.А.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Мир природы и человека в 2 частях*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http://catalog.prosv.ru/item/23250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188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126" w:anchor="/document/99/456037796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188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636181236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Зыкова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Ознакомление с окружающим миром*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http://catalog.prosv.ru/item/16473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188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127" w:anchor="/document/99/456037796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 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188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707675797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1.1.3.1.11.2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Зыкова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Ознакомление с окружающим миром*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1 доп.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http://catalog.prosv.ru/item/16516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188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128" w:anchor="/document/99/456037796/" w:history="1">
              <w:r w:rsidRPr="009E72C0">
                <w:rPr>
                  <w:rStyle w:val="a4"/>
                </w:rPr>
                <w:t xml:space="preserve">приказом Минобрнауки России от 29 декабря 2016 </w:t>
              </w:r>
              <w:r w:rsidRPr="009E72C0">
                <w:rPr>
                  <w:rStyle w:val="a4"/>
                </w:rPr>
                <w:lastRenderedPageBreak/>
                <w:t>года № 1677</w:t>
              </w:r>
            </w:hyperlink>
            <w:r w:rsidRPr="009E72C0">
              <w:t>)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188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1003896453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1.1.4.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Амиров Р.Б.,</w:t>
            </w:r>
            <w:r w:rsidRPr="009E72C0">
              <w:br/>
              <w:t>Воскресенский О.В.,</w:t>
            </w:r>
            <w:r w:rsidRPr="009E72C0">
              <w:br/>
              <w:t>Горбачева Т.М.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4 (4 - 5)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http://www.drofa.ru/13/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Шемшурин А.А.,</w:t>
            </w:r>
            <w:r w:rsidRPr="009E72C0">
              <w:br/>
              <w:t>Брунчукова Н.М.,</w:t>
            </w:r>
            <w:r w:rsidRPr="009E72C0">
              <w:br/>
              <w:t>Демин Р.Н.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Основы религиозных культур и светской этики. Основы светской этики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4 (4-5)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http://www.drofa.ru/13/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1.1.4.1.1.3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Костюкова Т.А.,</w:t>
            </w:r>
            <w:r w:rsidRPr="009E72C0">
              <w:br/>
              <w:t>Воскресенский О.В.,</w:t>
            </w:r>
            <w:r w:rsidRPr="009E72C0">
              <w:br/>
              <w:t>Савченко К.В.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4 (4-5)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http://www.drofa.ru/13/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Амиров Р.Б.,</w:t>
            </w:r>
            <w:r w:rsidRPr="009E72C0">
              <w:br/>
              <w:t>Насртдинова Ю.А.,</w:t>
            </w:r>
            <w:r w:rsidRPr="009E72C0">
              <w:br/>
              <w:t>Савченко К.В.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Основы религиозных культур и светской этики. Основы исламской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4 (4-5)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http://www.drofa.ru/13/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Пропирный Н.Г.,</w:t>
            </w:r>
            <w:r w:rsidRPr="009E72C0">
              <w:br/>
              <w:t>Савченко К.В.,</w:t>
            </w:r>
            <w:r w:rsidRPr="009E72C0">
              <w:br/>
              <w:t>Бурмина Т.Ю.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Основы </w:t>
            </w:r>
            <w:r w:rsidRPr="009E72C0">
              <w:lastRenderedPageBreak/>
              <w:t xml:space="preserve">религиозных культур и светской этики. Основы иудейской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>4 (4-5)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http://www.drofa.ru/13/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1.1.4.1.1.6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Китинов Б.У.,</w:t>
            </w:r>
            <w:r w:rsidRPr="009E72C0">
              <w:br/>
              <w:t>Савченко К.В.,</w:t>
            </w:r>
            <w:r w:rsidRPr="009E72C0">
              <w:br/>
              <w:t>Якушкина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4 (4-5)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http://www.drofa.ru/13/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Васильева Т.Д.,</w:t>
            </w:r>
            <w:r w:rsidRPr="009E72C0">
              <w:br/>
              <w:t>Савченко К.В.,</w:t>
            </w:r>
            <w:r w:rsidRPr="009E72C0">
              <w:br/>
              <w:t>Тюляева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http://www.akademkniga.ru/catalog/15/1355/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Власенко В.И.,</w:t>
            </w:r>
            <w:r w:rsidRPr="009E72C0">
              <w:br/>
              <w:t xml:space="preserve">Поляков </w:t>
            </w:r>
            <w:r w:rsidRPr="009E72C0">
              <w:lastRenderedPageBreak/>
              <w:t>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Основы религиозных культур и </w:t>
            </w:r>
            <w:r w:rsidRPr="009E72C0">
              <w:lastRenderedPageBreak/>
              <w:t>светской этики. Основы исламской культуры. 4 класс. В 2 ч. Ч.1: Введение. Ч.2: Основы исламской культуры"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http://vgf.ru/orkse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1.1.4.1.2.3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Власенко В.И.,</w:t>
            </w:r>
            <w:r w:rsidRPr="009E72C0">
              <w:br/>
              <w:t>Поляков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http://vgf.ru/orkse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Власенко В.И.,</w:t>
            </w:r>
            <w:r w:rsidRPr="009E72C0">
              <w:br/>
              <w:t>Поляков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светской этики. 4 класс. В 2 ч. Ч.1: </w:t>
            </w:r>
            <w:r w:rsidRPr="009E72C0">
              <w:lastRenderedPageBreak/>
              <w:t xml:space="preserve">Введение. Ч.2: Основы светской этики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http://vgf.ru/orkse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1.1.4.1.2.5.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Н.Ф.Виноградова,</w:t>
            </w:r>
            <w:r w:rsidRPr="009E72C0">
              <w:br/>
              <w:t>В.И.Власенко,</w:t>
            </w:r>
            <w:r w:rsidRPr="009E72C0">
              <w:br/>
              <w:t xml:space="preserve">А.В.Поляков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мировых религиозных культур. 4 класс. В 2 ч. Ч.1: Введение. Ч.2: Основы мировых религиозных культур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http://vgf.ru/orkse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1.1.4.1.3.1 </w:t>
            </w: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2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3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Кураев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Латышина Д.И.,</w:t>
            </w:r>
            <w:r w:rsidRPr="009E72C0">
              <w:br/>
              <w:t>Муртазин М.Ф.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</w:t>
            </w:r>
            <w:r w:rsidRPr="009E72C0">
              <w:lastRenderedPageBreak/>
              <w:t xml:space="preserve">светской этики. Основы исламской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1.1.4.1.4.3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Членов М.А.,</w:t>
            </w:r>
            <w:r w:rsidRPr="009E72C0">
              <w:br/>
              <w:t>Миндрина Г.А.,</w:t>
            </w:r>
            <w:r w:rsidRPr="009E72C0">
              <w:br/>
              <w:t>Глоцер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Чимитдоржиев В.Л.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Беглов А.Л.,</w:t>
            </w:r>
            <w:r w:rsidRPr="009E72C0">
              <w:br/>
              <w:t>Саплина Е.В.,</w:t>
            </w:r>
            <w:r w:rsidRPr="009E72C0">
              <w:br/>
              <w:t>Токарева Е.С.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1.1.4.1.4.6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Шемшурина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</w:t>
            </w:r>
            <w:r w:rsidRPr="009E72C0">
              <w:lastRenderedPageBreak/>
              <w:t xml:space="preserve">культур и светской этики. Основы светской этики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</w:t>
            </w:r>
            <w:r w:rsidRPr="009E72C0">
              <w:lastRenderedPageBreak/>
              <w:t>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www.1-4.prosv.ru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1.1.4.1.5.1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Саплина Е.В.,</w:t>
            </w:r>
            <w:r w:rsidRPr="009E72C0">
              <w:br/>
              <w:t>Саплин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Сахаров А.Н.,</w:t>
            </w:r>
            <w:r w:rsidRPr="009E72C0">
              <w:br/>
              <w:t>Кочегаров К.А. / Под ред. Сахарова А.Н.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религиозных культур народов России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Студеникин М.Т.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1.1.4.1.6.3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Бородина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Янушкявичене О.Л.,</w:t>
            </w:r>
            <w:r w:rsidRPr="009E72C0">
              <w:br/>
              <w:t>Васечко Ю.С.,</w:t>
            </w:r>
            <w:r w:rsidRPr="009E72C0">
              <w:br/>
              <w:t>протоиерей Виктор Дорофеев, Яшина О.Н.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Шевченко Л.Л.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православной культуры. 4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Центр поддержки культурно-исторических традиций Отечества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http://www.trad-center.ru/komplekt4.htm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  <w:tr w:rsidR="00891FB0">
        <w:trPr>
          <w:divId w:val="199282575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1.1.4.1.7.2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Шевченко Л.Л.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религиозных культур и светской этики. Основы православной </w:t>
            </w:r>
            <w:r w:rsidRPr="009E72C0">
              <w:lastRenderedPageBreak/>
              <w:t xml:space="preserve">культуры. 4 - 5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4-5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Центр поддержки культурно-исторических традиций Отечества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http://www.trad-center.ru/komplekt45.htm </w:t>
            </w:r>
          </w:p>
        </w:tc>
        <w:tc>
          <w:tcPr>
            <w:tcW w:w="0" w:type="auto"/>
            <w:vAlign w:val="center"/>
            <w:hideMark/>
          </w:tcPr>
          <w:p w:rsidR="00891FB0" w:rsidRDefault="00891FB0">
            <w:pPr>
              <w:rPr>
                <w:sz w:val="20"/>
                <w:szCs w:val="20"/>
              </w:rPr>
            </w:pPr>
          </w:p>
        </w:tc>
      </w:tr>
    </w:tbl>
    <w:p w:rsidR="00891FB0" w:rsidRDefault="00891FB0">
      <w:pPr>
        <w:divId w:val="719786034"/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84"/>
        <w:gridCol w:w="1215"/>
        <w:gridCol w:w="1354"/>
        <w:gridCol w:w="419"/>
        <w:gridCol w:w="1807"/>
        <w:gridCol w:w="3876"/>
      </w:tblGrid>
      <w:tr w:rsidR="00891FB0">
        <w:trPr>
          <w:divId w:val="719786034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1.1.5.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Искусство (Предметная область)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1.1.5.1.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Изобразительное искусство (учебный предмет)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1.1.5.1.1.1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3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3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1.1.5.1.1.2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3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3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1.1.5.1.1.3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3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3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1.1.5.1.1.4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3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3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Ашикова С.Г. / под ред. Мелик-Пашаева А.А.,</w:t>
            </w:r>
            <w:r w:rsidRPr="009E72C0">
              <w:br/>
              <w:t>Яковлевой С.Г.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дом "Федоров"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http://zankov.ru/umk/umkpopredmetam/page=2/article=3157/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Ашикова С.Г. / под ред. Мелик-Пашаева А.А.,</w:t>
            </w:r>
            <w:r w:rsidRPr="009E72C0">
              <w:br/>
              <w:t>Яковлевой С.Г.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дом "Федоров"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http://zankov.ru/umk/umkpopredmetam/page=2/article=3157/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Ашикова С.Г. / под ред. Мелик-</w:t>
            </w:r>
            <w:r w:rsidRPr="009E72C0">
              <w:lastRenderedPageBreak/>
              <w:t>Пашаева А.А.,</w:t>
            </w:r>
            <w:r w:rsidRPr="009E72C0">
              <w:br/>
              <w:t>Яковлевой С.Г.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дом "Федоров"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http://zankov.ru/umk/umkpopredmetam/page=2/article=3157/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1.1.5.1.2.4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Ашикова С.Г. / под ред. Мелик-Пашаева А.А.,</w:t>
            </w:r>
            <w:r w:rsidRPr="009E72C0">
              <w:br/>
              <w:t>Яковлевой С.Г.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дом "Федоров"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http://zankov.ru/umk/umkpopredmetam/page=2/article=3157/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Кашекова И.Э.,</w:t>
            </w:r>
            <w:r w:rsidRPr="009E72C0">
              <w:br/>
              <w:t>Кашеков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http://www.akademkniga.ru/catalog/15/1214/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Кашекова И.Э.,</w:t>
            </w:r>
            <w:r w:rsidRPr="009E72C0">
              <w:br/>
              <w:t>Кашеков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http://www.akademkniga.ru/catalog/15/2121/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Кашекова И.Э.,</w:t>
            </w:r>
            <w:r w:rsidRPr="009E72C0">
              <w:br/>
              <w:t>Кашеков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http://www.akademkniga.ru/catalog/15/1316/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Кашекова И.Э.,</w:t>
            </w:r>
            <w:r w:rsidRPr="009E72C0">
              <w:br/>
              <w:t>Кашеков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http://www.akademkniga.ru/catalog/15/2122/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1.1.5.1.4.1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3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4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1.1.5.1.4.2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4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4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1.1.5.1.4.3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4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4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1.1.5.1.4.4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4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4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1.1.5.1.5.1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Кузин В.С.,</w:t>
            </w:r>
            <w:r w:rsidRPr="009E72C0">
              <w:br/>
              <w:t>Кубышкина Э.И.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http.//www.drofa.ru/14/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Кузин В.С.,</w:t>
            </w:r>
            <w:r w:rsidRPr="009E72C0">
              <w:br/>
              <w:t>Кубышкина Э.И.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http://www.drofa.ru/14/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Кузин В.С.,</w:t>
            </w:r>
            <w:r w:rsidRPr="009E72C0">
              <w:br/>
              <w:t>Кубышкина Э.И.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http://www.drofa.ru/14/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Кузин В.С.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http://www.drofa.ru/14/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Неменская Л.А. / Под ред. Неменского Б.М.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Коротеева Е.И. / Под ред. Неменского Б.М.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Горяева Н.А.,</w:t>
            </w:r>
            <w:r w:rsidRPr="009E72C0">
              <w:br/>
              <w:t>Неменская Л.А.,</w:t>
            </w:r>
            <w:r w:rsidRPr="009E72C0">
              <w:br/>
              <w:t>Питерских А.С. и др. / Под ред. Неменского Б.М.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Неменская Л.А. / Под ред. Неменского Б.М.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1.1.5.1.7.1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искусство. 1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http://www.vgf.ru/izo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искусство. 2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http://www.vgf.ru/izo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искусство. 3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http://www.vgf.ru/izo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искусство. 4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http://www.vgf.ru/izo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Е.А.,</w:t>
            </w:r>
            <w:r w:rsidRPr="009E72C0">
              <w:br/>
              <w:t>Селиванова Т.В.,</w:t>
            </w:r>
            <w:r w:rsidRPr="009E72C0">
              <w:br/>
              <w:t>Селиванов Н.Л. / Под ред. Савенковой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http://xn----dtbhthpdbkkaet.xn--p1ai/shop/catalog/knigi/305/1051/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Е.А.,</w:t>
            </w:r>
            <w:r w:rsidRPr="009E72C0">
              <w:br/>
              <w:t>Селиванова Т.В.,</w:t>
            </w:r>
            <w:r w:rsidRPr="009E72C0">
              <w:br/>
              <w:t>Селиванов Н.Л. / Под ред. Савенковой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http://xn----dtbhthpdbkkaet.xn--p1ai/shop/catalog/knigi/306/1052/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1.1.5.1.8.3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Е.А.,</w:t>
            </w:r>
            <w:r w:rsidRPr="009E72C0">
              <w:br/>
              <w:t>Селиванова Т.В.,</w:t>
            </w:r>
            <w:r w:rsidRPr="009E72C0">
              <w:br/>
              <w:t>Селиванов Н.Л. / Под ред. Савенковой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http://xn----dtbhthpdbkkaet.xn--p1ai/shop/catalog/knigi/307/1053/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Е.А.,</w:t>
            </w:r>
            <w:r w:rsidRPr="009E72C0">
              <w:br/>
              <w:t>Селиванова Т.В.,</w:t>
            </w:r>
            <w:r w:rsidRPr="009E72C0">
              <w:br/>
              <w:t>Селиванов Н.Л. / Под ред. Савенковой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http://xn----dtbhthpdbkkaet.xn--p1ai/shop/catalog/knigi/308/1054/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Сокольникова Н.М.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Сокольникова Н.М.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Сокольникова Н.М.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Сокольникова Н.М.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Шпикалова Т.Я.,</w:t>
            </w:r>
            <w:r w:rsidRPr="009E72C0">
              <w:br/>
              <w:t>Ершова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1.1.5.1</w:t>
            </w:r>
            <w:r w:rsidRPr="009E72C0">
              <w:lastRenderedPageBreak/>
              <w:t xml:space="preserve">.10.2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Шпикалова Т.Я.,</w:t>
            </w:r>
            <w:r w:rsidRPr="009E72C0">
              <w:br/>
            </w:r>
            <w:r w:rsidRPr="009E72C0">
              <w:lastRenderedPageBreak/>
              <w:t>Ершова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Изобразительное </w:t>
            </w:r>
            <w:r w:rsidRPr="009E72C0">
              <w:lastRenderedPageBreak/>
              <w:t xml:space="preserve">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</w:t>
            </w:r>
            <w:r w:rsidRPr="009E72C0">
              <w:lastRenderedPageBreak/>
              <w:t>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1.1.5.1.10.3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Шпикалова Т.Я.,</w:t>
            </w:r>
            <w:r w:rsidRPr="009E72C0">
              <w:br/>
              <w:t>Ершова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1.1.5.1.10.4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Шпикалова Т.Я.,</w:t>
            </w:r>
            <w:r w:rsidRPr="009E72C0">
              <w:br/>
              <w:t>Ершова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1.1.5.1.11.1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Рау М.Ю.,</w:t>
            </w:r>
            <w:r w:rsidRPr="009E72C0">
              <w:br/>
              <w:t>Зыкова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Изобразитель-</w:t>
            </w:r>
            <w:r w:rsidRPr="009E72C0">
              <w:br/>
              <w:t>ное искусство*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http://catalog.prosv.ru/item/22645 </w:t>
            </w:r>
          </w:p>
        </w:tc>
      </w:tr>
      <w:tr w:rsidR="00891FB0">
        <w:trPr>
          <w:divId w:val="719786034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147" w:anchor="/document/99/456037796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</w:tr>
      <w:tr w:rsidR="00891FB0">
        <w:trPr>
          <w:divId w:val="719786034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86883563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1.1.5.2.</w:t>
            </w:r>
          </w:p>
        </w:tc>
        <w:tc>
          <w:tcPr>
            <w:tcW w:w="1626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Музыка (учебный предмет)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Алеев В.В.,</w:t>
            </w:r>
            <w:r w:rsidRPr="009E72C0">
              <w:br/>
              <w:t>Кичак Т.Н.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Музыка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http://www.drofa.ru/15/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Алеев В.В.,</w:t>
            </w:r>
            <w:r w:rsidRPr="009E72C0">
              <w:br/>
              <w:t>Кичак Т.Н.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http://www.drofa.ru/15/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Алеев В.В.,</w:t>
            </w:r>
            <w:r w:rsidRPr="009E72C0">
              <w:br/>
              <w:t>Кичак Т.Н.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Музыка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http://www.drofa.ru/15/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1.1.5.2</w:t>
            </w:r>
            <w:r w:rsidRPr="009E72C0">
              <w:lastRenderedPageBreak/>
              <w:t xml:space="preserve">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Алеев </w:t>
            </w:r>
            <w:r w:rsidRPr="009E72C0">
              <w:lastRenderedPageBreak/>
              <w:t>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Музыка </w:t>
            </w:r>
            <w:r w:rsidRPr="009E72C0">
              <w:lastRenderedPageBreak/>
              <w:t>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http://www.drofa.ru/15/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1.1.5.2.2.1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48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49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1.1.5.2.2.2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50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51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1.1.5.2.2.3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52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53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1.1.5.2.2.4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54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55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Бакланова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Бакланова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Бакланова Т 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Бакланова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1.1.5.2.4.1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56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57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1.1.5.2.4.2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58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59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1.1.5.2.4.3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60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61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1.1.5.2.4.4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62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63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Критская Е.Д.,</w:t>
            </w:r>
            <w:r w:rsidRPr="009E72C0">
              <w:br/>
            </w:r>
            <w:r w:rsidRPr="009E72C0">
              <w:lastRenderedPageBreak/>
              <w:t>Сергеева Г.П.,</w:t>
            </w:r>
            <w:r w:rsidRPr="009E72C0">
              <w:br/>
              <w:t>Шмагина Т.С.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</w:t>
            </w:r>
            <w:r w:rsidRPr="009E72C0">
              <w:lastRenderedPageBreak/>
              <w:t>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1.1.5.2.5.2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Критская Е.Д.,</w:t>
            </w:r>
            <w:r w:rsidRPr="009E72C0">
              <w:br/>
              <w:t>Сергеева Г.П.,</w:t>
            </w:r>
            <w:r w:rsidRPr="009E72C0">
              <w:br/>
              <w:t>Шмагина Т.С.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Критская Е.Д.,</w:t>
            </w:r>
            <w:r w:rsidRPr="009E72C0">
              <w:br/>
              <w:t>Сергеева Г.П.,</w:t>
            </w:r>
            <w:r w:rsidRPr="009E72C0">
              <w:br/>
              <w:t>Шмагина Т.С.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Критская Е.Д.,</w:t>
            </w:r>
            <w:r w:rsidRPr="009E72C0">
              <w:br/>
              <w:t>Сергеева Г.П.,</w:t>
            </w:r>
            <w:r w:rsidRPr="009E72C0">
              <w:br/>
              <w:t>Шмагина Т.С.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Рытов Д.А.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http://xn----dtbhthpdbkkaet.xn--p1ai/shop/catalog/knigi/300/1061/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Рытов Д.А.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http://xn----dtbhthpdbkkaet.xn--p1ai/shop/catalog/knigi/301/1062/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Рытов Д.А.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http://xn----dtbhthpdbkkaet.xn--p1ai/shop/catalog/knigi/302/1063/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Рытов Д.А.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http://xn----dtbhthpdbkkaet.xn--p1ai/shop/catalog/knigi/303/1064/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Усачёва В.О.,</w:t>
            </w:r>
            <w:r w:rsidRPr="009E72C0">
              <w:br/>
              <w:t>Школяр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Музыка. 1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http://www.vgf.ru/muz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Усачёва В.О.,</w:t>
            </w:r>
            <w:r w:rsidRPr="009E72C0">
              <w:br/>
              <w:t>Школяр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Музыка. 2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http://www.vgf.ru/muz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1.1.5.2.7.3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Усачёва В.О.,</w:t>
            </w:r>
            <w:r w:rsidRPr="009E72C0">
              <w:br/>
              <w:t>Школяр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Музыка. 3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http://www.vgf.ru/muz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Усачёва В.О.,</w:t>
            </w:r>
            <w:r w:rsidRPr="009E72C0">
              <w:br/>
              <w:t>Школяр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Музыка. 4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http://www.vgf.ru/muz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Челышева Т.В.,</w:t>
            </w:r>
            <w:r w:rsidRPr="009E72C0">
              <w:br/>
              <w:t>Кузнецова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http://www.akademkniga.ru/catalog/15/1212/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Челышева Т.В.,</w:t>
            </w:r>
            <w:r w:rsidRPr="009E72C0">
              <w:br/>
              <w:t>Кузнецова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http://www.akademkniga.ru/catalog/15/1267/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Челышева Т.В.,</w:t>
            </w:r>
            <w:r w:rsidRPr="009E72C0">
              <w:br/>
              <w:t>Кузнецова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http://www.akademkniga.ru/catalog/15/1309/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1.1.5.2.8.4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Челышева Т.В.,</w:t>
            </w:r>
            <w:r w:rsidRPr="009E72C0">
              <w:br/>
              <w:t>Кузнецова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http://www.akademkniga.ru/catalog/15/1349/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1.1.6.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 (Предметная область)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Геронимус Т.М.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АСТ-ПРЕСС ШКОЛА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http://astpress.ru//Pages/BooksByLine.aspx?lineId=76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Геронимус Т.М.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АСТ-ПРЕСС ШКОЛА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http://astpress.ru//Pages/BooksByLine.aspx?lineId=76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Геронимус Т.М.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АСТ-ПРЕСС ШКОЛА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http://astpress.ru//Pages/BooksByLine.aspx?lineId=76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Геронимус Т.М.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АСТ-ПРЕСС ШКОЛА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http://astpress.ru//Pages/BooksByLine.aspx?lineId=76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1.1.6.1.2.1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64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65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1.1.6.1.2.2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66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67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1.1.6.1.2.3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68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69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1.1.6.1.2.4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70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71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Лутцева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1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http://www.vgf.ru/tehnL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Лутцева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2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http://www.vgf.ru/tehnL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Лутцева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3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http://www.vgf.ru/tehnL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Лутцева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4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http://www.vgf.ru/tehnL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Лутцева Е.А.,</w:t>
            </w:r>
            <w:r w:rsidRPr="009E72C0">
              <w:br/>
              <w:t>Зуева Т.П.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Лутцева Е.А.,</w:t>
            </w:r>
            <w:r w:rsidRPr="009E72C0">
              <w:br/>
              <w:t>Зуева Т.П.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Лутцева Е.А.,</w:t>
            </w:r>
            <w:r w:rsidRPr="009E72C0">
              <w:br/>
              <w:t>Зуева Т.П.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Лутцева Е.А.,</w:t>
            </w:r>
            <w:r w:rsidRPr="009E72C0">
              <w:br/>
              <w:t xml:space="preserve">Зуева </w:t>
            </w:r>
            <w:r w:rsidRPr="009E72C0">
              <w:lastRenderedPageBreak/>
              <w:t>Т.П.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1.1.6.1.5.1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Малышева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http://www.drofa.ru/16/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Малышева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http://www.drofa.ru/16/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Малышева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http://www.drofa.ru/16/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Малышева Н.А. (часть 1), Масленикова О.Н. (часть 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http://www.drofa.ru/16/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1.1.6.1.6.1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72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73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1.1.6.1.6.2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74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75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1.1.6.1.6.3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76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77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1.1.6.1.6.4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78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79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Огерчук Л.Ю.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http://xn----dtbhthpdbkkaet.xn--p1ai/shop/catalog/knigi/310/1055/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Огерчук Л.Ю.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http://xn----dtbhthpdbkkaet.xn--p1ai/shop/catalog/knigi/311/1056/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Огерчук Л.Ю.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http://xn----dtbhthpdbkkaet.xn--p1ai/shop/catalog/knigi/312/1057/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1.1.6.1.7.4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Огерчук Л.Ю.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http://xn----dtbhthpdbkkaet.xn--p1ai/shop/catalog/knigi/313/1058/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Рагозина Т.М.,</w:t>
            </w:r>
            <w:r w:rsidRPr="009E72C0">
              <w:br/>
              <w:t>Гринёва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http://www.akademkniga.ru/catalog/15/1213/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Рагозина Т.М.,</w:t>
            </w:r>
            <w:r w:rsidRPr="009E72C0">
              <w:br/>
              <w:t>Гринёва А.А.,</w:t>
            </w:r>
            <w:r w:rsidRPr="009E72C0">
              <w:br/>
              <w:t>Голованова И.Л.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http://www.akademkniga.ru/catalog/15/1268/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Рагозина Т.М.,</w:t>
            </w:r>
            <w:r w:rsidRPr="009E72C0">
              <w:br/>
              <w:t>Гринёва А.А.,</w:t>
            </w:r>
            <w:r w:rsidRPr="009E72C0">
              <w:br/>
              <w:t>Мылова И.Б.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http://www.akademkniga.ru/catalog/15/1310/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Рагозина Т.М.,</w:t>
            </w:r>
            <w:r w:rsidRPr="009E72C0">
              <w:br/>
              <w:t>Гринёва А.А.,</w:t>
            </w:r>
            <w:r w:rsidRPr="009E72C0">
              <w:br/>
              <w:t>Мылова И.Б.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http://www.akademkniga.ru/catalog/15/1350/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Роговцева Н.И Богданова Н.В.,</w:t>
            </w:r>
            <w:r w:rsidRPr="009E72C0">
              <w:br/>
              <w:t>Фрейтаг И.П.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Роговцева Н.И.,</w:t>
            </w:r>
            <w:r w:rsidRPr="009E72C0">
              <w:br/>
              <w:t>Богданова Н.В.,</w:t>
            </w:r>
            <w:r w:rsidRPr="009E72C0">
              <w:br/>
              <w:t>Добромыслова Н.В.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Роговцева Н.И.,</w:t>
            </w:r>
            <w:r w:rsidRPr="009E72C0">
              <w:br/>
              <w:t>Богданова Н.В.,</w:t>
            </w:r>
            <w:r w:rsidRPr="009E72C0">
              <w:br/>
              <w:t>Добром</w:t>
            </w:r>
            <w:r w:rsidRPr="009E72C0">
              <w:lastRenderedPageBreak/>
              <w:t>ыслова Н.В.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1.1.6.1.9.4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Роговцева Н.И.,</w:t>
            </w:r>
            <w:r w:rsidRPr="009E72C0">
              <w:br/>
              <w:t>Богданова Н.В.,</w:t>
            </w:r>
            <w:r w:rsidRPr="009E72C0">
              <w:br/>
              <w:t>Шипилова Н.В.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Узорова О.В.,</w:t>
            </w:r>
            <w:r w:rsidRPr="009E72C0">
              <w:br/>
              <w:t>Нефёдова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1.1.6.1.10.2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Узорова О.В.,</w:t>
            </w:r>
            <w:r w:rsidRPr="009E72C0">
              <w:br/>
              <w:t>Нефёдова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1.1.6.1.10.3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Узорова О.В.,</w:t>
            </w:r>
            <w:r w:rsidRPr="009E72C0">
              <w:br/>
              <w:t>Нефёдова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1.1.6.1.10.4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Узорова О.В.,</w:t>
            </w:r>
            <w:r w:rsidRPr="009E72C0">
              <w:br/>
              <w:t>Нефёдова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Хохлова М.В.,</w:t>
            </w:r>
            <w:r w:rsidRPr="009E72C0">
              <w:br/>
              <w:t>Синица Н.В.,</w:t>
            </w:r>
            <w:r w:rsidRPr="009E72C0">
              <w:br/>
              <w:t>Симоненко В.Д.,</w:t>
            </w:r>
            <w:r w:rsidRPr="009E72C0">
              <w:br/>
              <w:t>Семёнович Н.А.,</w:t>
            </w:r>
            <w:r w:rsidRPr="009E72C0">
              <w:br/>
              <w:t>Матяш Н.В.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1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http://www.vgf.ru/tehnX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Хохлова М.В.,</w:t>
            </w:r>
            <w:r w:rsidRPr="009E72C0">
              <w:br/>
              <w:t>Синица Н.В.,</w:t>
            </w:r>
            <w:r w:rsidRPr="009E72C0">
              <w:br/>
              <w:t xml:space="preserve">Симоненко </w:t>
            </w:r>
            <w:r w:rsidRPr="009E72C0">
              <w:lastRenderedPageBreak/>
              <w:t>В.Д.,</w:t>
            </w:r>
            <w:r w:rsidRPr="009E72C0">
              <w:br/>
              <w:t>Семёнович Н.А.,</w:t>
            </w:r>
            <w:r w:rsidRPr="009E72C0">
              <w:br/>
              <w:t>Матяш Н.В.,</w:t>
            </w:r>
            <w:r w:rsidRPr="009E72C0">
              <w:br/>
              <w:t>Самородский П.С.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Технология. 2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http://www.vgf.ru/tehnX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1.1.6.1.11.3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Хохлова М.В.,</w:t>
            </w:r>
            <w:r w:rsidRPr="009E72C0">
              <w:br/>
              <w:t>Синица Н.В.,</w:t>
            </w:r>
            <w:r w:rsidRPr="009E72C0">
              <w:br/>
              <w:t>Симоненко В.Д.,</w:t>
            </w:r>
            <w:r w:rsidRPr="009E72C0">
              <w:br/>
              <w:t>Семёнович Н.А.,</w:t>
            </w:r>
            <w:r w:rsidRPr="009E72C0">
              <w:br/>
              <w:t>Матяш Н.В.,</w:t>
            </w:r>
            <w:r w:rsidRPr="009E72C0">
              <w:br/>
              <w:t>Самородский П.С.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3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http://www.vgf.ru/tehnX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Хохлова М.В.,</w:t>
            </w:r>
            <w:r w:rsidRPr="009E72C0">
              <w:br/>
              <w:t>Синица Н.В.,</w:t>
            </w:r>
            <w:r w:rsidRPr="009E72C0">
              <w:br/>
              <w:t>Симоненко В.Д.,</w:t>
            </w:r>
            <w:r w:rsidRPr="009E72C0">
              <w:br/>
              <w:t>Семёнович Н.А.,</w:t>
            </w:r>
            <w:r w:rsidRPr="009E72C0">
              <w:br/>
              <w:t>Матяш Н.В.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4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http://www.vgf.ru/tehnX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1.1.6.1.12.1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Ручной труд*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http://catalog.prosv.ru/item/24422 </w:t>
            </w:r>
          </w:p>
        </w:tc>
      </w:tr>
      <w:tr w:rsidR="00891FB0">
        <w:trPr>
          <w:divId w:val="719786034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180" w:anchor="/document/99/456037796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</w:tr>
      <w:tr w:rsidR="00891FB0">
        <w:trPr>
          <w:divId w:val="719786034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937251474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  <w:r>
              <w:rPr>
                <w:rFonts w:ascii="Helvetica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1.1.7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Физическая культура (Предметная область)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Барышников В.Я.,</w:t>
            </w:r>
            <w:r w:rsidRPr="009E72C0">
              <w:br/>
              <w:t>Белоусов А.И. / Под ред. Виленского М.Я.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1-2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http://русское-слово.рф/shop/catalog/knigi/315/1048/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Барышников В.Я.,</w:t>
            </w:r>
            <w:r w:rsidRPr="009E72C0">
              <w:br/>
              <w:t>Белоусов А.И. / Под ред. Виленского М.Я.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3-4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http://xn----dtbhthpdbkkaet.xn--p1ai/shop/catalog/knigi/316/1049/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Лисицкая Т.С.,</w:t>
            </w:r>
            <w:r w:rsidRPr="009E72C0">
              <w:br/>
              <w:t>Новикова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Лисицкая Т.С.,</w:t>
            </w:r>
            <w:r w:rsidRPr="009E72C0">
              <w:br/>
              <w:t>Новикова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Лисицкая Т.С.,</w:t>
            </w:r>
            <w:r w:rsidRPr="009E72C0">
              <w:br/>
              <w:t>Новикова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3-4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Лях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1-4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 А.П.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 А.П.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1.1.7.1.4.3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 А.П.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3-4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Винер И.А.,</w:t>
            </w:r>
            <w:r w:rsidRPr="009E72C0">
              <w:br/>
              <w:t>Горбулина Н.М.,</w:t>
            </w:r>
            <w:r w:rsidRPr="009E72C0">
              <w:br/>
              <w:t>Цыганкова О.Д. / Под ред. Винер И.А.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культура. Гимнастика.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1-4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Петрова Т.В.,</w:t>
            </w:r>
            <w:r w:rsidRPr="009E72C0">
              <w:br/>
              <w:t>Копылов Ю.А.,</w:t>
            </w:r>
            <w:r w:rsidRPr="009E72C0">
              <w:br/>
              <w:t>Полянская Н.В.,</w:t>
            </w:r>
            <w:r w:rsidRPr="009E72C0">
              <w:br/>
              <w:t>Петров С.С.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культура. 1-2 классы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1-2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http://www.vgf.ru/fiz_ra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Петрова Т.В.,</w:t>
            </w:r>
            <w:r w:rsidRPr="009E72C0">
              <w:br/>
              <w:t>Копылов Ю.А.,</w:t>
            </w:r>
            <w:r w:rsidRPr="009E72C0">
              <w:br/>
              <w:t>Полянская Н.В.,</w:t>
            </w:r>
            <w:r w:rsidRPr="009E72C0">
              <w:br/>
              <w:t>Петров С.С.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культура. 3-4 классы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3-4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http://www.vgf.ru/fiz_ra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Погадаев Г.И.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1-2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http://www.drofa.ru/17/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Погадаев Г.И.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3-4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http://www.drofa.ru/17/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1.1.7.1.7.1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8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8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1.1.7.1.7.2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8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8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1.1.7.1.7.3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8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8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1.1.7.1.7.4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8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8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1.1.7.1.8.1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8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9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1.1.7.1.8.2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9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9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1.1.7.1.8.3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9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9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1.1.7.1.8.4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9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19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Шишкина А.В.,</w:t>
            </w:r>
            <w:r w:rsidRPr="009E72C0">
              <w:br/>
              <w:t>Алимпиева О.П.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1-2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http://www.akademkniga.ru/catalog/15/1215/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1.1.7.1.9.2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Шишкина А.В.,</w:t>
            </w:r>
            <w:r w:rsidRPr="009E72C0">
              <w:br/>
              <w:t>Алимпиева О.П.,</w:t>
            </w:r>
            <w:r w:rsidRPr="009E72C0">
              <w:br/>
              <w:t>Бисеров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3-4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http://www.akademkniga.ru/catalog/15/1319/ </w:t>
            </w:r>
          </w:p>
        </w:tc>
      </w:tr>
      <w:tr w:rsidR="00891FB0">
        <w:trPr>
          <w:divId w:val="719786034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 Основное общее образование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Филология (предметная область)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1.2.1.1.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(учебный предмет)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Бабайцева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http://www.drofa.ru/18/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Бабайцева В.В.,</w:t>
            </w:r>
            <w:r w:rsidRPr="009E72C0">
              <w:br/>
              <w:t>Чесноко</w:t>
            </w:r>
            <w:r w:rsidRPr="009E72C0">
              <w:lastRenderedPageBreak/>
              <w:t>ва Л.Д.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http://www.drofa.ru/19/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Купалова А.Ю. (книга 1), Никитина Е.И. (книга 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двух книгах)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http://www.drofa.ru/19/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Лидман-Орлова Г.К. (книга 1), Никитина Е.И. (книга 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двух книгах)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http://www.drofa.ru/19/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Пименова С.Н. (книга 1), Никитина Е.И. (книга 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двух книгах)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http://www.drofa.ru/19/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Пичугов Ю.С. (книга 1), Никитина Е.И. (книга 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двух книгах)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http://www.drofa.ru/19/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1.2.1.1.2.6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Пичугов Ю.С. (книга 1), Никитина Е.И. (книга 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(в двух книгах)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http://www.drofa.ru/19/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Быстрова Е.А.,</w:t>
            </w:r>
            <w:r w:rsidRPr="009E72C0">
              <w:br/>
              <w:t>Кибирева Л.В. и др. / Под ред. Быстровой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http://русское-слово.рф/shop/catalog/knigi/348/1070/</w:t>
            </w:r>
            <w:r w:rsidRPr="009E72C0">
              <w:br/>
              <w:t xml:space="preserve">http://русское-слово.рф/shop/catalog/knigi/348/1072/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Быстрова Е.А.,</w:t>
            </w:r>
            <w:r w:rsidRPr="009E72C0">
              <w:br/>
              <w:t>Кибирева Л.В. и др. / Под ред. Быстровой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http://русское-слово.рф/shop/catalog/knigi/349/1073/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Быстрова Е.А.,</w:t>
            </w:r>
            <w:r w:rsidRPr="009E72C0">
              <w:br/>
              <w:t>Кибирева Л.В. и др. / Под ред. Быстровой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http://xn----dtbhthpdbkkaet.xn--p1ai/shop/catalog/knigi/349/1074/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Быстрова Е.А.,</w:t>
            </w:r>
            <w:r w:rsidRPr="009E72C0">
              <w:br/>
              <w:t>Кибирева Л.В. и др. / Под ред. Быстровой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http://xn----dtbhthpdbkkaet.xn--p1ai/shop/catalog/knigi/351/1076/</w:t>
            </w:r>
            <w:r w:rsidRPr="009E72C0">
              <w:br/>
              <w:t xml:space="preserve">http://xn-dtbhthpdbkkaet.xn--p1ai/shop/catalog/knigi/351/1077/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Быстрова Е.А.,</w:t>
            </w:r>
            <w:r w:rsidRPr="009E72C0">
              <w:br/>
              <w:t>Кибирева Л.В. и др. / Под ред. Быстровой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http://xn----dtbhthpdbkkaet.xn--p1ai/shop/catalog/knigi/352/1208/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Ладыженская Т.А.,</w:t>
            </w:r>
            <w:r w:rsidRPr="009E72C0">
              <w:br/>
              <w:t>Баранов М.Т.,</w:t>
            </w:r>
            <w:r w:rsidRPr="009E72C0">
              <w:br/>
            </w:r>
            <w:r w:rsidRPr="009E72C0">
              <w:lastRenderedPageBreak/>
              <w:t>Тростенцова Л.А.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 М.Т.,</w:t>
            </w:r>
            <w:r w:rsidRPr="009E72C0">
              <w:br/>
              <w:t>Ладыженская Т.А.,</w:t>
            </w:r>
            <w:r w:rsidRPr="009E72C0">
              <w:br/>
              <w:t>Тростенцова Л.А.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 М.Т.,</w:t>
            </w:r>
            <w:r w:rsidRPr="009E72C0">
              <w:br/>
              <w:t>Ладыженская Т.А.,</w:t>
            </w:r>
            <w:r w:rsidRPr="009E72C0">
              <w:br/>
              <w:t>Тростенцова Л.А.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Тростенцова Л.А.,</w:t>
            </w:r>
            <w:r w:rsidRPr="009E72C0">
              <w:br/>
              <w:t>Ладыженская Т.А.,</w:t>
            </w:r>
            <w:r w:rsidRPr="009E72C0">
              <w:br/>
              <w:t>Дейкина А.Д.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Тростенцова Л.А.,</w:t>
            </w:r>
            <w:r w:rsidRPr="009E72C0">
              <w:br/>
              <w:t>Ладыженская Т.А.,</w:t>
            </w:r>
            <w:r w:rsidRPr="009E72C0">
              <w:br/>
              <w:t>Дейкина А.Д.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Разумовская М.М.,</w:t>
            </w:r>
            <w:r w:rsidRPr="009E72C0">
              <w:br/>
              <w:t>Львова С.И.,</w:t>
            </w:r>
            <w:r w:rsidRPr="009E72C0">
              <w:br/>
            </w:r>
            <w:r w:rsidRPr="009E72C0">
              <w:lastRenderedPageBreak/>
              <w:t>Капинос В.И.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http://www.drofa.ru/21/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Разумовская М.М.,</w:t>
            </w:r>
            <w:r w:rsidRPr="009E72C0">
              <w:br/>
              <w:t>Львова С.И.,</w:t>
            </w:r>
            <w:r w:rsidRPr="009E72C0">
              <w:br/>
              <w:t>Капинос В.И.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http://www.drofa.ru/21/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Разумовская М.М.,</w:t>
            </w:r>
            <w:r w:rsidRPr="009E72C0">
              <w:br/>
              <w:t>Львова С.И.,</w:t>
            </w:r>
            <w:r w:rsidRPr="009E72C0">
              <w:br/>
              <w:t>Капинос В.И.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http://www.drofa.ru/21/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Разумовская М.М.,</w:t>
            </w:r>
            <w:r w:rsidRPr="009E72C0">
              <w:br/>
              <w:t>Львова С.И.,</w:t>
            </w:r>
            <w:r w:rsidRPr="009E72C0">
              <w:br/>
              <w:t>Капинос В.И.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http://www.drofa.ru/21/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Разумовская М.М.,</w:t>
            </w:r>
            <w:r w:rsidRPr="009E72C0">
              <w:br/>
              <w:t>Львова С.И.,</w:t>
            </w:r>
            <w:r w:rsidRPr="009E72C0">
              <w:br/>
              <w:t>Капинос В.И.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http://www.drofa.ru/21/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Рыбченкова Л.М.,</w:t>
            </w:r>
            <w:r w:rsidRPr="009E72C0">
              <w:br/>
              <w:t>Александрова О.М.,</w:t>
            </w:r>
            <w:r w:rsidRPr="009E72C0">
              <w:br/>
              <w:t>Глазков А.В.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Рыбченкова Л.М.,</w:t>
            </w:r>
            <w:r w:rsidRPr="009E72C0">
              <w:br/>
              <w:t>Александрова О.М.,</w:t>
            </w:r>
            <w:r w:rsidRPr="009E72C0">
              <w:br/>
              <w:t>Загоровская О.В.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Рыбченкова Л.М.,</w:t>
            </w:r>
            <w:r w:rsidRPr="009E72C0">
              <w:br/>
              <w:t>Александрова О.М.,</w:t>
            </w:r>
            <w:r w:rsidRPr="009E72C0">
              <w:br/>
              <w:t>Загоровская О.В.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Рыбченкова Л.М.,</w:t>
            </w:r>
            <w:r w:rsidRPr="009E72C0">
              <w:br/>
              <w:t>Александрова О.М.,</w:t>
            </w:r>
            <w:r w:rsidRPr="009E72C0">
              <w:br/>
              <w:t>Загоровская О.В.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Рыбченкова Л.М.,</w:t>
            </w:r>
            <w:r w:rsidRPr="009E72C0">
              <w:br/>
              <w:t>Александрова О.М.,</w:t>
            </w:r>
            <w:r w:rsidRPr="009E72C0">
              <w:br/>
              <w:t>Загоровская О.В.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Шмелёв А.Д.,</w:t>
            </w:r>
            <w:r w:rsidRPr="009E72C0">
              <w:br/>
              <w:t>Флоренская Э.А.,</w:t>
            </w:r>
            <w:r w:rsidRPr="009E72C0">
              <w:br/>
              <w:t>Габович Ф.Е.,</w:t>
            </w:r>
            <w:r w:rsidRPr="009E72C0">
              <w:br/>
              <w:t>Савчук Л.О.,</w:t>
            </w:r>
            <w:r w:rsidRPr="009E72C0">
              <w:br/>
              <w:t xml:space="preserve">Шмелёва Е.Я. / </w:t>
            </w:r>
            <w:r w:rsidRPr="009E72C0">
              <w:lastRenderedPageBreak/>
              <w:t>Под ред. Шмелёва А.Д.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Русский язык. 5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http://www.vgf.ru/russ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Шмелёв А.Д.,</w:t>
            </w:r>
            <w:r w:rsidRPr="009E72C0">
              <w:br/>
              <w:t>Флоренская Э.А.,</w:t>
            </w:r>
            <w:r w:rsidRPr="009E72C0">
              <w:br/>
              <w:t>Савчук Л.О.,</w:t>
            </w:r>
            <w:r w:rsidRPr="009E72C0">
              <w:br/>
              <w:t>Шмелёва Е.Я. / Под ред. Шмелёва А.Д.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6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http://www.vgf.ru/russ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Шмелёв А.Д.,</w:t>
            </w:r>
            <w:r w:rsidRPr="009E72C0">
              <w:br/>
              <w:t>Флоренская Э.А.,</w:t>
            </w:r>
            <w:r w:rsidRPr="009E72C0">
              <w:br/>
              <w:t>Савчук Л.О.,</w:t>
            </w:r>
            <w:r w:rsidRPr="009E72C0">
              <w:br/>
              <w:t>Шмелёва Е.Я. / Под ред. Шмелёва А.Д.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http://www.vgf.ru/russ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Шмелёв А.Д.,</w:t>
            </w:r>
            <w:r w:rsidRPr="009E72C0">
              <w:br/>
              <w:t>Флоренская Э.А.,</w:t>
            </w:r>
            <w:r w:rsidRPr="009E72C0">
              <w:br/>
              <w:t>Кустова Г.И.,</w:t>
            </w:r>
            <w:r w:rsidRPr="009E72C0">
              <w:br/>
              <w:t>Савчук Л.О.,</w:t>
            </w:r>
            <w:r w:rsidRPr="009E72C0">
              <w:br/>
              <w:t>Шмелёва Е.Я. / Под ред. Шмелёва А.Д.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http://www.vgf.ru/russ </w:t>
            </w:r>
          </w:p>
        </w:tc>
      </w:tr>
      <w:tr w:rsidR="00891FB0">
        <w:trPr>
          <w:divId w:val="7197860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1.2.1.1.7.5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Шмелёв А.Д.,</w:t>
            </w:r>
            <w:r w:rsidRPr="009E72C0">
              <w:br/>
              <w:t>Флоренская Э.А.,</w:t>
            </w:r>
            <w:r w:rsidRPr="009E72C0">
              <w:br/>
              <w:t>Митюрёв С.Н.,</w:t>
            </w:r>
            <w:r w:rsidRPr="009E72C0">
              <w:br/>
              <w:t>Кустова Г.И.,</w:t>
            </w:r>
            <w:r w:rsidRPr="009E72C0">
              <w:br/>
            </w:r>
            <w:r w:rsidRPr="009E72C0">
              <w:lastRenderedPageBreak/>
              <w:t>Савчук Л.О.,</w:t>
            </w:r>
            <w:r w:rsidRPr="009E72C0">
              <w:br/>
              <w:t xml:space="preserve">Шмелёва Е.Я. / Под ред. А.Д.Шмелёва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Русский язык.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http://www.vgf.ru/russ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04"/>
        <w:gridCol w:w="1385"/>
        <w:gridCol w:w="1265"/>
        <w:gridCol w:w="440"/>
        <w:gridCol w:w="2073"/>
        <w:gridCol w:w="3388"/>
      </w:tblGrid>
      <w:tr w:rsidR="00891FB0">
        <w:trPr>
          <w:divId w:val="1992825752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1.2.1.2.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Коровина В.Я.,</w:t>
            </w:r>
            <w:r w:rsidRPr="009E72C0">
              <w:br/>
              <w:t>Журавлев В.П.,</w:t>
            </w:r>
            <w:r w:rsidRPr="009E72C0">
              <w:br/>
              <w:t>Коровин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Полухина В.П.,</w:t>
            </w:r>
            <w:r w:rsidRPr="009E72C0">
              <w:br/>
              <w:t>Коровина В.Я.,</w:t>
            </w:r>
            <w:r w:rsidRPr="009E72C0">
              <w:br/>
              <w:t>Журавлёв В.П. и др. / Под ред. Коровиной В.Я.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Коровина В.Я.,</w:t>
            </w:r>
            <w:r w:rsidRPr="009E72C0">
              <w:br/>
              <w:t>Журавлёв В.П.,</w:t>
            </w:r>
            <w:r w:rsidRPr="009E72C0">
              <w:br/>
              <w:t>Коровин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Коровина В.Я.,</w:t>
            </w:r>
            <w:r w:rsidRPr="009E72C0">
              <w:br/>
              <w:t>Журавлёв В.П.,</w:t>
            </w:r>
            <w:r w:rsidRPr="009E72C0">
              <w:br/>
              <w:t>Коровин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Коровина В.Я.,</w:t>
            </w:r>
            <w:r w:rsidRPr="009E72C0">
              <w:br/>
              <w:t>Журавлёв В.П.,</w:t>
            </w:r>
            <w:r w:rsidRPr="009E72C0">
              <w:br/>
              <w:t>Коровин В.И.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Курдюмова Т.Ф.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Курдюмова Т.Ф.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Курдюмова Т.Ф.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Курдюмова Т.Ф.,</w:t>
            </w:r>
            <w:r w:rsidRPr="009E72C0">
              <w:br/>
              <w:t>Колокольцев Е.Н.,</w:t>
            </w:r>
            <w:r w:rsidRPr="009E72C0">
              <w:br/>
              <w:t>Марьина О.Б. / Под ред. Курдюмовой Т.Ф.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Курдюмова Т.Ф.,</w:t>
            </w:r>
            <w:r w:rsidRPr="009E72C0">
              <w:br/>
              <w:t>Леонов С.А.,</w:t>
            </w:r>
            <w:r w:rsidRPr="009E72C0">
              <w:br/>
              <w:t>Марьина О.Б.,</w:t>
            </w:r>
            <w:r w:rsidRPr="009E72C0">
              <w:br/>
              <w:t>Колокольцев Е.Н. и др. / Под ред. Курдюмовой Т.Ф.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Ланин Б.А.,</w:t>
            </w:r>
            <w:r w:rsidRPr="009E72C0">
              <w:br/>
              <w:t>Устинова Л.Ю.,</w:t>
            </w:r>
            <w:r w:rsidRPr="009E72C0"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5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Ланин Б.А.,</w:t>
            </w:r>
            <w:r w:rsidRPr="009E72C0">
              <w:br/>
              <w:t>Устинова Л.Ю.,</w:t>
            </w:r>
            <w:r w:rsidRPr="009E72C0">
              <w:br/>
            </w:r>
            <w:r w:rsidRPr="009E72C0">
              <w:lastRenderedPageBreak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Литература. 6 класс. В </w:t>
            </w:r>
            <w:r w:rsidRPr="009E72C0">
              <w:lastRenderedPageBreak/>
              <w:t>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центр ВЕНТАНА-</w:t>
            </w:r>
            <w:r w:rsidRPr="009E72C0">
              <w:lastRenderedPageBreak/>
              <w:t xml:space="preserve">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http://www.vgf.ru/litL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Ланин Б.А.,</w:t>
            </w:r>
            <w:r w:rsidRPr="009E72C0">
              <w:br/>
              <w:t>Устинова Л.Ю.,</w:t>
            </w:r>
            <w:r w:rsidRPr="009E72C0"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7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Ланин Б.А.,</w:t>
            </w:r>
            <w:r w:rsidRPr="009E72C0">
              <w:br/>
              <w:t>Устинова Л.Ю.,</w:t>
            </w:r>
            <w:r w:rsidRPr="009E72C0"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8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Ланин Б.А.,</w:t>
            </w:r>
            <w:r w:rsidRPr="009E72C0">
              <w:br/>
              <w:t>Устинова Л.Ю. / Под ред. Ланина Б.А.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9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Меркин Г.С.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http://xn----dtbhthpdbkkaet.xn--p1ai/shop/catalog/knigi/354/1083/</w:t>
            </w:r>
            <w:r w:rsidRPr="009E72C0">
              <w:br/>
              <w:t xml:space="preserve">http://xn----dtbhthpdbkkaet.xn--p1ai/shop/catalog/knigi/354/1084/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Меркин Г.С.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http://xn----dtbhthpdbkkaet.xn--p1ai/shop/catalog/knigi/355/1085/</w:t>
            </w:r>
            <w:r w:rsidRPr="009E72C0">
              <w:br/>
              <w:t xml:space="preserve">http://xn----dtbhthpdbkkaet.xn--p1ai/shop/catalog/knigi/355/1086/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Меркин Г.С.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http://xn----dtbhthpdbkkaet.xn--p1ai/shop/catalog/knigi/356/1087/</w:t>
            </w:r>
            <w:r w:rsidRPr="009E72C0">
              <w:br/>
              <w:t xml:space="preserve">http://xn----dtbhthpdbkkaet.xn--p1ai/shop/catalog/knigi/356/1088/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Меркин Г.С.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2-х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http://xn----dtbhthpdbkkaet.xn--p1ai/shop/catalog/knigi/357/1089/</w:t>
            </w:r>
            <w:r w:rsidRPr="009E72C0">
              <w:br/>
              <w:t xml:space="preserve">http://xn----dtbhthpdbkkaet.xn--p1ai/shop/catalog/knigi/357/1090/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Зинин С.А.,</w:t>
            </w:r>
            <w:r w:rsidRPr="009E72C0">
              <w:br/>
              <w:t>Сахаров В.И.,</w:t>
            </w:r>
            <w:r w:rsidRPr="009E72C0">
              <w:br/>
              <w:t>Чалмаев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http://xn----dtbhthpdbkkaet.xn--p1ai/shop/catalog/knigi/358/1209/</w:t>
            </w:r>
            <w:r w:rsidRPr="009E72C0">
              <w:br/>
              <w:t xml:space="preserve">http://xn----dtbhthpdbkkaet.xn--p1ai/shop/catalog/knigi/358/1210/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Москвин Г.В.,</w:t>
            </w:r>
            <w:r w:rsidRPr="009E72C0">
              <w:br/>
              <w:t>Пуряева Н.Н.,</w:t>
            </w:r>
            <w:r w:rsidRPr="009E72C0">
              <w:br/>
              <w:t>Ерохина Е.Л.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5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Москвин Г.В.,</w:t>
            </w:r>
            <w:r w:rsidRPr="009E72C0">
              <w:br/>
              <w:t>Пуряева Н.Н.,</w:t>
            </w:r>
            <w:r w:rsidRPr="009E72C0">
              <w:br/>
              <w:t>Ерохина Е.Л.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6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Москвин Г.В.,</w:t>
            </w:r>
            <w:r w:rsidRPr="009E72C0">
              <w:br/>
              <w:t>Пуряева Н.Н.,</w:t>
            </w:r>
            <w:r w:rsidRPr="009E72C0">
              <w:br/>
              <w:t>Ерохина Е.Л.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7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http.//www.vgf.ru/litM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Москвин Г.В.,</w:t>
            </w:r>
            <w:r w:rsidRPr="009E72C0">
              <w:br/>
              <w:t>Пуряева Н.Н.,</w:t>
            </w:r>
            <w:r w:rsidRPr="009E72C0">
              <w:br/>
              <w:t>Ерохина Е.Л.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8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1.2.1.2.5.5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Москвин Г.В.,</w:t>
            </w:r>
            <w:r w:rsidRPr="009E72C0">
              <w:br/>
              <w:t>Пуряева Н.Н.,</w:t>
            </w:r>
            <w:r w:rsidRPr="009E72C0">
              <w:br/>
              <w:t>Ерохина Е.Л.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9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Рыжкова Т.В.,</w:t>
            </w:r>
            <w:r w:rsidRPr="009E72C0">
              <w:br/>
              <w:t>Костюхина М.С.,</w:t>
            </w:r>
            <w:r w:rsidRPr="009E72C0">
              <w:br/>
              <w:t>Вирина Г.Л. и др. / Под ред. Сухих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http://www.academia-moscow.ru/catalogue/4962/48009/</w:t>
            </w:r>
            <w:r w:rsidRPr="009E72C0">
              <w:br/>
              <w:t>2 часть:</w:t>
            </w:r>
            <w:r w:rsidRPr="009E72C0">
              <w:br/>
              <w:t xml:space="preserve">http://www.academia-moscow.ru/catalogue/4962/48010/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Рыжкова Т.В.,</w:t>
            </w:r>
            <w:r w:rsidRPr="009E72C0">
              <w:br/>
              <w:t>Гуйс И.Н.,</w:t>
            </w:r>
            <w:r w:rsidRPr="009E72C0">
              <w:br/>
              <w:t>Вирина Г.Л. / Под ред. Сухих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http://www.academia-moscow.ru/catalogue/4963/48011/</w:t>
            </w:r>
            <w:r w:rsidRPr="009E72C0">
              <w:br/>
              <w:t>2 часть:</w:t>
            </w:r>
            <w:r w:rsidRPr="009E72C0">
              <w:br/>
              <w:t xml:space="preserve">http://www.academia-moscow.ru/catalogue/4963/48012/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Малкова Ю.В.,</w:t>
            </w:r>
            <w:r w:rsidRPr="009E72C0">
              <w:br/>
              <w:t>Гуйс И.Н.,</w:t>
            </w:r>
            <w:r w:rsidRPr="009E72C0">
              <w:br/>
              <w:t>Рыжкова Т.В.,</w:t>
            </w:r>
            <w:r w:rsidRPr="009E72C0">
              <w:br/>
              <w:t>Сухих И.Н. / Под ред. Сухих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http://www.academia-moscow.ru/catalogue/4960/54043/</w:t>
            </w:r>
            <w:r w:rsidRPr="009E72C0">
              <w:br/>
              <w:t>2 часть:</w:t>
            </w:r>
            <w:r w:rsidRPr="009E72C0">
              <w:br/>
              <w:t xml:space="preserve">http://www.academia-moscow.ru/catalogue/4960/54041/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Рыжкова Т.В.,</w:t>
            </w:r>
            <w:r w:rsidRPr="009E72C0">
              <w:br/>
              <w:t>Гуйс И.Н. / Под ред. Сухих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http://www.academia-moscow.ru/catalogue/4966/70110/</w:t>
            </w:r>
            <w:r w:rsidRPr="009E72C0">
              <w:br/>
              <w:t>2 часть:</w:t>
            </w:r>
            <w:r w:rsidRPr="009E72C0">
              <w:br/>
              <w:t xml:space="preserve">http://www.academia-moscow.ru/catalogue/4966/70112/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Сухих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Литература.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 xml:space="preserve">издательский центр </w:t>
            </w:r>
            <w:r w:rsidRPr="009E72C0">
              <w:lastRenderedPageBreak/>
              <w:t>"Академия"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 часть:</w:t>
            </w:r>
            <w:r w:rsidRPr="009E72C0">
              <w:br/>
              <w:t>http://www.academia-moscow.ru/catalogue/4960/48142/</w:t>
            </w:r>
            <w:r w:rsidRPr="009E72C0">
              <w:br/>
            </w:r>
            <w:r w:rsidRPr="009E72C0">
              <w:lastRenderedPageBreak/>
              <w:t>2 часть:</w:t>
            </w:r>
            <w:r w:rsidRPr="009E72C0">
              <w:br/>
              <w:t xml:space="preserve">http://www.academia-moscow.ru/catalogue/4960/48143/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1.2.1.2.7.1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Чертов В.Ф.,</w:t>
            </w:r>
            <w:r w:rsidRPr="009E72C0">
              <w:br/>
              <w:t>Трубина Л.А.,</w:t>
            </w:r>
            <w:r w:rsidRPr="009E72C0">
              <w:br/>
              <w:t>Ипполитова Н.А. и др. / Под ред. Чертова В.Ф.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Чертов В.Ф.,</w:t>
            </w:r>
            <w:r w:rsidRPr="009E72C0">
              <w:br/>
              <w:t>Трубина Л.А.,</w:t>
            </w:r>
            <w:r w:rsidRPr="009E72C0">
              <w:br/>
              <w:t>Ипполитова Н.А. и др. / Под ред. Чертова В.Ф.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Чертов В.Ф.,</w:t>
            </w:r>
            <w:r w:rsidRPr="009E72C0">
              <w:br/>
              <w:t>Трубина Л.А.,</w:t>
            </w:r>
            <w:r w:rsidRPr="009E72C0">
              <w:br/>
              <w:t>Ипполитова Н.А. и др. / Под ред. Чертова В.Ф.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1.2.1.2.7.4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Чертов В.Ф.,</w:t>
            </w:r>
            <w:r w:rsidRPr="009E72C0">
              <w:br/>
              <w:t>Трубина Л.А.,</w:t>
            </w:r>
            <w:r w:rsidRPr="009E72C0">
              <w:br/>
              <w:t>Антипова А.М. и др. / Под ред. Чертова В.Ф.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1.2.1.2.</w:t>
            </w:r>
            <w:r w:rsidRPr="009E72C0">
              <w:lastRenderedPageBreak/>
              <w:t xml:space="preserve">7.5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Чертов В.Ф.,</w:t>
            </w:r>
            <w:r w:rsidRPr="009E72C0">
              <w:br/>
            </w:r>
            <w:r w:rsidRPr="009E72C0">
              <w:lastRenderedPageBreak/>
              <w:t>Трубина Л.А.,</w:t>
            </w:r>
            <w:r w:rsidRPr="009E72C0">
              <w:br/>
              <w:t>Антипова А.М. и др. / Под ред. Чертова В.Ф.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Литература. В 2-х </w:t>
            </w:r>
            <w:r w:rsidRPr="009E72C0">
              <w:lastRenderedPageBreak/>
              <w:t xml:space="preserve">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</w:t>
            </w:r>
            <w:r w:rsidRPr="009E72C0">
              <w:lastRenderedPageBreak/>
              <w:t>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1.2.1.3.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Иностранный язык (учебный предмет)</w:t>
            </w:r>
          </w:p>
        </w:tc>
      </w:tr>
      <w:tr w:rsidR="00891FB0">
        <w:trPr>
          <w:divId w:val="1992825752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И.В.,</w:t>
            </w:r>
            <w:r w:rsidRPr="009E72C0">
              <w:br/>
              <w:t>Баранова К.М.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И.В.,</w:t>
            </w:r>
            <w:r w:rsidRPr="009E72C0">
              <w:br/>
            </w:r>
            <w:r w:rsidRPr="009E72C0">
              <w:lastRenderedPageBreak/>
              <w:t>Баранова К.М.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Английский язык (в 2 </w:t>
            </w:r>
            <w:r w:rsidRPr="009E72C0">
              <w:lastRenderedPageBreak/>
              <w:t>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1.2.1.3.2.3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И.В.,</w:t>
            </w:r>
            <w:r w:rsidRPr="009E72C0">
              <w:br/>
              <w:t>Баранова К.М.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И.В.,</w:t>
            </w:r>
            <w:r w:rsidRPr="009E72C0">
              <w:br/>
              <w:t>Баранова К.М.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И.В.,</w:t>
            </w:r>
            <w:r w:rsidRPr="009E72C0">
              <w:br/>
              <w:t>Баранова К.М.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Верещагина И.Н.,</w:t>
            </w:r>
            <w:r w:rsidRPr="009E72C0">
              <w:br/>
              <w:t>Афанасьева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5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6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1.2.1.3.3.5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Баранова К.М.,</w:t>
            </w:r>
            <w:r w:rsidRPr="009E72C0">
              <w:br/>
              <w:t>Дули Д.,</w:t>
            </w:r>
            <w:r w:rsidRPr="009E72C0"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http://prosv.ru/umk/starlight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Баранова К.М.,</w:t>
            </w:r>
            <w:r w:rsidRPr="009E72C0">
              <w:br/>
              <w:t>Дули Д.,</w:t>
            </w:r>
            <w:r w:rsidRPr="009E72C0"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http://prosv.ru/umk/starlight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Баранова К.М.,</w:t>
            </w:r>
            <w:r w:rsidRPr="009E72C0">
              <w:br/>
              <w:t>Дули Д.,</w:t>
            </w:r>
            <w:r w:rsidRPr="009E72C0"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http://prosv.ru/umk/starlight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Баранова К.М.,</w:t>
            </w:r>
            <w:r w:rsidRPr="009E72C0">
              <w:br/>
              <w:t>Дули Д.,</w:t>
            </w:r>
            <w:r w:rsidRPr="009E72C0"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http://prosv.ru/umk/starlight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Баранова К.М.,</w:t>
            </w:r>
            <w:r w:rsidRPr="009E72C0">
              <w:br/>
              <w:t>Дули Д.,</w:t>
            </w:r>
            <w:r w:rsidRPr="009E72C0"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http://prosv.ru/umk/starlight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Ваулина Ю.Е.,</w:t>
            </w:r>
            <w:r w:rsidRPr="009E72C0">
              <w:br/>
              <w:t>Дули Д.,</w:t>
            </w:r>
            <w:r w:rsidRPr="009E72C0"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http://prosv.ru/umk/spotlight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Ваулина Ю.Е.,</w:t>
            </w:r>
            <w:r w:rsidRPr="009E72C0">
              <w:br/>
              <w:t>Дули Д.,</w:t>
            </w:r>
            <w:r w:rsidRPr="009E72C0"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http://prosv.ru/umk/spotlight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1.2.1.3.</w:t>
            </w:r>
            <w:r w:rsidRPr="009E72C0">
              <w:lastRenderedPageBreak/>
              <w:t xml:space="preserve">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Ваулина </w:t>
            </w:r>
            <w:r w:rsidRPr="009E72C0">
              <w:lastRenderedPageBreak/>
              <w:t>Ю.Е.,</w:t>
            </w:r>
            <w:r w:rsidRPr="009E72C0">
              <w:br/>
              <w:t>Дули Д.,</w:t>
            </w:r>
            <w:r w:rsidRPr="009E72C0"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Английс</w:t>
            </w:r>
            <w:r w:rsidRPr="009E72C0">
              <w:lastRenderedPageBreak/>
              <w:t xml:space="preserve">кий язык.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</w:t>
            </w:r>
            <w:r w:rsidRPr="009E72C0">
              <w:lastRenderedPageBreak/>
              <w:t>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http://prosv.ru/umk/spotlight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1.2.1.3.5.4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Ваулина Ю.Е.,</w:t>
            </w:r>
            <w:r w:rsidRPr="009E72C0">
              <w:br/>
              <w:t>Дули Д.,</w:t>
            </w:r>
            <w:r w:rsidRPr="009E72C0"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http://prosv.ru/umk/spotlight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Ваулина Ю.Е.,</w:t>
            </w:r>
            <w:r w:rsidRPr="009E72C0">
              <w:br/>
              <w:t>Дули Д.,</w:t>
            </w:r>
            <w:r w:rsidRPr="009E72C0">
              <w:br/>
              <w:t>Подоляко О.Е.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http://prosv.ru/umk/spotlight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Вербицкая М.В.,</w:t>
            </w:r>
            <w:r w:rsidRPr="009E72C0">
              <w:br/>
              <w:t>Б. Эббс, Э. Уорелл, Э. Уорд / Под ред. Вербицкой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5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http://www.vgf.ru/eng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Вербицкая М.В.,</w:t>
            </w:r>
            <w:r w:rsidRPr="009E72C0">
              <w:br/>
              <w:t>Гаярделли М.,</w:t>
            </w:r>
            <w:r w:rsidRPr="009E72C0">
              <w:br/>
              <w:t>Редли П.,</w:t>
            </w:r>
            <w:r w:rsidRPr="009E72C0">
              <w:br/>
              <w:t>Савчук Л.О. / Под ред. Вербицкой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6 класс.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http://www.vgf.ru/eng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Вербицкая М.В.,</w:t>
            </w:r>
            <w:r w:rsidRPr="009E72C0">
              <w:br/>
              <w:t>Гаярделли М.,</w:t>
            </w:r>
            <w:r w:rsidRPr="009E72C0">
              <w:br/>
              <w:t>Редли П.,</w:t>
            </w:r>
            <w:r w:rsidRPr="009E72C0">
              <w:br/>
              <w:t>Миндрул О.С.,</w:t>
            </w:r>
            <w:r w:rsidRPr="009E72C0">
              <w:br/>
              <w:t>Савчук Л.О. / Под ред. Вербицко</w:t>
            </w:r>
            <w:r w:rsidRPr="009E72C0">
              <w:lastRenderedPageBreak/>
              <w:t>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Английский язык.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http://www.vgf.ru/eng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1.2.1.3.6.4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Вербицкая М.В.,</w:t>
            </w:r>
            <w:r w:rsidRPr="009E72C0">
              <w:br/>
              <w:t>Маккинли С.,</w:t>
            </w:r>
            <w:r w:rsidRPr="009E72C0">
              <w:br/>
              <w:t>Хастингс Б.,</w:t>
            </w:r>
            <w:r w:rsidRPr="009E72C0">
              <w:br/>
              <w:t>Миндрул О.С. / Под ред. Вербицкой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http://www.vgf.ru/eng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Вербицкая М.В.,</w:t>
            </w:r>
            <w:r w:rsidRPr="009E72C0">
              <w:br/>
              <w:t>Маккинли С.,</w:t>
            </w:r>
            <w:r w:rsidRPr="009E72C0">
              <w:br/>
              <w:t>Хастингс Б.,</w:t>
            </w:r>
            <w:r w:rsidRPr="009E72C0">
              <w:br/>
              <w:t>Миндрул О.С.,</w:t>
            </w:r>
            <w:r w:rsidRPr="009E72C0">
              <w:br/>
              <w:t>Твердохлебова И.П. / Под ред. Вербицкой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http://www.vgf.ru/eng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Ю.А.,</w:t>
            </w:r>
            <w:r w:rsidRPr="009E72C0">
              <w:br/>
              <w:t>Ларионова И.В.,</w:t>
            </w:r>
            <w:r w:rsidRPr="009E72C0">
              <w:br/>
              <w:t>Грейнджер К.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http://xn----dtbhthpdbkkaet.xn--p1ai/shop/catalog/knigi/366/1096/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Ю.А.,</w:t>
            </w:r>
            <w:r w:rsidRPr="009E72C0">
              <w:br/>
              <w:t>Ларионова И.В.,</w:t>
            </w:r>
            <w:r w:rsidRPr="009E72C0">
              <w:br/>
              <w:t>Макбет К.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http://xn----dtbhthpdbkkaet.xn--p1ai/shop/catalog/knigi/367/1097/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Ю.А.,</w:t>
            </w:r>
            <w:r w:rsidRPr="009E72C0">
              <w:br/>
              <w:t>Ларионова И.В.,</w:t>
            </w:r>
            <w:r w:rsidRPr="009E72C0">
              <w:br/>
              <w:t>Макбет К.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http://xn----dtbhthpdbkkaet.xn--p1ai/shop/catalog/knigi/368/1098/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1.2.1.3.</w:t>
            </w:r>
            <w:r w:rsidRPr="009E72C0">
              <w:lastRenderedPageBreak/>
              <w:t xml:space="preserve">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Комарова Ю.А.,</w:t>
            </w:r>
            <w:r w:rsidRPr="009E72C0">
              <w:br/>
            </w:r>
            <w:r w:rsidRPr="009E72C0">
              <w:lastRenderedPageBreak/>
              <w:t>Ларионова И.В.,</w:t>
            </w:r>
            <w:r w:rsidRPr="009E72C0">
              <w:br/>
              <w:t>Макбет К.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Английс</w:t>
            </w:r>
            <w:r w:rsidRPr="009E72C0">
              <w:lastRenderedPageBreak/>
              <w:t xml:space="preserve">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http://xn----dtbhthpdbkkaet.xn--p1ai/shop/catalog/knigi/369/10</w:t>
            </w:r>
            <w:r w:rsidRPr="009E72C0">
              <w:lastRenderedPageBreak/>
              <w:t xml:space="preserve">99/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1.2.1.3.7.5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Ю.А.,</w:t>
            </w:r>
            <w:r w:rsidRPr="009E72C0">
              <w:br/>
              <w:t>Ларионова И.В.,</w:t>
            </w:r>
            <w:r w:rsidRPr="009E72C0">
              <w:br/>
              <w:t>Макбет К.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http://xn----dtbhthpdbkkaet.xn--p1ai/shop/catalog/knigi/370/1100/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Кузовлев В.П.,</w:t>
            </w:r>
            <w:r w:rsidRPr="009E72C0">
              <w:br/>
              <w:t>Лапа Н.М.,</w:t>
            </w:r>
            <w:r w:rsidRPr="009E72C0">
              <w:br/>
              <w:t>Костина И.Н.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http://www.prosv.ru/umk/we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Кузовлев В.П.,</w:t>
            </w:r>
            <w:r w:rsidRPr="009E72C0">
              <w:br/>
              <w:t>Лапа Н.М.,</w:t>
            </w:r>
            <w:r w:rsidRPr="009E72C0">
              <w:br/>
              <w:t>Перегудова Э.Ш.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http://www.prosv.ru/umk/we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Кузовлев В.П.,</w:t>
            </w:r>
            <w:r w:rsidRPr="009E72C0">
              <w:br/>
              <w:t>Лапа Н.М.,</w:t>
            </w:r>
            <w:r w:rsidRPr="009E72C0">
              <w:br/>
              <w:t>Перегудова Э.Ш.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http://www.prosv.ru/umk/we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Кузовлев В.П.,</w:t>
            </w:r>
            <w:r w:rsidRPr="009E72C0">
              <w:br/>
              <w:t>Лапа Н.М.,</w:t>
            </w:r>
            <w:r w:rsidRPr="009E72C0">
              <w:br/>
              <w:t>Перегудова Э.Ш.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http://www.prosv.ru/umk/we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1.2.1.3.8.5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Кузовлев В.П.,</w:t>
            </w:r>
            <w:r w:rsidRPr="009E72C0">
              <w:br/>
              <w:t>Лапа Н.М.,</w:t>
            </w:r>
            <w:r w:rsidRPr="009E72C0">
              <w:br/>
              <w:t>Перегудова Э.Ш.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http://www.prosv.ru/umk/we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1.2.1.3.9.1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Тер-Минасова С.Г.,</w:t>
            </w:r>
            <w:r w:rsidRPr="009E72C0">
              <w:br/>
              <w:t>Узунова Л.М.,</w:t>
            </w:r>
            <w:r w:rsidRPr="009E72C0">
              <w:br/>
              <w:t>Курасовская Ю.Б.,</w:t>
            </w:r>
            <w:r w:rsidRPr="009E72C0">
              <w:br/>
              <w:t>Робустова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http://www.akademkniga.ru/catalog/16/1357/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http://www.akademkniga.ru/catalog/16/1358/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Тер-Минасова С.Г.,</w:t>
            </w:r>
            <w:r w:rsidRPr="009E72C0">
              <w:br/>
              <w:t>Узунова Л.М.,</w:t>
            </w:r>
            <w:r w:rsidRPr="009E72C0">
              <w:br/>
              <w:t>Кутьина О.Г.,</w:t>
            </w:r>
            <w:r w:rsidRPr="009E72C0">
              <w:br/>
              <w:t>Ясинская Ю.С.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www.akademkniga.ru/catalog/16/1798/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http://www.akademkniga.ru/catalog/16/1799/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Тер-Минасова С.Г.,</w:t>
            </w:r>
            <w:r w:rsidRPr="009E72C0">
              <w:br/>
              <w:t>Узунова Л.М.,</w:t>
            </w:r>
            <w:r w:rsidRPr="009E72C0">
              <w:br/>
              <w:t>Кононова Е.В.,</w:t>
            </w:r>
            <w:r w:rsidRPr="009E72C0">
              <w:br/>
              <w:t>Робустова В.В.,</w:t>
            </w:r>
            <w:r w:rsidRPr="009E72C0">
              <w:br/>
              <w:t>Свиридова Т.Б.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http://www.akademkniga.ru/catalog/16/2123/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http://www.akademkniga.ru/catalog/16/2185/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Тер-Минасова С.Г.,</w:t>
            </w:r>
            <w:r w:rsidRPr="009E72C0">
              <w:br/>
              <w:t>Узунова Л.М.,</w:t>
            </w:r>
            <w:r w:rsidRPr="009E72C0">
              <w:br/>
              <w:t>Кутьина О.Г.,</w:t>
            </w:r>
            <w:r w:rsidRPr="009E72C0">
              <w:br/>
              <w:t>Ясинская Ю.С.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http://www.akademkniga.ru/catalog/16/2124/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http://www.akademkniga.ru/catalog/16/2186/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1.2.1.3.9.5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Тер-Минасова С.Г.,</w:t>
            </w:r>
            <w:r w:rsidRPr="009E72C0">
              <w:br/>
              <w:t>Узунова Л.М.,</w:t>
            </w:r>
            <w:r w:rsidRPr="009E72C0">
              <w:br/>
              <w:t>Кононова Е.В.,</w:t>
            </w:r>
            <w:r w:rsidRPr="009E72C0">
              <w:br/>
              <w:t xml:space="preserve">Робустова </w:t>
            </w:r>
            <w:r w:rsidRPr="009E72C0">
              <w:lastRenderedPageBreak/>
              <w:t>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Английский язык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http.//www.akademkniga.ru/catalog/16/2125/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http://www.akademkniga.ru/catalog/16/2187/ </w:t>
            </w:r>
          </w:p>
        </w:tc>
      </w:tr>
      <w:tr w:rsidR="00891FB0">
        <w:trPr>
          <w:divId w:val="1992825752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Немецкий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Рыжова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http://www.prosv.ru/umk/bim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1.2.1.3.10.2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Садомова Л.В.,</w:t>
            </w:r>
            <w:r w:rsidRPr="009E72C0">
              <w:br/>
              <w:t>Санникова Л.М.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Немецкий язык. В 2-х частях.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http://www.prosv.ru/umk/bim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1.2.1.3.10.3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Садомова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http://www.prosv.ru/umk/bim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1.2.1.3.10.4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Садомова Л.В.,</w:t>
            </w:r>
            <w:r w:rsidRPr="009E72C0">
              <w:br/>
              <w:t>Крылова Ж.Я.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http://www.prosv.ru/umk/bim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1.2.1.3.10.5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Садомова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http://www.prosv.ru/umk/bim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Радченко О.А.,</w:t>
            </w:r>
            <w:r w:rsidRPr="009E72C0">
              <w:br/>
              <w:t>Хебелер Г.,</w:t>
            </w:r>
            <w:r w:rsidRPr="009E72C0">
              <w:br/>
              <w:t>Стёпкин Н.П.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Радченко О.А.,</w:t>
            </w:r>
            <w:r w:rsidRPr="009E72C0">
              <w:br/>
              <w:t>Хебелер 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Радченко О.А.,</w:t>
            </w:r>
            <w:r w:rsidRPr="009E72C0">
              <w:br/>
              <w:t>Хебелер 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Радченко О.А.,</w:t>
            </w:r>
            <w:r w:rsidRPr="009E72C0">
              <w:br/>
              <w:t xml:space="preserve">Хебелер </w:t>
            </w:r>
            <w:r w:rsidRPr="009E72C0">
              <w:lastRenderedPageBreak/>
              <w:t>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1.2.1.3.11.5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Радченко О.А.,</w:t>
            </w:r>
            <w:r w:rsidRPr="009E72C0">
              <w:br/>
              <w:t>Хебелер 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Яцковская Г.В.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http://www.prosv.ru/umk/wuki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Радченко О.А.,</w:t>
            </w:r>
            <w:r w:rsidRPr="009E72C0">
              <w:br/>
              <w:t>Конго И.Ф.,</w:t>
            </w:r>
            <w:r w:rsidRPr="009E72C0">
              <w:br/>
              <w:t>Зайферт К.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http://www.prosv.ru/umk/wuki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Радченко О.А.,</w:t>
            </w:r>
            <w:r w:rsidRPr="009E72C0">
              <w:br/>
              <w:t>Конго И.Ф.,</w:t>
            </w:r>
            <w:r w:rsidRPr="009E72C0">
              <w:br/>
              <w:t>Хебелер 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http://www.prosv.ru/umk/wuki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Радченко О.А.,</w:t>
            </w:r>
            <w:r w:rsidRPr="009E72C0">
              <w:br/>
              <w:t>Конго И.Ф.,</w:t>
            </w:r>
            <w:r w:rsidRPr="009E72C0">
              <w:br/>
              <w:t>Гертнер У.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http://www.prosv.ru/umk/wuki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Радченко О.А.,</w:t>
            </w:r>
            <w:r w:rsidRPr="009E72C0">
              <w:br/>
              <w:t>Цойнер К.Р.,</w:t>
            </w:r>
            <w:r w:rsidRPr="009E72C0">
              <w:br/>
              <w:t>Билер К.Х.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http://www.prosv.ru/umk/wuki </w:t>
            </w:r>
          </w:p>
        </w:tc>
      </w:tr>
      <w:tr w:rsidR="00891FB0">
        <w:trPr>
          <w:divId w:val="1992825752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1.2.1.3.</w:t>
            </w:r>
            <w:r w:rsidRPr="009E72C0">
              <w:lastRenderedPageBreak/>
              <w:t xml:space="preserve">13.2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Кулигина А.С.,</w:t>
            </w:r>
            <w:r w:rsidRPr="009E72C0">
              <w:br/>
            </w:r>
            <w:r w:rsidRPr="009E72C0">
              <w:lastRenderedPageBreak/>
              <w:t>Щепилова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Французский </w:t>
            </w:r>
            <w:r w:rsidRPr="009E72C0">
              <w:lastRenderedPageBreak/>
              <w:t xml:space="preserve">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</w:t>
            </w:r>
            <w:r w:rsidRPr="009E72C0">
              <w:lastRenderedPageBreak/>
              <w:t>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1.2.1.3.13.3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А.С.,</w:t>
            </w:r>
            <w:r w:rsidRPr="009E72C0">
              <w:br/>
              <w:t>Щепилова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А.С.,</w:t>
            </w:r>
            <w:r w:rsidRPr="009E72C0">
              <w:br/>
              <w:t>Щепилова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А.С.,</w:t>
            </w:r>
            <w:r w:rsidRPr="009E72C0">
              <w:br/>
              <w:t>Щепилова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Кулигина А.С.,</w:t>
            </w:r>
            <w:r w:rsidRPr="009E72C0">
              <w:br/>
              <w:t>Иохим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Григорьева Е.Я.,</w:t>
            </w:r>
            <w:r w:rsidRPr="009E72C0">
              <w:br/>
              <w:t>Горбачева Е.Ю.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Григорьева Е.Я.,</w:t>
            </w:r>
            <w:r w:rsidRPr="009E72C0">
              <w:br/>
              <w:t>Горбачева Е.Ю.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Шацких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(в 2 </w:t>
            </w:r>
            <w:r w:rsidRPr="009E72C0">
              <w:lastRenderedPageBreak/>
              <w:t>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1.2.1.3.15.2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Шацких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Французский язык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Шацких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Шацких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Шацких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http://www.drofa.ru/28/ </w:t>
            </w:r>
          </w:p>
        </w:tc>
      </w:tr>
      <w:tr w:rsidR="00891FB0">
        <w:trPr>
          <w:divId w:val="1992825752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Липова Е.Е.,</w:t>
            </w:r>
            <w:r w:rsidRPr="009E72C0">
              <w:br/>
              <w:t>Шорохова О.Е.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Анурова И.В.,</w:t>
            </w:r>
            <w:r w:rsidRPr="009E72C0">
              <w:br/>
              <w:t>Соловцова Э.И.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Кондрашова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Кондрашова Н.А.,</w:t>
            </w:r>
            <w:r w:rsidRPr="009E72C0">
              <w:br/>
              <w:t>Костылева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1.2.1.3.16.5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Кондрашова Н.А.,</w:t>
            </w:r>
            <w:r w:rsidRPr="009E72C0">
              <w:br/>
              <w:t>Костылева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1.2.1.4.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Второй иностранный язык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Аверин М.М.,</w:t>
            </w:r>
            <w:r w:rsidRPr="009E72C0">
              <w:br/>
              <w:t>Джин Ф.,</w:t>
            </w:r>
            <w:r w:rsidRPr="009E72C0">
              <w:br/>
              <w:t>Рорман Л.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http://www.prosv.ru/umk/horizonte/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Аверин М.М.,</w:t>
            </w:r>
            <w:r w:rsidRPr="009E72C0">
              <w:br/>
              <w:t>Джин Ф.,</w:t>
            </w:r>
            <w:r w:rsidRPr="009E72C0">
              <w:br/>
              <w:t>Рорман 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http://www.prosv.m/umk/horizonte/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Аверин М.М.,</w:t>
            </w:r>
            <w:r w:rsidRPr="009E72C0">
              <w:br/>
              <w:t>Джин Ф.,</w:t>
            </w:r>
            <w:r w:rsidRPr="009E72C0">
              <w:br/>
              <w:t>Рорман 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http://www.prosv.ru/umk/horizonte/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Аверин М.М.,</w:t>
            </w:r>
            <w:r w:rsidRPr="009E72C0">
              <w:br/>
              <w:t>Джин Ф.,</w:t>
            </w:r>
            <w:r w:rsidRPr="009E72C0">
              <w:br/>
              <w:t>Рорман Л.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http://www.prosv.ru/umk/horizonte/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Аверин М.М.,</w:t>
            </w:r>
            <w:r w:rsidRPr="009E72C0">
              <w:br/>
              <w:t>Джин Ф.,</w:t>
            </w:r>
            <w:r w:rsidRPr="009E72C0">
              <w:br/>
              <w:t>Рорман Л.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http://www.prosv.ru/umk/horizonte/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Береговская Э.М.,</w:t>
            </w:r>
            <w:r w:rsidRPr="009E72C0">
              <w:br/>
              <w:t>Белосельская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Второй иностранный язык.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Селиванова Н.А.,</w:t>
            </w:r>
            <w:r w:rsidRPr="009E72C0">
              <w:br/>
              <w:t>Шашурина А.Ю.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Второй иностранный язык. В </w:t>
            </w:r>
            <w:r w:rsidRPr="009E72C0">
              <w:lastRenderedPageBreak/>
              <w:t xml:space="preserve">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1.2.1.4.2.3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Селиванова Н.А.,</w:t>
            </w:r>
            <w:r w:rsidRPr="009E72C0">
              <w:br/>
              <w:t>Шашурина А.Ю.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7-8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Селиванова Н.А.,</w:t>
            </w:r>
            <w:r w:rsidRPr="009E72C0">
              <w:br/>
              <w:t>Шашурина А.Ю.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Дорофеева Н.С.,</w:t>
            </w:r>
            <w:r w:rsidRPr="009E72C0">
              <w:br/>
              <w:t>Красова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Итальянский язык. Второй иностранный язык.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http://www.vgf.ru/ital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Дорофеева Н.С.,</w:t>
            </w:r>
            <w:r w:rsidRPr="009E72C0">
              <w:br/>
              <w:t>Красова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Итальянский язык. Второй иностранный язык.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http://www.vgf.ru/ital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Дорофеева Н.С.,</w:t>
            </w:r>
            <w:r w:rsidRPr="009E72C0">
              <w:br/>
              <w:t>Красова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Итальянский язык. Второй иностранный язык.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http://www.vgf.ru/ital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Дорофеева Н.С.,</w:t>
            </w:r>
            <w:r w:rsidRPr="009E72C0">
              <w:br/>
              <w:t>Красова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Итальянский язык. Второй иностран</w:t>
            </w:r>
            <w:r w:rsidRPr="009E72C0">
              <w:lastRenderedPageBreak/>
              <w:t xml:space="preserve">ный язык.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http://www.vgf.ru/ital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1.2.1.4.3.5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Дорофеева Н.С.,</w:t>
            </w:r>
            <w:r w:rsidRPr="009E72C0">
              <w:br/>
              <w:t>Красова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Итальянский язык. Второй иностранный язык.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http://www.vgf.ru/ital </w:t>
            </w:r>
          </w:p>
        </w:tc>
      </w:tr>
      <w:tr w:rsidR="00891FB0">
        <w:trPr>
          <w:divId w:val="1992825752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Костылева С.В.,</w:t>
            </w:r>
            <w:r w:rsidRPr="009E72C0">
              <w:br/>
              <w:t>Сараф О.В.,</w:t>
            </w:r>
            <w:r w:rsidRPr="009E72C0">
              <w:br/>
              <w:t>Морено К.В.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Костылева С.В.,</w:t>
            </w:r>
            <w:r w:rsidRPr="009E72C0">
              <w:br/>
              <w:t>Морено К.В.,</w:t>
            </w:r>
            <w:r w:rsidRPr="009E72C0">
              <w:br/>
              <w:t>Лопес Барбера 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7-8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1.2.1.4.4.3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Костылева С.В.,</w:t>
            </w:r>
            <w:r w:rsidRPr="009E72C0">
              <w:br/>
              <w:t>Морено К.В.,</w:t>
            </w:r>
            <w:r w:rsidRPr="009E72C0">
              <w:br/>
              <w:t>Лопес Барбера 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Испанский язык. Второй иностранный язык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Общественно-научные предметы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1.2.2.1.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 России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1.2.2.1.1.1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19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19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1.2.2.1.</w:t>
            </w:r>
            <w:r w:rsidRPr="009E72C0">
              <w:lastRenderedPageBreak/>
              <w:t xml:space="preserve">1.2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Позиция исключена - </w:t>
            </w:r>
            <w:hyperlink r:id="rId19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0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</w:r>
            <w:r w:rsidRPr="009E72C0">
              <w:lastRenderedPageBreak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1.2.2.1.1.3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0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0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1.2.2.1.1.4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0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0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1.2.2.1.2.1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0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0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1.2.2.1.2.2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0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0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1.2.2.1.2.3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0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1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1.2.2.1.2.4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1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1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1.2.2.1.3.1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1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1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1.2.2.1.3.2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1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1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1.2.2.1.3.3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1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1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1.2.2.1.3.4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1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2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1.2.2.1.4.1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2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2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1.2.2.1.</w:t>
            </w:r>
            <w:r w:rsidRPr="009E72C0">
              <w:lastRenderedPageBreak/>
              <w:t xml:space="preserve">4.2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Позиция исключена - </w:t>
            </w:r>
            <w:hyperlink r:id="rId22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</w:t>
            </w:r>
            <w:r w:rsidRPr="009E72C0">
              <w:lastRenderedPageBreak/>
              <w:t xml:space="preserve">- См. </w:t>
            </w:r>
            <w:hyperlink r:id="rId22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1.2.2.1.4.3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2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2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1.2.2.1.4.4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2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2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1.2.2.1.5.1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2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3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1.2.2.1.5.2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3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3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1.2.2.1.5.3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3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3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1.2.2.1.5.4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3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23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</w:tbl>
    <w:p w:rsidR="00891FB0" w:rsidRDefault="00891FB0">
      <w:pPr>
        <w:divId w:val="354698648"/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56"/>
        <w:gridCol w:w="1520"/>
        <w:gridCol w:w="1356"/>
        <w:gridCol w:w="500"/>
        <w:gridCol w:w="1635"/>
        <w:gridCol w:w="3488"/>
      </w:tblGrid>
      <w:tr w:rsidR="00891FB0">
        <w:trPr>
          <w:divId w:val="354698648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Андреев И.Л.,</w:t>
            </w:r>
            <w:r w:rsidRPr="009E72C0">
              <w:br/>
              <w:t>Фёдоров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 с древнейших времен до XVI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http://www.drofa.ru/history/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37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Андреев И.Л.,</w:t>
            </w:r>
            <w:r w:rsidRPr="009E72C0">
              <w:br/>
              <w:t>Фёдоров И.Н.,</w:t>
            </w:r>
            <w:r w:rsidRPr="009E72C0">
              <w:br/>
              <w:t>Амосова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 XVI - конец XVII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http://www.drofa.ru/history/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38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Андреев И.Л.,</w:t>
            </w:r>
            <w:r w:rsidRPr="009E72C0">
              <w:br/>
              <w:t>Ляшенко Л.М.,</w:t>
            </w:r>
            <w:r w:rsidRPr="009E72C0">
              <w:br/>
              <w:t>Амосова И.В.,</w:t>
            </w:r>
            <w:r w:rsidRPr="009E72C0">
              <w:br/>
              <w:t>Артасов И.А.,</w:t>
            </w:r>
            <w:r w:rsidRPr="009E72C0">
              <w:br/>
              <w:t xml:space="preserve">Фёдоров И.Н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 конец XVII - XVIII век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http://www.drofa.ru/history/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39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Ляшенко Л.М.,</w:t>
            </w:r>
            <w:r w:rsidRPr="009E72C0">
              <w:br/>
              <w:t>Волобуев О.В.,</w:t>
            </w:r>
            <w:r w:rsidRPr="009E72C0">
              <w:br/>
              <w:t>Симонова Е.В.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 XIX - начало XX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http://www.drofa.ru/history/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40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Волобуев О.В.,</w:t>
            </w:r>
            <w:r w:rsidRPr="009E72C0">
              <w:br/>
              <w:t>Карпачев С.П.,</w:t>
            </w:r>
            <w:r w:rsidRPr="009E72C0">
              <w:br/>
              <w:t>Романов П.Н.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 начало XX - начало XXI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http://www.drofa.ru/history/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41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Арсентьев Н.М.,</w:t>
            </w:r>
            <w:r w:rsidRPr="009E72C0">
              <w:br/>
              <w:t>Данилов А.А.,</w:t>
            </w:r>
            <w:r w:rsidRPr="009E72C0">
              <w:br/>
              <w:t>Стефанович П.С. и др./</w:t>
            </w:r>
            <w:r w:rsidRPr="009E72C0"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России. 6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Часть 1</w:t>
            </w:r>
            <w:r w:rsidRPr="009E72C0">
              <w:br/>
            </w:r>
            <w:r w:rsidRPr="009E72C0">
              <w:br/>
              <w:t>http://catalog.prosv.ru/item/21983</w:t>
            </w:r>
            <w:r w:rsidRPr="009E72C0">
              <w:br/>
            </w:r>
            <w:r w:rsidRPr="009E72C0">
              <w:br/>
              <w:t>Часть 2</w:t>
            </w:r>
            <w:r w:rsidRPr="009E72C0">
              <w:br/>
            </w:r>
            <w:r w:rsidRPr="009E72C0">
              <w:br/>
              <w:t xml:space="preserve">http://catalog.prosv.ru/item/22003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42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  <w:r w:rsidRPr="009E72C0">
              <w:br/>
              <w:t>     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Арсентьев Н.М.,</w:t>
            </w:r>
            <w:r w:rsidRPr="009E72C0">
              <w:br/>
              <w:t>Данилов А.А.,</w:t>
            </w:r>
            <w:r w:rsidRPr="009E72C0">
              <w:br/>
              <w:t>Курукин И.В. и др./</w:t>
            </w:r>
            <w:r w:rsidRPr="009E72C0"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России. 7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Часть 1</w:t>
            </w:r>
            <w:r w:rsidRPr="009E72C0">
              <w:br/>
            </w:r>
            <w:r w:rsidRPr="009E72C0">
              <w:br/>
              <w:t>http://catalog.prosv.ru/item/21984</w:t>
            </w:r>
            <w:r w:rsidRPr="009E72C0">
              <w:br/>
            </w:r>
            <w:r w:rsidRPr="009E72C0">
              <w:br/>
              <w:t>Часть 2</w:t>
            </w:r>
            <w:r w:rsidRPr="009E72C0">
              <w:br/>
            </w:r>
            <w:r w:rsidRPr="009E72C0">
              <w:br/>
              <w:t xml:space="preserve">http://catalog.prosv.ru/item/22004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43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Арсентьев Н.М.,</w:t>
            </w:r>
            <w:r w:rsidRPr="009E72C0">
              <w:br/>
              <w:t>Данилов А.А.,</w:t>
            </w:r>
            <w:r w:rsidRPr="009E72C0">
              <w:br/>
              <w:t>Курукин И.В. и др./</w:t>
            </w:r>
            <w:r w:rsidRPr="009E72C0"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России. 8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Часть 1</w:t>
            </w:r>
            <w:r w:rsidRPr="009E72C0">
              <w:br/>
            </w:r>
            <w:r w:rsidRPr="009E72C0">
              <w:br/>
              <w:t>http://catalog.prosv.ru/item/21985</w:t>
            </w:r>
            <w:r w:rsidRPr="009E72C0">
              <w:br/>
            </w:r>
            <w:r w:rsidRPr="009E72C0">
              <w:br/>
              <w:t>Часть 2</w:t>
            </w:r>
            <w:r w:rsidRPr="009E72C0">
              <w:br/>
            </w:r>
            <w:r w:rsidRPr="009E72C0">
              <w:br/>
              <w:t xml:space="preserve">http://catalog.prosv.ru/item/22227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44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Арсентьев Н.М.,</w:t>
            </w:r>
            <w:r w:rsidRPr="009E72C0">
              <w:br/>
              <w:t>Данилов А.А.,</w:t>
            </w:r>
            <w:r w:rsidRPr="009E72C0">
              <w:br/>
              <w:t>Левандовский А.А. и др./</w:t>
            </w:r>
            <w:r w:rsidRPr="009E72C0"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России. 9 класс.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Часть 1</w:t>
            </w:r>
            <w:r w:rsidRPr="009E72C0">
              <w:br/>
            </w:r>
            <w:r w:rsidRPr="009E72C0">
              <w:br/>
              <w:t>http://catalog.prosv.ru/item/7067</w:t>
            </w:r>
            <w:r w:rsidRPr="009E72C0">
              <w:br/>
            </w:r>
            <w:r w:rsidRPr="009E72C0">
              <w:br/>
              <w:t>Часть 2</w:t>
            </w:r>
            <w:r w:rsidRPr="009E72C0">
              <w:br/>
            </w:r>
            <w:r w:rsidRPr="009E72C0">
              <w:br/>
              <w:t xml:space="preserve">http://catalog.prosv.ru/item/22227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45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1.2.2.1.7.5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Горинов М.М.,</w:t>
            </w:r>
            <w:r w:rsidRPr="009E72C0">
              <w:br/>
              <w:t>Данилов А.А.,</w:t>
            </w:r>
            <w:r w:rsidRPr="009E72C0">
              <w:br/>
              <w:t>Моруков М.Ю. и др./</w:t>
            </w:r>
            <w:r w:rsidRPr="009E72C0">
              <w:br/>
              <w:t>Под ред. Торкунова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России. 10 класс. В 3-х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Часть 1</w:t>
            </w:r>
            <w:r w:rsidRPr="009E72C0">
              <w:br/>
            </w:r>
            <w:r w:rsidRPr="009E72C0">
              <w:br/>
              <w:t>http://catalog.prosv.ni/item/21987</w:t>
            </w:r>
            <w:r w:rsidRPr="009E72C0">
              <w:br/>
            </w:r>
            <w:r w:rsidRPr="009E72C0">
              <w:br/>
              <w:t>Часть 2</w:t>
            </w:r>
            <w:r w:rsidRPr="009E72C0">
              <w:br/>
            </w:r>
            <w:r w:rsidRPr="009E72C0">
              <w:br/>
              <w:t>http://catalog.prosv.ru/item/22006</w:t>
            </w:r>
            <w:r w:rsidRPr="009E72C0">
              <w:br/>
            </w:r>
            <w:r w:rsidRPr="009E72C0">
              <w:lastRenderedPageBreak/>
              <w:br/>
              <w:t>Часть 3</w:t>
            </w:r>
            <w:r w:rsidRPr="009E72C0">
              <w:br/>
            </w:r>
            <w:r w:rsidRPr="009E72C0">
              <w:br/>
              <w:t xml:space="preserve">http://catalog.prosv.ru/item/22008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(Позиция дополнительно включена </w:t>
            </w:r>
            <w:hyperlink r:id="rId246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Пчелов Е.В.,</w:t>
            </w:r>
            <w:r w:rsidRPr="009E72C0">
              <w:br/>
              <w:t>Лукин П.В./</w:t>
            </w:r>
            <w:r w:rsidRPr="009E72C0">
              <w:br/>
              <w:t>Под ред. Петрова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 с древнейших времен до начала XVI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http://www.русское-слово.рф/shop/catalog/knigi/489/1711/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47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Пчелов Е.В.,</w:t>
            </w:r>
            <w:r w:rsidRPr="009E72C0">
              <w:br/>
              <w:t>Лукин П.В./Под ред. Петрова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России. XVI-XVII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http://www.русское-слово.рф/shop/catalog/knigi/489/1712/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48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Захаров В.Н.,</w:t>
            </w:r>
            <w:r w:rsidRPr="009E72C0">
              <w:br/>
              <w:t>Пчелов Е.В./</w:t>
            </w:r>
            <w:r w:rsidRPr="009E72C0">
              <w:br/>
              <w:t>Под ред. Петрова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 России. XVIII век.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http://www.русское-слово.рф/shop/catalog/knigi/489/1713/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249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35469864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1.2.2.1.8.4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Соловьёв К.А.,</w:t>
            </w:r>
            <w:r w:rsidRPr="009E72C0">
              <w:br/>
              <w:t>Шевырёв А.П./</w:t>
            </w:r>
            <w:r w:rsidRPr="009E72C0">
              <w:br/>
              <w:t xml:space="preserve">Под ред. Петрова </w:t>
            </w:r>
            <w:r w:rsidRPr="009E72C0">
              <w:lastRenderedPageBreak/>
              <w:t>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История России. 1801-1914 годы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http://www.русское-слово.рф/shop/catalog/knigi/489/1714/ </w:t>
            </w:r>
          </w:p>
        </w:tc>
      </w:tr>
      <w:tr w:rsidR="00891FB0">
        <w:trPr>
          <w:divId w:val="354698648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(Позиция дополнительно включена </w:t>
            </w:r>
            <w:hyperlink r:id="rId250" w:anchor="/document/99/420281862/XA00M2U2M0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75"/>
        <w:gridCol w:w="1341"/>
        <w:gridCol w:w="1515"/>
        <w:gridCol w:w="435"/>
        <w:gridCol w:w="2010"/>
        <w:gridCol w:w="3279"/>
      </w:tblGrid>
      <w:tr w:rsidR="00891FB0">
        <w:trPr>
          <w:divId w:val="1992825752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Всеобщая история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Вигасин А.А.,</w:t>
            </w:r>
            <w:r w:rsidRPr="009E72C0">
              <w:br/>
              <w:t>Годер Г.И.,</w:t>
            </w:r>
            <w:r w:rsidRPr="009E72C0">
              <w:br/>
              <w:t>Свенцицкая И.С.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Древнего мира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Агибалова Е.В.,</w:t>
            </w:r>
            <w:r w:rsidRPr="009E72C0">
              <w:br/>
              <w:t>Донской Г.М.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Средних веков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Юдовская А.Я.,</w:t>
            </w:r>
            <w:r w:rsidRPr="009E72C0">
              <w:br/>
              <w:t>Баранов П.А.,</w:t>
            </w:r>
            <w:r w:rsidRPr="009E72C0">
              <w:br/>
              <w:t>Ванюшкина Л.М.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Нового времени. 1500-1800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Юдовская А.Я.,</w:t>
            </w:r>
            <w:r w:rsidRPr="009E72C0">
              <w:br/>
              <w:t>Баранов П.А.,</w:t>
            </w:r>
            <w:r w:rsidRPr="009E72C0">
              <w:br/>
              <w:t>Ванюшкина Л.М.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Нового времени. 1800-1900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Сороко-Цюпа О.С.,</w:t>
            </w:r>
            <w:r w:rsidRPr="009E72C0">
              <w:br/>
              <w:t>Сороко-Цюпа А.О.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Новейшая история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Колпаков С.В.,</w:t>
            </w:r>
            <w:r w:rsidRPr="009E72C0">
              <w:br/>
              <w:t>Селунская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Древнего мира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Пономарёв М.В.,</w:t>
            </w:r>
            <w:r w:rsidRPr="009E72C0">
              <w:br/>
              <w:t>Абрамов А.В.,</w:t>
            </w:r>
            <w:r w:rsidRPr="009E72C0">
              <w:br/>
              <w:t>Тырин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Средних веков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Ведюшкин В.А.,</w:t>
            </w:r>
            <w:r w:rsidRPr="009E72C0">
              <w:br/>
              <w:t>Бурин С.Н.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Нового времени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Бурин С.Н.,</w:t>
            </w:r>
            <w:r w:rsidRPr="009E72C0">
              <w:br/>
              <w:t>Митрофанов А.А.,</w:t>
            </w:r>
            <w:r w:rsidRPr="009E72C0">
              <w:br/>
              <w:t>Пономарёв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Нового времени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Шубин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Новейшая история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Майков А.Н.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http://www.vgf.ru/histV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Андреевская Т.П.,</w:t>
            </w:r>
            <w:r w:rsidRPr="009E72C0">
              <w:br/>
              <w:t>Белкин М.В.,</w:t>
            </w:r>
            <w:r w:rsidRPr="009E72C0">
              <w:br/>
              <w:t>Ванина Э.В. / Под ред. Мясникова В.С.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 Древнего мира.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http://www.vgf.ru/histV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Искровская Л.В.,</w:t>
            </w:r>
            <w:r w:rsidRPr="009E72C0">
              <w:br/>
              <w:t>Фёдоров С.Е.,</w:t>
            </w:r>
            <w:r w:rsidRPr="009E72C0">
              <w:br/>
              <w:t>Гурьянова Ю.В. / Под ред. Мясников</w:t>
            </w:r>
            <w:r w:rsidRPr="009E72C0">
              <w:lastRenderedPageBreak/>
              <w:t>а В.С.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История Средних веков.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http://www.vgf.ru/histV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Носков В.В.,</w:t>
            </w:r>
            <w:r w:rsidRPr="009E72C0">
              <w:br/>
              <w:t>Андреевская Т.П.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http://www.vgf.ru/histV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Носков В.В.,</w:t>
            </w:r>
            <w:r w:rsidRPr="009E72C0">
              <w:br/>
              <w:t>Андреевская Т.П.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http.//www.vgf.ru/histV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1.2.2.2.3.6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Хейфец В.Л.,</w:t>
            </w:r>
            <w:r w:rsidRPr="009E72C0">
              <w:br/>
              <w:t>Хейфец Л.С.,</w:t>
            </w:r>
            <w:r w:rsidRPr="009E72C0">
              <w:br/>
              <w:t>Северинов К.М. / Под ред. Мясникова В.С.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http://www.vgf.ru/histV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Михайловский Ф.А.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Древнего мира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http://xn----dtbhthpdbkkaet.xn--p1ai/shop/catalog/knigi/372/1101/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Бойцов М.А.,</w:t>
            </w:r>
            <w:r w:rsidRPr="009E72C0">
              <w:br/>
              <w:t>Шукуров Р.М.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Средних веков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http://xn----dtbhthpdbkkaet.xn--p1ai/shop/catalog/knigi/373/1102/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Дмитриева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Всеобщая история.</w:t>
            </w:r>
            <w:r w:rsidRPr="009E72C0">
              <w:br/>
              <w:t xml:space="preserve">История Нового времени. Конец XV-XVIII век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http://xn----dtbhthpdbkkaet.xn--p1ai/shop/catalog/knigi/374/1103/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Загладин Н.В.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Всеобщая история. История Нового времени XIX - начало XX </w:t>
            </w:r>
            <w:r w:rsidRPr="009E72C0">
              <w:lastRenderedPageBreak/>
              <w:t xml:space="preserve">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http://xn----dtbhthpdbkkaet.xn--p1ai/shop/catalog/knigi/375/1104/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1.2.2.2.4.5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Загладин Н.В.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Всеобщая история.</w:t>
            </w:r>
            <w:r w:rsidRPr="009E72C0">
              <w:br/>
              <w:t xml:space="preserve">Новейшая история XX - начало XXI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http://xn----dtbhthpdbkkaet.xn--р1ai/shop/catalog/knigi/376/1105/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Уколова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Древний мир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http://spheres.ru/history/about/428/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Ведюшкин В.А.,</w:t>
            </w:r>
            <w:r w:rsidRPr="009E72C0">
              <w:br/>
              <w:t>Уколова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Средние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http://spheres.ru/history/about/558/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Ведюшкин В.А.,</w:t>
            </w:r>
            <w:r w:rsidRPr="009E72C0">
              <w:br/>
              <w:t>Бовыкин Д.Ю.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Новое время. Конец XV - конец XVIII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http://spheres.ru/history/about/652/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Медяков А.С.,</w:t>
            </w:r>
            <w:r w:rsidRPr="009E72C0">
              <w:br/>
              <w:t>Бовыкин Д.Ю.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Новое время. Конец XVIII - XIX век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http://spheres.ru/history/about/680/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1.2.2.2.5.5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Белоусов Л.С.,</w:t>
            </w:r>
            <w:r w:rsidRPr="009E72C0">
              <w:br/>
              <w:t>Смирнов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Новейшее время. XX - начало XXI века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http://spheres.ru/history/about/712/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Обществознание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Боголюбов Л.Н.,</w:t>
            </w:r>
            <w:r w:rsidRPr="009E72C0">
              <w:br/>
              <w:t>Виноградова Н.Ф.,</w:t>
            </w:r>
            <w:r w:rsidRPr="009E72C0">
              <w:br/>
              <w:t xml:space="preserve">Городецкая Н.И. и др. / Под </w:t>
            </w:r>
            <w:r w:rsidRPr="009E72C0">
              <w:lastRenderedPageBreak/>
              <w:t>ред. Боголюбова Л.Н.,</w:t>
            </w:r>
            <w:r w:rsidRPr="009E72C0">
              <w:br/>
              <w:t>Ивановой Л.Ф.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Городецкая Н.И.,</w:t>
            </w:r>
            <w:r w:rsidRPr="009E72C0">
              <w:br/>
              <w:t>Иванова Л.Ф. и др. / Под ред. Боголюбова Л.Н.,</w:t>
            </w:r>
            <w:r w:rsidRPr="009E72C0">
              <w:br/>
              <w:t>Ивановой Л.Ф.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Боголюбов Л.Н.,</w:t>
            </w:r>
            <w:r w:rsidRPr="009E72C0">
              <w:br/>
              <w:t>Городецкая Н.И.,</w:t>
            </w:r>
            <w:r w:rsidRPr="009E72C0">
              <w:br/>
              <w:t>Иванова Л.Ф. / Под ред. Боголюбова Л.Н.,</w:t>
            </w:r>
            <w:r w:rsidRPr="009E72C0">
              <w:br/>
              <w:t>Ивановой Л.Ф.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Боголюбов Л.Н.,</w:t>
            </w:r>
            <w:r w:rsidRPr="009E72C0">
              <w:br/>
              <w:t>Городецкая Н.И.,</w:t>
            </w:r>
            <w:r w:rsidRPr="009E72C0">
              <w:br/>
              <w:t>Иванова Л.Ф. и др. / Под ред. Боголюбова Л.Н.,</w:t>
            </w:r>
            <w:r w:rsidRPr="009E72C0">
              <w:br/>
              <w:t>Лазебниковой А.Ю.,</w:t>
            </w:r>
            <w:r w:rsidRPr="009E72C0">
              <w:br/>
              <w:t>Городецкой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Боголюбов Л.Н.,</w:t>
            </w:r>
            <w:r w:rsidRPr="009E72C0">
              <w:br/>
              <w:t>Матвеев А.И.,</w:t>
            </w:r>
            <w:r w:rsidRPr="009E72C0">
              <w:br/>
              <w:t xml:space="preserve">Жильцова </w:t>
            </w:r>
            <w:r w:rsidRPr="009E72C0">
              <w:lastRenderedPageBreak/>
              <w:t>Е.И. и др. / Под ред. Боголюбова Л.Н.,</w:t>
            </w:r>
            <w:r w:rsidRPr="009E72C0">
              <w:br/>
              <w:t>Лазебниковой А.Ю.,</w:t>
            </w:r>
            <w:r w:rsidRPr="009E72C0">
              <w:br/>
              <w:t>Матвеева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Королькова Е.С.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http://www.akademkniga.ru/catalog/16/2135/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Королькова Е.С.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http://www.akademkniga.ru/catalog/16/2136/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Королькова Е.С.,</w:t>
            </w:r>
            <w:r w:rsidRPr="009E72C0">
              <w:br/>
              <w:t>Коваль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http://www.akademkniga.ru/catalog/16/2137/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Королькова Е.С.,</w:t>
            </w:r>
            <w:r w:rsidRPr="009E72C0">
              <w:br/>
              <w:t>Коваль Т.В.,</w:t>
            </w:r>
            <w:r w:rsidRPr="009E72C0">
              <w:br/>
              <w:t>Королёва Г.Э.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http://www.akademkniga.ru/catalog/16/2138/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Королькова Е.С.,</w:t>
            </w:r>
            <w:r w:rsidRPr="009E72C0">
              <w:br/>
              <w:t>Коваль Т.В.,</w:t>
            </w:r>
            <w:r w:rsidRPr="009E72C0">
              <w:br/>
              <w:t>Королёва Г.Э.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http://www.akademkniga.ru/catalog/16/2139/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Никитин А.Ф.,</w:t>
            </w:r>
            <w:r w:rsidRPr="009E72C0">
              <w:br/>
              <w:t>Никитина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Никитин А.Ф.,</w:t>
            </w:r>
            <w:r w:rsidRPr="009E72C0">
              <w:br/>
              <w:t>Никитина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1.2.2.3.</w:t>
            </w:r>
            <w:r w:rsidRPr="009E72C0">
              <w:lastRenderedPageBreak/>
              <w:t xml:space="preserve">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Никитин </w:t>
            </w:r>
            <w:r w:rsidRPr="009E72C0">
              <w:lastRenderedPageBreak/>
              <w:t>А.Ф.,</w:t>
            </w:r>
            <w:r w:rsidRPr="009E72C0">
              <w:br/>
              <w:t>Никитина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Обществоз</w:t>
            </w:r>
            <w:r w:rsidRPr="009E72C0">
              <w:lastRenderedPageBreak/>
              <w:t xml:space="preserve">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1.2.2.3.3.4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Никитин А.Ф.,</w:t>
            </w:r>
            <w:r w:rsidRPr="009E72C0">
              <w:br/>
              <w:t>Никитина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Никитин А.Ф.,</w:t>
            </w:r>
            <w:r w:rsidRPr="009E72C0">
              <w:br/>
              <w:t>Никитина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Соболева О.Б.,</w:t>
            </w:r>
            <w:r w:rsidRPr="009E72C0">
              <w:br/>
              <w:t>Иванов О.В. / Под ред. Бордовского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http://www.vgf.ru/obshB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Барабанов В.В.,</w:t>
            </w:r>
            <w:r w:rsidRPr="009E72C0">
              <w:br/>
              <w:t>Насонова И.П. / Под ред. Бордовского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http://www.vgf.ru/obshB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Соболева О.Б.,</w:t>
            </w:r>
            <w:r w:rsidRPr="009E72C0">
              <w:br/>
              <w:t>Корсун Р.П. / Под ред. Бордовского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Обществознание. Человек в обществе.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http://www.vgf.ru/obshB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1.2.2.3.4.4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Соболева О.Б.,</w:t>
            </w:r>
            <w:r w:rsidRPr="009E72C0">
              <w:br/>
              <w:t>Чайка В.Н. / Под ред. Бордовского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http://www.vgf.ru/obshB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1.2.2.3.</w:t>
            </w:r>
            <w:r w:rsidRPr="009E72C0">
              <w:lastRenderedPageBreak/>
              <w:t xml:space="preserve">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Насонова И.П. / </w:t>
            </w:r>
            <w:r w:rsidRPr="009E72C0">
              <w:lastRenderedPageBreak/>
              <w:t>Под ред. Бордовского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Обществознание. </w:t>
            </w:r>
            <w:r w:rsidRPr="009E72C0">
              <w:lastRenderedPageBreak/>
              <w:t>Экономика вокруг нас. 9 класс.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</w:t>
            </w:r>
            <w:r w:rsidRPr="009E72C0">
              <w:lastRenderedPageBreak/>
              <w:t xml:space="preserve">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http://www.vgf.ru/obshB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Алексеев А.И.,</w:t>
            </w:r>
            <w:r w:rsidRPr="009E72C0">
              <w:br/>
              <w:t>Николина В.В.,</w:t>
            </w:r>
            <w:r w:rsidRPr="009E72C0">
              <w:br/>
              <w:t>Липкина Е.К.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Алексеев А.И.,</w:t>
            </w:r>
            <w:r w:rsidRPr="009E72C0">
              <w:br/>
              <w:t>Николина В.В.,</w:t>
            </w:r>
            <w:r w:rsidRPr="009E72C0">
              <w:br/>
              <w:t>Липкина Е.К.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Алексеев А.И.,</w:t>
            </w:r>
            <w:r w:rsidRPr="009E72C0">
              <w:br/>
              <w:t>Николина В.В.,</w:t>
            </w:r>
            <w:r w:rsidRPr="009E72C0">
              <w:br/>
              <w:t>Липкина Е.К.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Алексеев А.И.,</w:t>
            </w:r>
            <w:r w:rsidRPr="009E72C0">
              <w:br/>
              <w:t>Николина В.В.,</w:t>
            </w:r>
            <w:r w:rsidRPr="009E72C0">
              <w:br/>
              <w:t>Липкина Е.К.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Баринова И.И.,</w:t>
            </w:r>
            <w:r w:rsidRPr="009E72C0">
              <w:br/>
              <w:t>Плешаков А.А.,</w:t>
            </w:r>
            <w:r w:rsidRPr="009E72C0">
              <w:br/>
              <w:t>Сонин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Герасимова Т.П.,</w:t>
            </w:r>
            <w:r w:rsidRPr="009E72C0">
              <w:br/>
              <w:t>Неклюкова Н.П.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Коринская В.А.,</w:t>
            </w:r>
            <w:r w:rsidRPr="009E72C0">
              <w:br/>
            </w:r>
            <w:r w:rsidRPr="009E72C0">
              <w:lastRenderedPageBreak/>
              <w:t>Душина И.В.,</w:t>
            </w:r>
            <w:r w:rsidRPr="009E72C0">
              <w:br/>
              <w:t>Щенев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1.2.2.4.2.4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Баринова И.И.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Дронов В.П.,</w:t>
            </w:r>
            <w:r w:rsidRPr="009E72C0">
              <w:br/>
              <w:t>Ром В.Я.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Домогацких Е.М.,</w:t>
            </w:r>
            <w:r w:rsidRPr="009E72C0">
              <w:br/>
              <w:t>Введенский Э.Л.,</w:t>
            </w:r>
            <w:r w:rsidRPr="009E72C0">
              <w:br/>
              <w:t>Плешаков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География.</w:t>
            </w:r>
            <w:r w:rsidRPr="009E72C0">
              <w:br/>
              <w:t xml:space="preserve">Введение в географию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http://xn----dtbhthpdbkkaet.xn--p1ai/shop/catalog/knigi/484/1398/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Домогацких Е.М.,</w:t>
            </w:r>
            <w:r w:rsidRPr="009E72C0">
              <w:br/>
              <w:t>Алексеевский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http://xn----dtbhthpdbkkaet.xn--p1ai/shop/catalog/knigi/400/1118/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Домогацких Е.М.,</w:t>
            </w:r>
            <w:r w:rsidRPr="009E72C0">
              <w:br/>
              <w:t>Алексеевский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http://xn----dtbhthpdbkkaet.xn--p1ai/shop/catalog/knigi/401/1119/</w:t>
            </w:r>
            <w:r w:rsidRPr="009E72C0">
              <w:br/>
              <w:t xml:space="preserve">http://xn----dtbhthpdbkkaet.xn--p1ai/shop/catalog/knigi/401/1120/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Домогацких Е.М.,</w:t>
            </w:r>
            <w:r w:rsidRPr="009E72C0">
              <w:br/>
              <w:t>Алексеевский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http://xn----dtbhthpdbkkaet.xn--p1ai/shop/catalog/knigi/402/1121/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Домогацких Е.М.,</w:t>
            </w:r>
            <w:r w:rsidRPr="009E72C0">
              <w:br/>
              <w:t>Алексеевский Н.И.,</w:t>
            </w:r>
            <w:r w:rsidRPr="009E72C0">
              <w:br/>
              <w:t>Клюев Н.Н.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http://xn----dtbhthpdbkkaet.xn--p1ai/shop/catalog/knigi/403/1122/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Дронов В.П.,</w:t>
            </w:r>
            <w:r w:rsidRPr="009E72C0">
              <w:br/>
            </w:r>
            <w:r w:rsidRPr="009E72C0">
              <w:lastRenderedPageBreak/>
              <w:t>Савельева Л.Е. / Под ред. 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5-</w:t>
            </w:r>
            <w:r w:rsidRPr="009E72C0">
              <w:lastRenderedPageBreak/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1.2.2.4.4.2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Душина И.В.,</w:t>
            </w:r>
            <w:r w:rsidRPr="009E72C0">
              <w:br/>
              <w:t>Коринская В.А.,</w:t>
            </w:r>
            <w:r w:rsidRPr="009E72C0">
              <w:br/>
              <w:t>Щенев В.А. / Под ред. 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Дронов В.П.,</w:t>
            </w:r>
            <w:r w:rsidRPr="009E72C0">
              <w:br/>
              <w:t>Баринова И.И.,</w:t>
            </w:r>
            <w:r w:rsidRPr="009E72C0">
              <w:br/>
              <w:t>Ром В.Я. / Под ред. 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Дронов В.П.,</w:t>
            </w:r>
            <w:r w:rsidRPr="009E72C0">
              <w:br/>
              <w:t>Баринова И.И.,</w:t>
            </w:r>
            <w:r w:rsidRPr="009E72C0">
              <w:br/>
              <w:t>Ром В.Я. / Под ред. 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О.А.,</w:t>
            </w:r>
            <w:r w:rsidRPr="009E72C0">
              <w:br/>
              <w:t>Климанов В.В.,</w:t>
            </w:r>
            <w:r w:rsidRPr="009E72C0">
              <w:br/>
              <w:t>Ким Э.В. и др. / Под ред. Климановой О.А.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Климанова О.А.,</w:t>
            </w:r>
            <w:r w:rsidRPr="009E72C0">
              <w:br/>
              <w:t>Климанов В.В.,</w:t>
            </w:r>
            <w:r w:rsidRPr="009E72C0">
              <w:br/>
              <w:t xml:space="preserve">Ким Э.В. и др. / </w:t>
            </w:r>
            <w:r w:rsidRPr="009E72C0">
              <w:lastRenderedPageBreak/>
              <w:t>Под ред. Климановой О.А.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1.2.2.4.5.3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Алексеев А.И.,</w:t>
            </w:r>
            <w:r w:rsidRPr="009E72C0">
              <w:br/>
              <w:t>Низовцев В.А.,</w:t>
            </w:r>
            <w:r w:rsidRPr="009E72C0">
              <w:br/>
              <w:t>Ким Э.В. и др. / Под ред. Алексеева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Алексеев А.И.,</w:t>
            </w:r>
            <w:r w:rsidRPr="009E72C0">
              <w:br/>
              <w:t>Низовцев В.А.,</w:t>
            </w:r>
            <w:r w:rsidRPr="009E72C0">
              <w:br/>
              <w:t>Ким Э.В. и др. / Под ред. Алексеева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Летягин А.А. / Под ред. 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География. Начальный курс.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http://www.vgf.ru/geo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Летягин А.А. / Под ред. 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География. Начальный курс.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http://www.vgf.ru/geo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Душина И.В.,</w:t>
            </w:r>
            <w:r w:rsidRPr="009E72C0">
              <w:br/>
              <w:t>Смоктунович Т.Л. / Под ред. 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География. Материки, океаны, народы и страны.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http://www.vgf.ru/geo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Пятунин В.Б.,</w:t>
            </w:r>
            <w:r w:rsidRPr="009E72C0">
              <w:br/>
              <w:t xml:space="preserve">Таможняя Е.А. / Под ред. </w:t>
            </w:r>
            <w:r w:rsidRPr="009E72C0">
              <w:lastRenderedPageBreak/>
              <w:t>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География России. Природа. Население. </w:t>
            </w:r>
            <w:r w:rsidRPr="009E72C0">
              <w:lastRenderedPageBreak/>
              <w:t xml:space="preserve">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http://www.vgf.ru/geo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1.2.2.4.6.5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Таможняя Е.А.,</w:t>
            </w:r>
            <w:r w:rsidRPr="009E72C0">
              <w:br/>
              <w:t>Толкунова С.Г. / Под ред. 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России. Хозяйство. Регионы.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http://www.vgf.ru/geo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Лобжанидзе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http://spheres.гu/geografy/about/627/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 А.П.,</w:t>
            </w:r>
            <w:r w:rsidRPr="009E72C0">
              <w:br/>
              <w:t>Савельева Л.Е.,</w:t>
            </w:r>
            <w:r w:rsidRPr="009E72C0">
              <w:br/>
              <w:t>Дронов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http://spheres.ru/geografy/about/267/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Дронов В.П.,</w:t>
            </w:r>
            <w:r w:rsidRPr="009E72C0">
              <w:br/>
              <w:t>Савельева Л.Е.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http://spheres.ru/geografy/about/313/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1.2.2.4.7.4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Дронов В.П.,</w:t>
            </w:r>
            <w:r w:rsidRPr="009E72C0">
              <w:br/>
              <w:t>Савельева Л.Е.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http://spheres.ru/geografy/about/338/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1.2.3.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и информатика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Башмаков М.И.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Башмаков М.И.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Бунимович Е.А.,</w:t>
            </w:r>
            <w:r w:rsidRPr="009E72C0">
              <w:br/>
              <w:t>Дорофеев Г.В.,</w:t>
            </w:r>
            <w:r w:rsidRPr="009E72C0">
              <w:br/>
            </w:r>
            <w:r w:rsidRPr="009E72C0">
              <w:lastRenderedPageBreak/>
              <w:t>Суворова С.Б.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http://spheres.ru/mathematics/about/328/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Бунимович Е.А.,</w:t>
            </w:r>
            <w:r w:rsidRPr="009E72C0">
              <w:br/>
              <w:t>Кузнецова Л.В.,</w:t>
            </w:r>
            <w:r w:rsidRPr="009E72C0">
              <w:br/>
              <w:t>Минаева С.С.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http://spheres.ru/mathematics/about/490/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1.2.3.1.3.1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5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5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1.2.3.1.3.2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5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5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1.2.3.1.4.1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55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256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1.2.3.1.4.2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57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258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Шарыгин И.Ф.,</w:t>
            </w:r>
            <w:r w:rsidRPr="009E72C0">
              <w:br/>
              <w:t>Суворова С.Б. и др. / Под ред. Дорофеева Г.В.,</w:t>
            </w:r>
            <w:r w:rsidRPr="009E72C0">
              <w:br/>
              <w:t>Шарыгина И.Ф.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Шарыгин И.Ф.,</w:t>
            </w:r>
            <w:r w:rsidRPr="009E72C0">
              <w:br/>
              <w:t>Суворова С.Б. и др. / Под ред. Дорофеева Г.В.,</w:t>
            </w:r>
            <w:r w:rsidRPr="009E72C0">
              <w:br/>
              <w:t>Шарыгина И.Ф.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1.2.3.1.6.1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5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6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1.2.3.1.6.2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6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6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Петерсон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"Ювента" (структурное подразделение ООО "С-инфо")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http://www.books.si.ru/item257.htm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Петерсон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(в 3-х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"Ювента" (структурное подразделение ООО "С-инфо")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http://www.books.si.ru/item259.htm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1.2.3.1.8.1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6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6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1.2.3.1.8.2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6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6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Козлов В.В.,</w:t>
            </w:r>
            <w:r w:rsidRPr="009E72C0">
              <w:br/>
              <w:t>Никитин А.А.,</w:t>
            </w:r>
            <w:r w:rsidRPr="009E72C0">
              <w:br/>
              <w:t>Белоносов В.С. и др. / Под ред. Козлова В.В. и Никитина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http://xn----dtbhthpdbkkaet.xn--p1ai/shop/catalog/knigi/360/1091/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Козлов В.В.,</w:t>
            </w:r>
            <w:r w:rsidRPr="009E72C0">
              <w:br/>
              <w:t>Никитин А.А.,</w:t>
            </w:r>
            <w:r w:rsidRPr="009E72C0">
              <w:br/>
              <w:t xml:space="preserve">Белоносов B.C. и др. / Под ред. Козлова В.В. и Никитина </w:t>
            </w:r>
            <w:r w:rsidRPr="009E72C0">
              <w:lastRenderedPageBreak/>
              <w:t>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http://pyccкoe-слово.рф/shop/catalog/knigi/388/1092/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1.2.3.1.9.3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Козлов В.В.,</w:t>
            </w:r>
            <w:r w:rsidRPr="009E72C0">
              <w:br/>
              <w:t>Никитин А.А.,</w:t>
            </w:r>
            <w:r w:rsidRPr="009E72C0">
              <w:br/>
              <w:t>Белоносов В.С. и др. / Под ред. Козлова В.В. и Никитина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Математика: алгебра и геометрия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http://xn----dtbhthpdbkkaet.xn--р1ai/shop/catalog/knigi/362/1093/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Козлов В.В.,</w:t>
            </w:r>
            <w:r w:rsidRPr="009E72C0">
              <w:br/>
              <w:t>Никитин А.А.,</w:t>
            </w:r>
            <w:r w:rsidRPr="009E72C0">
              <w:br/>
              <w:t>Белоносов В.С. и др.</w:t>
            </w:r>
            <w:r w:rsidRPr="009E72C0">
              <w:br/>
            </w:r>
            <w:r w:rsidRPr="009E72C0">
              <w:br/>
              <w:t>Под ред. Козлова В.В. и Никитина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Математика: алгебра и геометрия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http://xn----dtbhthpdbkkaet.xn--p1ai/shop/catalog/knigi/363/1094/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1.2.3.1.9.5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Козлов В.В.,</w:t>
            </w:r>
            <w:r w:rsidRPr="009E72C0">
              <w:br/>
              <w:t>Никитин А.А.,</w:t>
            </w:r>
            <w:r w:rsidRPr="009E72C0">
              <w:br/>
              <w:t>Белоносов В.С. и др. Под ред. Козлова В.В. и Никитина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Математика: алгебра и геометрия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http://xn----dtbhthpdbkkaet.xn--p1ai/shop/catalog/knigi/364/1095/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Полонский В.Б.,</w:t>
            </w:r>
            <w:r w:rsidRPr="009E72C0">
              <w:br/>
              <w:t>Якир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http://www.vgf.ru/matemM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1.2.3.1.10.2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Полонский В.Б.,</w:t>
            </w:r>
            <w:r w:rsidRPr="009E72C0">
              <w:br/>
              <w:t>Якир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http://www.vgf.ru/matemM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http://www.drofa.ru/29/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 К.С.,</w:t>
            </w:r>
            <w:r w:rsidRPr="009E72C0">
              <w:br/>
              <w:t>Муравина О.Б.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 К.С.,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 К.С.,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Никольский С.М.,</w:t>
            </w:r>
            <w:r w:rsidRPr="009E72C0">
              <w:br/>
              <w:t>Потапов М.К.,</w:t>
            </w:r>
            <w:r w:rsidRPr="009E72C0"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1.2.3.1.12.2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Никольский С.М.,</w:t>
            </w:r>
            <w:r w:rsidRPr="009E72C0">
              <w:br/>
              <w:t xml:space="preserve">Потапов </w:t>
            </w:r>
            <w:r w:rsidRPr="009E72C0">
              <w:lastRenderedPageBreak/>
              <w:t>М.К.,</w:t>
            </w:r>
            <w:r w:rsidRPr="009E72C0"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Математика.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1.2.3.1.12.3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Шарыгин И.Ф.,</w:t>
            </w:r>
            <w:r w:rsidRPr="009E72C0">
              <w:br/>
              <w:t>Ерганжиева Л.Н.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Наглядная геометрия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http://www.drofa.ru/116/ </w:t>
            </w:r>
          </w:p>
        </w:tc>
      </w:tr>
    </w:tbl>
    <w:p w:rsidR="00891FB0" w:rsidRDefault="00891FB0">
      <w:pPr>
        <w:divId w:val="924729375"/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90"/>
        <w:gridCol w:w="1380"/>
        <w:gridCol w:w="1326"/>
        <w:gridCol w:w="438"/>
        <w:gridCol w:w="2043"/>
        <w:gridCol w:w="3378"/>
      </w:tblGrid>
      <w:tr w:rsidR="00891FB0">
        <w:trPr>
          <w:divId w:val="924729375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Алгебра (учебный предмет)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1.2.3.2.1.1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67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268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1.2.3.2.1.2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69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270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1.2.3.2.1.3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71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272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1.2.3.2.2.1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73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274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1.2.3.2.2.2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75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276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1.2.3.2.2.3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77" w:anchor="/document/99/420328223/XA00M262MM/" w:history="1">
              <w:r w:rsidRPr="009E72C0">
                <w:rPr>
                  <w:rStyle w:val="a4"/>
                </w:rPr>
                <w:t>приказ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278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Суворова С.Б.,</w:t>
            </w:r>
            <w:r w:rsidRPr="009E72C0">
              <w:br/>
              <w:t>Бунимович Е.А.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Суворова С.Б.,</w:t>
            </w:r>
            <w:r w:rsidRPr="009E72C0">
              <w:br/>
            </w:r>
            <w:r w:rsidRPr="009E72C0">
              <w:lastRenderedPageBreak/>
              <w:t>Бунимович Е.А.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 Г.В.,</w:t>
            </w:r>
            <w:r w:rsidRPr="009E72C0">
              <w:br/>
              <w:t>Суворова С.Б.,</w:t>
            </w:r>
            <w:r w:rsidRPr="009E72C0">
              <w:br/>
              <w:t>Бунимович Е.А.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Колягин Ю.М.,</w:t>
            </w:r>
            <w:r w:rsidRPr="009E72C0">
              <w:br/>
              <w:t>Ткачёва М.В.,</w:t>
            </w:r>
            <w:r w:rsidRPr="009E72C0">
              <w:br/>
              <w:t>Фёдорова Н.Е.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Колягин Ю.М.,</w:t>
            </w:r>
            <w:r w:rsidRPr="009E72C0">
              <w:br/>
              <w:t>Ткачёва М.В.,</w:t>
            </w:r>
            <w:r w:rsidRPr="009E72C0">
              <w:br/>
              <w:t>Фёдорова Н.Е.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Колягин Ю.М.,</w:t>
            </w:r>
            <w:r w:rsidRPr="009E72C0">
              <w:br/>
              <w:t>Ткачёва М.В.,</w:t>
            </w:r>
            <w:r w:rsidRPr="009E72C0">
              <w:br/>
              <w:t>Фёдорова Н.Е.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Макарычев ЮН.,</w:t>
            </w:r>
            <w:r w:rsidRPr="009E72C0">
              <w:br/>
              <w:t>Миндюк Н.Г.,</w:t>
            </w:r>
            <w:r w:rsidRPr="009E72C0">
              <w:br/>
              <w:t>Нешков К.И. и др. / Под ред. Теляковского С.А.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Макарычев Ю.Н.,</w:t>
            </w:r>
            <w:r w:rsidRPr="009E72C0">
              <w:br/>
              <w:t>Миндюк Н.Г.,</w:t>
            </w:r>
            <w:r w:rsidRPr="009E72C0">
              <w:br/>
              <w:t xml:space="preserve">Нешков К.И. и др. </w:t>
            </w:r>
            <w:r w:rsidRPr="009E72C0">
              <w:lastRenderedPageBreak/>
              <w:t>/ Под ред. Теляковского С.А.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1.2.3.2.5.3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Макарычев Ю.Н.,</w:t>
            </w:r>
            <w:r w:rsidRPr="009E72C0">
              <w:br/>
              <w:t>Миндюк Н.Г.,</w:t>
            </w:r>
            <w:r w:rsidRPr="009E72C0">
              <w:br/>
              <w:t>Нешков К.И. и др. / Под ред. Теляковского С.А.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1.2.3.2.6.1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7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8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1.2.3.2.6.2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8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8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1.2.3.2.6.3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8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8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Полонский В.Б.,</w:t>
            </w:r>
            <w:r w:rsidRPr="009E72C0">
              <w:br/>
              <w:t>Якир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http://www.vgf.ru/alg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Полонский В.Б.,</w:t>
            </w:r>
            <w:r w:rsidRPr="009E72C0">
              <w:br/>
              <w:t>Якир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http://www.vgf.ru/alg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Полонский В.Б.,</w:t>
            </w:r>
            <w:r w:rsidRPr="009E72C0">
              <w:br/>
              <w:t>Якир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http://www.vgf.ru/alg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Поляков В.М.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http://www.vgf.ru/alg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1.2.3.2.</w:t>
            </w:r>
            <w:r w:rsidRPr="009E72C0">
              <w:lastRenderedPageBreak/>
              <w:t xml:space="preserve">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Мерзляк А.Г.,</w:t>
            </w:r>
            <w:r w:rsidRPr="009E72C0">
              <w:br/>
            </w:r>
            <w:r w:rsidRPr="009E72C0">
              <w:lastRenderedPageBreak/>
              <w:t>Поляков В.М.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Алгебра. </w:t>
            </w:r>
            <w:r w:rsidRPr="009E72C0">
              <w:lastRenderedPageBreak/>
              <w:t xml:space="preserve">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</w:t>
            </w:r>
            <w:r w:rsidRPr="009E72C0">
              <w:lastRenderedPageBreak/>
              <w:t xml:space="preserve">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http://www.vgf.ru/alg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1.2.3.2.8.3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Поляков В.М.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http://www.vgf.ru/alg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1.2.3.2.9.1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8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8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1.2.3.2.9.2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8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8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1.2.3.2.9.3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8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9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1.2.3.2.10.1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9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9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1.2.3.2.10.2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9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9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1.2.3.2.10.3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9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9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Никольский С.М.,</w:t>
            </w:r>
            <w:r w:rsidRPr="009E72C0">
              <w:br/>
              <w:t>Потапов М.К.,</w:t>
            </w:r>
            <w:r w:rsidRPr="009E72C0"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1.2.3.2.11.2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Никольский С.М.,</w:t>
            </w:r>
            <w:r w:rsidRPr="009E72C0">
              <w:br/>
              <w:t>Потапов М.К.,</w:t>
            </w:r>
            <w:r w:rsidRPr="009E72C0"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1.2.3.2.11.3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Никольский С.М.,</w:t>
            </w:r>
            <w:r w:rsidRPr="009E72C0">
              <w:br/>
              <w:t>Потапов М.К.,</w:t>
            </w:r>
            <w:r w:rsidRPr="009E72C0">
              <w:br/>
            </w:r>
            <w:r w:rsidRPr="009E72C0">
              <w:lastRenderedPageBreak/>
              <w:t>Решетников Н.Н.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Алгебра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Геометрия (учебный предмет)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 А.Д.,</w:t>
            </w:r>
            <w:r w:rsidRPr="009E72C0">
              <w:br/>
              <w:t>Вернер А.Л.,</w:t>
            </w:r>
            <w:r w:rsidRPr="009E72C0">
              <w:br/>
              <w:t>Рыжик В.И.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 А.Д.,</w:t>
            </w:r>
            <w:r w:rsidRPr="009E72C0">
              <w:br/>
              <w:t>Вернер А.Л.,</w:t>
            </w:r>
            <w:r w:rsidRPr="009E72C0">
              <w:br/>
              <w:t>Рыжик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 А.Д.,</w:t>
            </w:r>
            <w:r w:rsidRPr="009E72C0">
              <w:br/>
              <w:t>Вернер А.Л.,</w:t>
            </w:r>
            <w:r w:rsidRPr="009E72C0">
              <w:br/>
              <w:t>Рыжик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Атанасян Л.С.,</w:t>
            </w:r>
            <w:r w:rsidRPr="009E72C0">
              <w:br/>
              <w:t>Бутузов В.Ф.,</w:t>
            </w:r>
            <w:r w:rsidRPr="009E72C0">
              <w:br/>
              <w:t>Кадомцев С.Б.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Геометрия. 7-9 классы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Бутузов В.Ф.,</w:t>
            </w:r>
            <w:r w:rsidRPr="009E72C0">
              <w:br/>
              <w:t>Кадомцев С.Б.,</w:t>
            </w:r>
            <w:r w:rsidRPr="009E72C0">
              <w:br/>
              <w:t>Прасолов В.В. / Под ред. Садовничего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Бутузов В.Ф.,</w:t>
            </w:r>
            <w:r w:rsidRPr="009E72C0">
              <w:br/>
              <w:t>Кадомцев С.Б.,</w:t>
            </w:r>
            <w:r w:rsidRPr="009E72C0">
              <w:br/>
              <w:t xml:space="preserve">Прасолов </w:t>
            </w:r>
            <w:r w:rsidRPr="009E72C0">
              <w:lastRenderedPageBreak/>
              <w:t>В.В. / Под ред. Садовничего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Геометрия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1.2.3.3.3.3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Бутузов В.Ф.,</w:t>
            </w:r>
            <w:r w:rsidRPr="009E72C0">
              <w:br/>
              <w:t>Кадомцев С.Б.,</w:t>
            </w:r>
            <w:r w:rsidRPr="009E72C0">
              <w:br/>
              <w:t>Прасолов В.В. / Под ред. Садовничего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Глейзер Г.Д.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Геометрия: учебник для 7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http://lbz.ru/books/244/7744/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Глейзер Г.Д.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Геометрия: учебник для 8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http://lbz.ru/books/244/7853/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Глейзер Г.Д.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Геометрия: учебник для 9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http://lbz.ru/books/244/7854/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Полонский В.Б.,</w:t>
            </w:r>
            <w:r w:rsidRPr="009E72C0">
              <w:br/>
              <w:t>Якир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http://www.vgf.ru/geom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Полонский В.Б.,</w:t>
            </w:r>
            <w:r w:rsidRPr="009E72C0">
              <w:br/>
              <w:t>Якир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http://www.vgf.ru/geom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Мерзляк А.Г.,</w:t>
            </w:r>
            <w:r w:rsidRPr="009E72C0">
              <w:br/>
              <w:t>Полонский В.Б.,</w:t>
            </w:r>
            <w:r w:rsidRPr="009E72C0">
              <w:br/>
            </w:r>
            <w:r w:rsidRPr="009E72C0">
              <w:lastRenderedPageBreak/>
              <w:t>Якир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Геометрия.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центр ВЕНТАНА-</w:t>
            </w:r>
            <w:r w:rsidRPr="009E72C0">
              <w:lastRenderedPageBreak/>
              <w:t xml:space="preserve">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http://www.vgf.ru/geom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1.2.3.3.6.1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Погорелов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1.2.3.3.7.1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9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29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1.2.3.3.8.1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Шарыгин И.Ф.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Геометрия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http://www.drofa.ru/31/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 (учебный предмет)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Босова Л.Л.,</w:t>
            </w:r>
            <w:r w:rsidRPr="009E72C0">
              <w:br/>
              <w:t>Босова А.Ю.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5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http://lbz.ru/books/228/7396/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Босова Л.Л.,</w:t>
            </w:r>
            <w:r w:rsidRPr="009E72C0">
              <w:br/>
              <w:t>Босова А.Ю.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6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http://lbz.ru/books/228/7397/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Босова Л.Л.,</w:t>
            </w:r>
            <w:r w:rsidRPr="009E72C0">
              <w:br/>
              <w:t>Босова А.Ю.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7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http://lbz.ru/books/228/7398/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Босова Л.Л.,</w:t>
            </w:r>
            <w:r w:rsidRPr="009E72C0">
              <w:br/>
              <w:t>Босова А.Ю.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8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http://lbz.ru/books/228/7399/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Босова Л.Л.,</w:t>
            </w:r>
            <w:r w:rsidRPr="009E72C0">
              <w:br/>
              <w:t>Босова А.Ю.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9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http://lbz.ru/books/228/7400/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Быкадоров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 и </w:t>
            </w:r>
            <w:r w:rsidRPr="009E72C0">
              <w:lastRenderedPageBreak/>
              <w:t xml:space="preserve">ИКТ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http://www.drofa.ru/32/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1.2.3.4.2.2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Быкадоров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 и ИКТ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http://www.drofa.ru/32/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Семакин И.Г.,</w:t>
            </w:r>
            <w:r w:rsidRPr="009E72C0">
              <w:br/>
              <w:t>Залогова Л.А.,</w:t>
            </w:r>
            <w:r w:rsidRPr="009E72C0">
              <w:br/>
              <w:t>Русаков С.В.,</w:t>
            </w:r>
            <w:r w:rsidRPr="009E72C0">
              <w:br/>
              <w:t>Шестакова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7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http://lbz.ru/books/228/7992/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Семакин И.Г.,</w:t>
            </w:r>
            <w:r w:rsidRPr="009E72C0">
              <w:br/>
              <w:t>Залогова Л.А.,</w:t>
            </w:r>
            <w:r w:rsidRPr="009E72C0">
              <w:br/>
              <w:t>Русаков С.В.,</w:t>
            </w:r>
            <w:r w:rsidRPr="009E72C0">
              <w:br/>
              <w:t>Шестакова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8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http://lbz.ru/books/228/7993/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Семакин И.Г.,</w:t>
            </w:r>
            <w:r w:rsidRPr="009E72C0">
              <w:br/>
              <w:t>Залогова Л.А.,</w:t>
            </w:r>
            <w:r w:rsidRPr="009E72C0">
              <w:br/>
              <w:t>Русаков С.В.,</w:t>
            </w:r>
            <w:r w:rsidRPr="009E72C0">
              <w:br/>
              <w:t>Шестакова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9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http://lbz.ru/books/228/8005/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Угринович Н.Д.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7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http://lbz.ru/books/228/7997/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Угринович Н.Д.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8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http://lbz.ru/books/228/8025/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1.2.3.4.4.3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Угринович Н.Д.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Информатика: учебник для 9 </w:t>
            </w:r>
            <w:r w:rsidRPr="009E72C0">
              <w:lastRenderedPageBreak/>
              <w:t xml:space="preserve">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http://lbz.ru/books/228/8026/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1.2.4.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Естественнонаучные предметы (предметная область)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Физика (учебный предмет)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Белага В.В.,</w:t>
            </w:r>
            <w:r w:rsidRPr="009E72C0">
              <w:br/>
              <w:t>Ломаченков И.А.,</w:t>
            </w:r>
            <w:r w:rsidRPr="009E72C0">
              <w:br/>
              <w:t>Панебратцев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http://spheres.ru/physics/about/326/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Белага В.В.,</w:t>
            </w:r>
            <w:r w:rsidRPr="009E72C0">
              <w:br/>
              <w:t>Ломаченков И.А.,</w:t>
            </w:r>
            <w:r w:rsidRPr="009E72C0">
              <w:br/>
              <w:t>Панебратцев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http://spheres.ru/physics/about/437/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Белага В.В.,</w:t>
            </w:r>
            <w:r w:rsidRPr="009E72C0">
              <w:br/>
              <w:t>Ломаченков И.А.,</w:t>
            </w:r>
            <w:r w:rsidRPr="009E72C0">
              <w:br/>
              <w:t>Панебратцев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http://spheres.ru/physics/about/523/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1.2.4.1.2.1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29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0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1.2.4.1.2.2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0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0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1.2.4.1.2.3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0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0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Грачёв А.В.,</w:t>
            </w:r>
            <w:r w:rsidRPr="009E72C0">
              <w:br/>
              <w:t>Погожев В.А.,</w:t>
            </w:r>
            <w:r w:rsidRPr="009E72C0">
              <w:br/>
              <w:t>Селиверстов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http://vgf.ru/fizG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Грачёв А.В.,</w:t>
            </w:r>
            <w:r w:rsidRPr="009E72C0">
              <w:br/>
              <w:t xml:space="preserve">Погожев </w:t>
            </w:r>
            <w:r w:rsidRPr="009E72C0">
              <w:lastRenderedPageBreak/>
              <w:t>В.А.,</w:t>
            </w:r>
            <w:r w:rsidRPr="009E72C0">
              <w:br/>
              <w:t>Вишнякова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Физика.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центр ВЕНТАНА-</w:t>
            </w:r>
            <w:r w:rsidRPr="009E72C0">
              <w:lastRenderedPageBreak/>
              <w:t xml:space="preserve">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http://vgf.ru/fizG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Грачёв А.В.,</w:t>
            </w:r>
            <w:r w:rsidRPr="009E72C0">
              <w:br/>
              <w:t>Погожев В.А.,</w:t>
            </w:r>
            <w:r w:rsidRPr="009E72C0">
              <w:br/>
              <w:t>Боков П.Ю.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http://vgf.ru/fizG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Кабардин О.Ф.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Кабардин О.Ф.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Кабардин О.Ф.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Кривченко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Физика: учебник для 7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http://lbz.ru/books/433/8205/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Кривченко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Физика: учебник для 8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http://lbz.ru/books/433/8206/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Кривченко И.В.,</w:t>
            </w:r>
            <w:r w:rsidRPr="009E72C0">
              <w:br/>
              <w:t>Пентин А.Ю.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Физика: учебник для 9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http://lbz.ru/books/433/8207/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Перышкин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http://www.drofa.ru/46/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Перышкин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http://www.drofa.ru/46/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Перышкин А.В.,</w:t>
            </w:r>
            <w:r w:rsidRPr="009E72C0">
              <w:br/>
              <w:t>Гутник Е.М.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http://www.drofa.ru/46/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Пурышева Н.С.,</w:t>
            </w:r>
            <w:r w:rsidRPr="009E72C0">
              <w:br/>
              <w:t>Важеевская Н.Е.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Пурышева Н.С.,</w:t>
            </w:r>
            <w:r w:rsidRPr="009E72C0">
              <w:br/>
              <w:t>Важеевская Н.Е.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Пурышева Н.С.,</w:t>
            </w:r>
            <w:r w:rsidRPr="009E72C0">
              <w:br/>
              <w:t>Важеевская Н.Е.,</w:t>
            </w:r>
            <w:r w:rsidRPr="009E72C0">
              <w:br/>
              <w:t>Чаругин В.М.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Хижнякова Л.С.,</w:t>
            </w:r>
            <w:r w:rsidRPr="009E72C0">
              <w:br/>
              <w:t>Синявина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http://vgf.ru/fizH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Хижнякова Л.С.,</w:t>
            </w:r>
            <w:r w:rsidRPr="009E72C0">
              <w:br/>
              <w:t>Синявина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http://vgf.ru/fizH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1.2.4.1.8.3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Хижнякова Л.С.,</w:t>
            </w:r>
            <w:r w:rsidRPr="009E72C0">
              <w:br/>
              <w:t>Синявина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http://vgf.ru/fizH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 (учебный предмет)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Викторов В.П.,</w:t>
            </w:r>
            <w:r w:rsidRPr="009E72C0">
              <w:br/>
              <w:t>Никишов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Растения. Бактерии. Грибы и лишайники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http://www.vlados.ru/book.asp?kod=13422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Никишов А.И.,</w:t>
            </w:r>
            <w:r w:rsidRPr="009E72C0">
              <w:br/>
              <w:t>Шарова И.Х.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Животные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http://www.vlados.ru/book.asp?kod=13423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1.2.4.2.</w:t>
            </w:r>
            <w:r w:rsidRPr="009E72C0">
              <w:lastRenderedPageBreak/>
              <w:t xml:space="preserve">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Никишов А.И.,</w:t>
            </w:r>
            <w:r w:rsidRPr="009E72C0">
              <w:br/>
            </w:r>
            <w:r w:rsidRPr="009E72C0">
              <w:lastRenderedPageBreak/>
              <w:t>Богданов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Биология. Человек и </w:t>
            </w:r>
            <w:r w:rsidRPr="009E72C0">
              <w:lastRenderedPageBreak/>
              <w:t xml:space="preserve">его здоровье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Гуманитарный издательский </w:t>
            </w:r>
            <w:r w:rsidRPr="009E72C0">
              <w:lastRenderedPageBreak/>
              <w:t>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http://www.vlados.ru/book.asp?</w:t>
            </w:r>
            <w:r w:rsidRPr="009E72C0">
              <w:lastRenderedPageBreak/>
              <w:t xml:space="preserve">kod=13562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Пасечник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http://www.drofa.ru/41/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Пасечник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http://www.drofa.ru/41/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Латюшин В.В.,</w:t>
            </w:r>
            <w:r w:rsidRPr="009E72C0">
              <w:br/>
              <w:t>Шапкин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http://www.drofa.ru/41/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Колесов Д.В.,</w:t>
            </w:r>
            <w:r w:rsidRPr="009E72C0">
              <w:br/>
              <w:t>Маш Р.Д.,</w:t>
            </w:r>
            <w:r w:rsidRPr="009E72C0">
              <w:br/>
              <w:t>Беляев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http://www.drofa.ru/41/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Пасечник В.В.,</w:t>
            </w:r>
            <w:r w:rsidRPr="009E72C0">
              <w:br/>
              <w:t>Каменский А.А.,</w:t>
            </w:r>
            <w:r w:rsidRPr="009E72C0">
              <w:br/>
              <w:t>Криксунов Е.А.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http://www.drofa.ru/41/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Пасечник В.В.,</w:t>
            </w:r>
            <w:r w:rsidRPr="009E72C0">
              <w:br/>
              <w:t>Суматохин С.В.,</w:t>
            </w:r>
            <w:r w:rsidRPr="009E72C0">
              <w:br/>
              <w:t>Калинова Г.С. и др. / Под ред. Пасечника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Пасечник В.В.,</w:t>
            </w:r>
            <w:r w:rsidRPr="009E72C0">
              <w:br/>
              <w:t>Суматохин С.В.,</w:t>
            </w:r>
            <w:r w:rsidRPr="009E72C0">
              <w:br/>
              <w:t>Калинова Г.С. / Под ред. Пасечника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Пасечник В.В.,</w:t>
            </w:r>
            <w:r w:rsidRPr="009E72C0">
              <w:br/>
              <w:t>Каменский А.А.,</w:t>
            </w:r>
            <w:r w:rsidRPr="009E72C0">
              <w:br/>
              <w:t>Швецов Г.Г. / Под ред. Пасечника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Пасечник В.В.,</w:t>
            </w:r>
            <w:r w:rsidRPr="009E72C0">
              <w:br/>
              <w:t>Каменский А.А.,</w:t>
            </w:r>
            <w:r w:rsidRPr="009E72C0">
              <w:br/>
              <w:t>Швецов Г.Г. и др. / Под ред. Пасечника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А.А.,</w:t>
            </w:r>
            <w:r w:rsidRPr="009E72C0">
              <w:br/>
              <w:t>Введенский Э.Л.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</w:t>
            </w:r>
            <w:r w:rsidRPr="009E72C0">
              <w:br/>
              <w:t xml:space="preserve">Введение в биологию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http://xn----dtbhthpdbkkaet.xn--p1ai/shop/catalog/knigi/418/1136/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Исаева Т.А.,</w:t>
            </w:r>
            <w:r w:rsidRPr="009E72C0">
              <w:br/>
              <w:t>Романова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http://xn----dtbhthpdbkkaet.xn--p1ai/shop/catalog/knigi/419/1137/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Тихонова Е.Т.,</w:t>
            </w:r>
            <w:r w:rsidRPr="009E72C0">
              <w:br/>
              <w:t>Романова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http://xn----dtbhthpdbkkaet.xn--p1ai/shop/catalog/knigi/420/1138/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Жемчугова М.Б.,</w:t>
            </w:r>
            <w:r w:rsidRPr="009E72C0">
              <w:br/>
              <w:t>Романова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http://xn----dtbhthpdbkkaet.xn--р1ai/shop/catalog/knigi/421/1139/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Данилов С.Б.,</w:t>
            </w:r>
            <w:r w:rsidRPr="009E72C0">
              <w:br/>
              <w:t>Романова Н.И.,</w:t>
            </w:r>
            <w:r w:rsidRPr="009E72C0">
              <w:br/>
              <w:t>Владимирская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http://xn----dtbhthpdbkkaet.xn--p1ai/shop/catalog/knigi/422/1140/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1.2.4.2.</w:t>
            </w:r>
            <w:r w:rsidRPr="009E72C0">
              <w:lastRenderedPageBreak/>
              <w:t xml:space="preserve">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Плешаков А.А.,</w:t>
            </w:r>
            <w:r w:rsidRPr="009E72C0">
              <w:br/>
            </w:r>
            <w:r w:rsidRPr="009E72C0">
              <w:lastRenderedPageBreak/>
              <w:t>Сонин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http://www.drofa.ru/43/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Сонин Н.И.,</w:t>
            </w:r>
            <w:r w:rsidRPr="009E72C0">
              <w:br/>
              <w:t>Сонина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http://www.drofa.ru/43/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Сонин Н.И.,</w:t>
            </w:r>
            <w:r w:rsidRPr="009E72C0">
              <w:br/>
              <w:t>Захаров В.Б.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http://www.drofa.ru/43/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Сонин Н.И.,</w:t>
            </w:r>
            <w:r w:rsidRPr="009E72C0">
              <w:br/>
              <w:t>Захаров В.Б.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http://www.drofa.ru/43/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Сапин М.Р.,</w:t>
            </w:r>
            <w:r w:rsidRPr="009E72C0">
              <w:br/>
              <w:t>Сонин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http://www.drofa.ru/43/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Пономарёва И.Н.,</w:t>
            </w:r>
            <w:r w:rsidRPr="009E72C0">
              <w:br/>
              <w:t>Николаев И.В.,</w:t>
            </w:r>
            <w:r w:rsidRPr="009E72C0">
              <w:br/>
              <w:t>Корнилова О.А. / Под ред. Пономарёвой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Пономарёва И.Н.,</w:t>
            </w:r>
            <w:r w:rsidRPr="009E72C0">
              <w:br/>
              <w:t>Корнилова О.А.,</w:t>
            </w:r>
            <w:r w:rsidRPr="009E72C0">
              <w:br/>
              <w:t>Кучменко В.С. / Под ред. Пономарёвой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Константинов В.М.,</w:t>
            </w:r>
            <w:r w:rsidRPr="009E72C0">
              <w:br/>
              <w:t>Бабенко В.Г.,</w:t>
            </w:r>
            <w:r w:rsidRPr="009E72C0">
              <w:br/>
              <w:t xml:space="preserve">Кучменко </w:t>
            </w:r>
            <w:r w:rsidRPr="009E72C0">
              <w:lastRenderedPageBreak/>
              <w:t>В.С. / Под ред. Константинова В.М.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Биология.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1.2.4.2.6.4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Драгомилов А.Г.,</w:t>
            </w:r>
            <w:r w:rsidRPr="009E72C0">
              <w:br/>
              <w:t>Маш Р.Д.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Пономарёва И.Н.,</w:t>
            </w:r>
            <w:r w:rsidRPr="009E72C0">
              <w:br/>
              <w:t>Корнилова О.А.,</w:t>
            </w:r>
            <w:r w:rsidRPr="009E72C0">
              <w:br/>
              <w:t>Чернова Н.М. / Под ред. Пономарёвой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Самкова В.А.,</w:t>
            </w:r>
            <w:r w:rsidRPr="009E72C0">
              <w:br/>
              <w:t>Рокотова Д.И.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http://www.akademkniga.ru/catalog/16/2140/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Лапшина В.И.,</w:t>
            </w:r>
            <w:r w:rsidRPr="009E72C0">
              <w:br/>
              <w:t>Рокотова Д.И.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http://www.akademkniga.ru/catalog/16/2141/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Шереметьева А.М.,</w:t>
            </w:r>
            <w:r w:rsidRPr="009E72C0">
              <w:br/>
              <w:t>Рокотова Д.И.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</w:r>
            <w:r w:rsidRPr="009E72C0">
              <w:br/>
              <w:t>http://www.akademkniga.ru/catalog/16/2142/,</w:t>
            </w:r>
            <w:r w:rsidRPr="009E72C0">
              <w:br/>
            </w:r>
            <w:r w:rsidRPr="009E72C0">
              <w:br/>
              <w:t>2 часть:</w:t>
            </w:r>
            <w:r w:rsidRPr="009E72C0">
              <w:br/>
            </w:r>
            <w:r w:rsidRPr="009E72C0">
              <w:br/>
              <w:t xml:space="preserve">http://www.akademkniga.ru/catalog/16/2188/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Шереметьева А.М.,</w:t>
            </w:r>
            <w:r w:rsidRPr="009E72C0">
              <w:br/>
              <w:t>Рокотова Д.И.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</w:r>
            <w:r w:rsidRPr="009E72C0">
              <w:br/>
              <w:t>http://www.akademkniga.ru/catalog/16/2143/,</w:t>
            </w:r>
            <w:r w:rsidRPr="009E72C0">
              <w:br/>
            </w:r>
            <w:r w:rsidRPr="009E72C0">
              <w:br/>
              <w:t>2 часть:</w:t>
            </w:r>
            <w:r w:rsidRPr="009E72C0">
              <w:br/>
            </w:r>
            <w:r w:rsidRPr="009E72C0">
              <w:br/>
              <w:t>http://www.akademkniga.ru/cat</w:t>
            </w:r>
            <w:r w:rsidRPr="009E72C0">
              <w:lastRenderedPageBreak/>
              <w:t xml:space="preserve">alog/16/2189/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1.2.4.2.7.5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Дубынин В.А.,</w:t>
            </w:r>
            <w:r w:rsidRPr="009E72C0">
              <w:br/>
              <w:t>Шереметьева А.М.,</w:t>
            </w:r>
            <w:r w:rsidRPr="009E72C0">
              <w:br/>
              <w:t>Рокотова Д.И.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</w:r>
            <w:r w:rsidRPr="009E72C0">
              <w:br/>
              <w:t>http://www.akademkniga.ru/catalog/16/2144/,</w:t>
            </w:r>
            <w:r w:rsidRPr="009E72C0">
              <w:br/>
            </w:r>
            <w:r w:rsidRPr="009E72C0">
              <w:br/>
              <w:t>2 часть:</w:t>
            </w:r>
            <w:r w:rsidRPr="009E72C0">
              <w:br/>
            </w:r>
            <w:r w:rsidRPr="009E72C0">
              <w:br/>
              <w:t xml:space="preserve">http://www.akademkniga.ru/catalog/16/2190/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Сивоглазов В.И.,</w:t>
            </w:r>
            <w:r w:rsidRPr="009E72C0">
              <w:br/>
              <w:t>Плешаков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http://www.drofa.ru/125/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Сивоглазов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http://www.drofa.ru/125/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Сивоглазов В.И.,</w:t>
            </w:r>
            <w:r w:rsidRPr="009E72C0">
              <w:br/>
              <w:t>Захаров В.Б.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http://www.drofa.ru/125/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Сивоглазов В.И.,</w:t>
            </w:r>
            <w:r w:rsidRPr="009E72C0">
              <w:br/>
              <w:t>Сапин М.Р.,</w:t>
            </w:r>
            <w:r w:rsidRPr="009E72C0">
              <w:br/>
              <w:t>Каменский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http://www.drofa.ru/125/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1.2.4.2.8.5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Захаров В.Б.,</w:t>
            </w:r>
            <w:r w:rsidRPr="009E72C0">
              <w:br/>
              <w:t>Сивоглазов В.И.,</w:t>
            </w:r>
            <w:r w:rsidRPr="009E72C0">
              <w:br/>
              <w:t>Мамонтов С.Г.,</w:t>
            </w:r>
            <w:r w:rsidRPr="009E72C0">
              <w:br/>
              <w:t>Агафонова И.Б.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http://www.drofa.ru/125/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Сонин Н.И.,</w:t>
            </w:r>
            <w:r w:rsidRPr="009E72C0">
              <w:br/>
              <w:t>Плешаков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http://www.drofa.ru/44/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Сонин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http://www.drofa.ru/44/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1.2.4.2.9.3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Захаров В.Б.,</w:t>
            </w:r>
            <w:r w:rsidRPr="009E72C0">
              <w:br/>
              <w:t>Сонин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http://www.drofa.ru/44/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Сонин Н.И.,</w:t>
            </w:r>
            <w:r w:rsidRPr="009E72C0">
              <w:br/>
              <w:t>Сапин М.Р.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http://www.drofa.ru/44/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1.2.4.2.9.5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Мамонтов С.Г.,</w:t>
            </w:r>
            <w:r w:rsidRPr="009E72C0">
              <w:br/>
              <w:t>Захаров В.Б.,</w:t>
            </w:r>
            <w:r w:rsidRPr="009E72C0">
              <w:br/>
              <w:t>Агафонова И.Б.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http://www.drofa.ru/44/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Сухова Т.С.,</w:t>
            </w:r>
            <w:r w:rsidRPr="009E72C0">
              <w:br/>
              <w:t>Строганов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http://vgf.ru/bio2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1.2.4.2.10.2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Сухова Т.С.,</w:t>
            </w:r>
            <w:r w:rsidRPr="009E72C0">
              <w:br/>
              <w:t>Дмитриева Т.А.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http://vgf.ru/bio2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1.2.4.2.10.3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Шаталова С.П.,</w:t>
            </w:r>
            <w:r w:rsidRPr="009E72C0">
              <w:br/>
              <w:t>Сухова Т.С.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http://vgf.ru/bio2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1.2.4.2.10.4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Каменский А.А.,</w:t>
            </w:r>
            <w:r w:rsidRPr="009E72C0">
              <w:br/>
              <w:t>Сарычева Н.Ю.,</w:t>
            </w:r>
            <w:r w:rsidRPr="009E72C0">
              <w:br/>
              <w:t>Сухова Т.С.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http://vgf.ru/bio2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1.2.4.2.10.5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Сухова Т.С.,</w:t>
            </w:r>
            <w:r w:rsidRPr="009E72C0">
              <w:br/>
              <w:t>Сарычева Н.Ю.,</w:t>
            </w:r>
            <w:r w:rsidRPr="009E72C0">
              <w:br/>
              <w:t>Шаталова С.П.,</w:t>
            </w:r>
            <w:r w:rsidRPr="009E72C0">
              <w:br/>
              <w:t>Дмитриева Т.А.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http://vgf.ru/bio2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1.2.4.2.11.1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Сухорукова Л.Н.,</w:t>
            </w:r>
            <w:r w:rsidRPr="009E72C0">
              <w:br/>
              <w:t>Кучменко В.С.,</w:t>
            </w:r>
            <w:r w:rsidRPr="009E72C0">
              <w:br/>
              <w:t>Колесникова И.Я.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http://spheres.ru/biology/about/630/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Сухорукова Л.Н.,</w:t>
            </w:r>
            <w:r w:rsidRPr="009E72C0">
              <w:br/>
              <w:t>Кучменко В.С.,</w:t>
            </w:r>
            <w:r w:rsidRPr="009E72C0">
              <w:br/>
              <w:t>Колесникова И.Я.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http://spheres.ru/biology/about/304/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Сухорукова Л.Н.,</w:t>
            </w:r>
            <w:r w:rsidRPr="009E72C0">
              <w:br/>
              <w:t>Кучменко В.С.,</w:t>
            </w:r>
            <w:r w:rsidRPr="009E72C0">
              <w:br/>
              <w:t>Цехмистренко Т.А.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http://spheres.ru/biology/about/337/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Сухорукова Л.Н.,</w:t>
            </w:r>
            <w:r w:rsidRPr="009E72C0">
              <w:br/>
              <w:t>Кучменко В.С.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http://spheres.ru/biology/about/431/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Суматохин С.В.,</w:t>
            </w:r>
            <w:r w:rsidRPr="009E72C0">
              <w:br/>
              <w:t>Радионов В.Н.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Биология: учебник для 5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http://lbz.ru/books/387/7659/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Беркинблит М.Б.,</w:t>
            </w:r>
            <w:r w:rsidRPr="009E72C0">
              <w:br/>
              <w:t>Глаголев С.М.,</w:t>
            </w:r>
            <w:r w:rsidRPr="009E72C0">
              <w:br/>
              <w:t>Малеева Ю.В.,</w:t>
            </w:r>
            <w:r w:rsidRPr="009E72C0">
              <w:br/>
              <w:t>Чуб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Биология: учебник для 6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http://lbz.ru/books/387/7658/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Беркинблит М.Б.,</w:t>
            </w:r>
            <w:r w:rsidRPr="009E72C0">
              <w:br/>
              <w:t>Глаголев С.М.,</w:t>
            </w:r>
            <w:r w:rsidRPr="009E72C0">
              <w:br/>
              <w:t>Чуб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Биология: учебник для 7 класса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</w:r>
            <w:r w:rsidRPr="009E72C0">
              <w:br/>
              <w:t>http://lbz.ru/books/387/7746/</w:t>
            </w:r>
            <w:r w:rsidRPr="009E72C0">
              <w:br/>
            </w:r>
            <w:r w:rsidRPr="009E72C0">
              <w:br/>
              <w:t>2 часть:</w:t>
            </w:r>
            <w:r w:rsidRPr="009E72C0">
              <w:br/>
            </w:r>
            <w:r w:rsidRPr="009E72C0">
              <w:br/>
              <w:t xml:space="preserve">http://lbz.ru/books/387/7747/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1.2.4.2.</w:t>
            </w:r>
            <w:r w:rsidRPr="009E72C0">
              <w:lastRenderedPageBreak/>
              <w:t xml:space="preserve">12.4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Беркинблит М.Б.,</w:t>
            </w:r>
            <w:r w:rsidRPr="009E72C0">
              <w:br/>
            </w:r>
            <w:r w:rsidRPr="009E72C0">
              <w:lastRenderedPageBreak/>
              <w:t>Мартьянов А.А.,</w:t>
            </w:r>
            <w:r w:rsidRPr="009E72C0">
              <w:br/>
              <w:t>Парнес Е.Я.,</w:t>
            </w:r>
            <w:r w:rsidRPr="009E72C0">
              <w:br/>
              <w:t>Тарасова О.С.,</w:t>
            </w:r>
            <w:r w:rsidRPr="009E72C0">
              <w:br/>
              <w:t>Чуб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Биология: учебник </w:t>
            </w:r>
            <w:r w:rsidRPr="009E72C0">
              <w:lastRenderedPageBreak/>
              <w:t xml:space="preserve">для 8 класса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</w:t>
            </w:r>
            <w:r w:rsidRPr="009E72C0">
              <w:lastRenderedPageBreak/>
              <w:t xml:space="preserve">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 часть:</w:t>
            </w:r>
            <w:r w:rsidRPr="009E72C0">
              <w:br/>
            </w:r>
            <w:r w:rsidRPr="009E72C0">
              <w:br/>
            </w:r>
            <w:r w:rsidRPr="009E72C0">
              <w:lastRenderedPageBreak/>
              <w:t>http://lbz.ru/books/387/7819/</w:t>
            </w:r>
            <w:r w:rsidRPr="009E72C0">
              <w:br/>
            </w:r>
            <w:r w:rsidRPr="009E72C0">
              <w:br/>
              <w:t>2 часть:</w:t>
            </w:r>
            <w:r w:rsidRPr="009E72C0">
              <w:br/>
            </w:r>
            <w:r w:rsidRPr="009E72C0">
              <w:br/>
              <w:t xml:space="preserve">http://lbz.ru/books/387/7826/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1.2.4.2.12.5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Беркинблит М.Б.,</w:t>
            </w:r>
            <w:r w:rsidRPr="009E72C0">
              <w:br/>
              <w:t>Глаголев С.М.,</w:t>
            </w:r>
            <w:r w:rsidRPr="009E72C0">
              <w:br/>
              <w:t>Волкова П.А.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Биология: учебник для 9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http://lbz.ru/books/387/7863/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1.2.4.2.13.6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Сухова Т.С.,</w:t>
            </w:r>
            <w:r w:rsidRPr="009E72C0">
              <w:br/>
              <w:t>Строганов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5-6 классы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1.2.4.2.13.7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Пономарёва И.Н.,</w:t>
            </w:r>
            <w:r w:rsidRPr="009E72C0">
              <w:br/>
              <w:t>Корнилова О.А.,</w:t>
            </w:r>
            <w:r w:rsidRPr="009E72C0">
              <w:br/>
              <w:t>Кучменко В.С. / Под ред. Пономарёвой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1.2.4.2.13.8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Константинов В.М.,</w:t>
            </w:r>
            <w:r w:rsidRPr="009E72C0">
              <w:br/>
              <w:t>Бабенко В.Г.,</w:t>
            </w:r>
            <w:r w:rsidRPr="009E72C0">
              <w:br/>
              <w:t>Кучменко В.С. / Под ред. Константинова В.М.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9247293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1.2.4.2.13.9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Драгомилов А.Г.,</w:t>
            </w:r>
            <w:r w:rsidRPr="009E72C0">
              <w:br/>
              <w:t>Маш Р.Д.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33"/>
        <w:gridCol w:w="1424"/>
        <w:gridCol w:w="1776"/>
        <w:gridCol w:w="529"/>
        <w:gridCol w:w="1541"/>
        <w:gridCol w:w="3352"/>
      </w:tblGrid>
      <w:tr w:rsidR="00891FB0">
        <w:trPr>
          <w:divId w:val="1992825752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О.С.,</w:t>
            </w:r>
            <w:r w:rsidRPr="009E72C0">
              <w:br/>
              <w:t>Остроумов И.Г.,</w:t>
            </w:r>
            <w:r w:rsidRPr="009E72C0">
              <w:br/>
              <w:t>Ахлебинин А.К.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Вводный курс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http:/www.drofa.ru/117/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О.С.,</w:t>
            </w:r>
            <w:r w:rsidRPr="009E72C0">
              <w:br/>
              <w:t>Сивоглазов В.И.,</w:t>
            </w:r>
            <w:r w:rsidRPr="009E72C0">
              <w:br/>
              <w:t>Сладков С.А.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О.С.,</w:t>
            </w:r>
            <w:r w:rsidRPr="009E72C0">
              <w:br/>
              <w:t>Сивоглазов В.И.,</w:t>
            </w:r>
            <w:r w:rsidRPr="009E72C0">
              <w:br/>
              <w:t>Сладков С.А.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Еремин В.В., Кузьменко Н.Е., Дроздов А.А.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http://www.drofa.ru/57/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05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06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Еремин В.В.,</w:t>
            </w:r>
            <w:r w:rsidRPr="009E72C0">
              <w:br/>
              <w:t>Кузьменко Н.Е.,</w:t>
            </w:r>
            <w:r w:rsidRPr="009E72C0">
              <w:br/>
              <w:t>Дроздов А.А.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http://www.drofa.ru/57/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07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08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1.2.4.3.4.1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Жилин Д.М.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Химия: учебник для 8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http://lbz.ru/books/254/6665/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09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10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Жилин Д.М.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Химия: учебник для 9 класса, в 2-х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 -</w:t>
            </w:r>
            <w:r w:rsidRPr="009E72C0">
              <w:br/>
            </w:r>
            <w:r w:rsidRPr="009E72C0">
              <w:br/>
              <w:t>http://lbz.ru/books/254/6666/;</w:t>
            </w:r>
            <w:r w:rsidRPr="009E72C0">
              <w:br/>
            </w:r>
            <w:r w:rsidRPr="009E72C0">
              <w:br/>
              <w:t>2 часть: -</w:t>
            </w:r>
            <w:r w:rsidRPr="009E72C0">
              <w:br/>
            </w:r>
            <w:r w:rsidRPr="009E72C0">
              <w:br/>
              <w:t xml:space="preserve">http://lbz.ru/books/254/7376/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11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12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Журин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http://www.spheres.ru/chemistry/about/621/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13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14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Журин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http://www.spheres.ru/chemistry/about/688/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15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16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Н.Е.,</w:t>
            </w:r>
            <w:r w:rsidRPr="009E72C0">
              <w:br/>
              <w:t>Титова И.М.,</w:t>
            </w:r>
            <w:r w:rsidRPr="009E72C0">
              <w:br/>
              <w:t>Гара Н.Н.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http://vgf.ru/himK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17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18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Н.Е.,</w:t>
            </w:r>
            <w:r w:rsidRPr="009E72C0">
              <w:br/>
              <w:t>Титова И.М.,</w:t>
            </w:r>
            <w:r w:rsidRPr="009E72C0">
              <w:br/>
            </w:r>
            <w:r w:rsidRPr="009E72C0">
              <w:lastRenderedPageBreak/>
              <w:t>Гара Н.Н.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Химия. 9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http://vgf.ru/himK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(Позиция в редакции, введенной в действие </w:t>
            </w:r>
            <w:hyperlink r:id="rId319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20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Оржековский П.А.,</w:t>
            </w:r>
            <w:r w:rsidRPr="009E72C0">
              <w:br/>
              <w:t>Мещерякова Л.М.,</w:t>
            </w:r>
            <w:r w:rsidRPr="009E72C0">
              <w:br/>
              <w:t>Шалашова М.М.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21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22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Оржековский П.А.,</w:t>
            </w:r>
            <w:r w:rsidRPr="009E72C0">
              <w:br/>
              <w:t>Мещерякова Л.М.,</w:t>
            </w:r>
            <w:r w:rsidRPr="009E72C0">
              <w:br/>
              <w:t>Шалашова М.М.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23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24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Рудзитис Г.Е.,</w:t>
            </w:r>
            <w:r w:rsidRPr="009E72C0">
              <w:br/>
              <w:t>Фельдман Ф.Г.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25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26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1.2.4.3.8.2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Рудзитис Г.Е.,</w:t>
            </w:r>
            <w:r w:rsidRPr="009E72C0">
              <w:br/>
              <w:t>Фельдман Ф.Г.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в редакции, введенной в действие </w:t>
            </w:r>
            <w:hyperlink r:id="rId327" w:anchor="/document/99/420328223/XA00M2U2M0/" w:history="1">
              <w:r w:rsidRPr="009E72C0">
                <w:rPr>
                  <w:rStyle w:val="a4"/>
                </w:rPr>
                <w:t>приказом Минобрнауки России от 28 декабря 2015 года № 1529</w:t>
              </w:r>
            </w:hyperlink>
            <w:r w:rsidRPr="009E72C0">
              <w:t xml:space="preserve">. - См. </w:t>
            </w:r>
            <w:hyperlink r:id="rId328" w:anchor="/document/99/420332158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1.2.5.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Искусcтво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Изобразительное искусство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1.2.5.1.1.1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Горяева Н.А.,</w:t>
            </w:r>
            <w:r w:rsidRPr="009E72C0">
              <w:br/>
              <w:t>Островская О.В. / Под ред. Неменского Б.М.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Неменская Л.А. / Под ред. Неменского Б.М.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Питерских А.С.,</w:t>
            </w:r>
            <w:r w:rsidRPr="009E72C0">
              <w:br/>
              <w:t>Гуров Г.Е. / Под ред. Неменского Б.М.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Питерских А.С. / Под ред. Неменского Б.М.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Ермолинская Е.А.,</w:t>
            </w:r>
            <w:r w:rsidRPr="009E72C0">
              <w:br/>
              <w:t>Медкова Е.С.,</w:t>
            </w:r>
            <w:r w:rsidRPr="009E72C0">
              <w:br/>
              <w:t>Савенкова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http://vgf.ru/izo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Ермолинская Е.А.,</w:t>
            </w:r>
            <w:r w:rsidRPr="009E72C0">
              <w:br/>
              <w:t>Медкова Е.С.,</w:t>
            </w:r>
            <w:r w:rsidRPr="009E72C0">
              <w:br/>
              <w:t>Савенкова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http://vgf.ru/izo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Ермолинская Е.А.,</w:t>
            </w:r>
            <w:r w:rsidRPr="009E72C0">
              <w:br/>
              <w:t>Медкова Е.С.,</w:t>
            </w:r>
            <w:r w:rsidRPr="009E72C0">
              <w:br/>
              <w:t>Савенкова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http://vgf.ru/izo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1.2.5.1.2.4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Ермолинская Е.А.,</w:t>
            </w:r>
            <w:r w:rsidRPr="009E72C0">
              <w:br/>
              <w:t>Медкова Е.С.,</w:t>
            </w:r>
            <w:r w:rsidRPr="009E72C0">
              <w:br/>
              <w:t>Савенкова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http://vgf.ru/izo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Ломов С.П.,</w:t>
            </w:r>
            <w:r w:rsidRPr="009E72C0">
              <w:br/>
              <w:t>Игнатьев С.Е.,</w:t>
            </w:r>
            <w:r w:rsidRPr="009E72C0">
              <w:br/>
              <w:t>Кармазина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Искусство. Изобразительное искусство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Ломов С.П.,</w:t>
            </w:r>
            <w:r w:rsidRPr="009E72C0">
              <w:br/>
              <w:t>Игнатьев С.Е.,</w:t>
            </w:r>
            <w:r w:rsidRPr="009E72C0">
              <w:br/>
              <w:t>Кармазина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Искусство. Изобразительное искусство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Ломов С.П.,</w:t>
            </w:r>
            <w:r w:rsidRPr="009E72C0">
              <w:br/>
              <w:t>Игнатьев С.Е.,</w:t>
            </w:r>
            <w:r w:rsidRPr="009E72C0">
              <w:br/>
              <w:t>Кармазина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Искусство. Изобразительное искусство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Ломов С.П.,</w:t>
            </w:r>
            <w:r w:rsidRPr="009E72C0">
              <w:br/>
              <w:t>Игнатьев С.Е.,</w:t>
            </w:r>
            <w:r w:rsidRPr="009E72C0">
              <w:br/>
              <w:t>Кармазина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Искусство. 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Ломов С.П.,</w:t>
            </w:r>
            <w:r w:rsidRPr="009E72C0">
              <w:br/>
              <w:t>Игнатьев С.Е.,</w:t>
            </w:r>
            <w:r w:rsidRPr="009E72C0">
              <w:br/>
              <w:t>Кармазина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Искусство. 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Е.А.,</w:t>
            </w:r>
            <w:r w:rsidRPr="009E72C0">
              <w:br/>
              <w:t>Селиванов Н.Л.,</w:t>
            </w:r>
            <w:r w:rsidRPr="009E72C0">
              <w:br/>
              <w:t>Селиванов</w:t>
            </w:r>
            <w:r w:rsidRPr="009E72C0">
              <w:lastRenderedPageBreak/>
              <w:t>а Т.В.,</w:t>
            </w:r>
            <w:r w:rsidRPr="009E72C0">
              <w:br/>
              <w:t>Павлова Г.В. / Под ред. Савенковой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http://xn----dtbhthpdbkkaet.xn--plai/shop/catalog/knigi/431/1146/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1.2.5.1.4.2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Савенкова Л.Г.,</w:t>
            </w:r>
            <w:r w:rsidRPr="009E72C0">
              <w:br/>
              <w:t>Ермолинская Е.А.,</w:t>
            </w:r>
            <w:r w:rsidRPr="009E72C0">
              <w:br/>
              <w:t>Селиванов Н.Л.,</w:t>
            </w:r>
            <w:r w:rsidRPr="009E72C0">
              <w:br/>
              <w:t>Селиванова Т.В.,</w:t>
            </w:r>
            <w:r w:rsidRPr="009E72C0">
              <w:br/>
              <w:t>Павлова Г.В. / Под ред. Савенковой Л.Г.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7-8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http://xn----dtbhthpdbkkaet.xn--piai/shop/catalog/knigi/432/1147/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Шпикалова Т.Я.,</w:t>
            </w:r>
            <w:r w:rsidRPr="009E72C0">
              <w:br/>
              <w:t>Ершова Л.В.,</w:t>
            </w:r>
            <w:r w:rsidRPr="009E72C0">
              <w:br/>
              <w:t>Поровская Г.А.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Шпикалова Т.Я.,</w:t>
            </w:r>
            <w:r w:rsidRPr="009E72C0">
              <w:br/>
              <w:t>Ершова Л.В,, Поровская Г.А.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Шпикалова Т.Я.,</w:t>
            </w:r>
            <w:r w:rsidRPr="009E72C0">
              <w:br/>
              <w:t>Ершова Л.В.,</w:t>
            </w:r>
            <w:r w:rsidRPr="009E72C0">
              <w:br/>
              <w:t>Поровская Г.А.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Шпикалова Т.Я.,</w:t>
            </w:r>
            <w:r w:rsidRPr="009E72C0">
              <w:br/>
              <w:t>Ершова Л.В.,</w:t>
            </w:r>
            <w:r w:rsidRPr="009E72C0">
              <w:br/>
              <w:t>Поровская Г.А.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Изобразительное 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1.2.5.2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Музыка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1.2.5.2.1.1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2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3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1.2.5.2.1.2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3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3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1.2.5.2.1.3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3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3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Науменко Т.И.,</w:t>
            </w:r>
            <w:r w:rsidRPr="009E72C0">
              <w:br/>
              <w:t>Алеев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Искусство. 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Науменко Т.И.,</w:t>
            </w:r>
            <w:r w:rsidRPr="009E72C0">
              <w:br/>
              <w:t>Алеев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Искусство. 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Науменко Т.И.,</w:t>
            </w:r>
            <w:r w:rsidRPr="009E72C0">
              <w:br/>
              <w:t>Алеев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Искусство. 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Науменко Т.И.,</w:t>
            </w:r>
            <w:r w:rsidRPr="009E72C0">
              <w:br/>
              <w:t>Алеев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Искусство. 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Науменко Т.И.,</w:t>
            </w:r>
            <w:r w:rsidRPr="009E72C0">
              <w:br/>
              <w:t>Алеев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Искусство. 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Сергеева Г.П.,</w:t>
            </w:r>
            <w:r w:rsidRPr="009E72C0">
              <w:br/>
              <w:t>Критская Е.Д.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Сергеева Г.П.,</w:t>
            </w:r>
            <w:r w:rsidRPr="009E72C0">
              <w:br/>
              <w:t>Критская Е.Д.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Сергеева Г.П.,</w:t>
            </w:r>
            <w:r w:rsidRPr="009E72C0">
              <w:br/>
              <w:t>Критская Е.Д.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1.2.5.2.4.1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Усачёва В.О.,</w:t>
            </w:r>
            <w:r w:rsidRPr="009E72C0">
              <w:br/>
              <w:t>Школяр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http://vgf.ru/muz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Усачёва В.О.,</w:t>
            </w:r>
            <w:r w:rsidRPr="009E72C0">
              <w:br/>
              <w:t>Школяр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http://vgf.ru/muz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1.2.5.2.4.3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Усачёва В.О.,</w:t>
            </w:r>
            <w:r w:rsidRPr="009E72C0">
              <w:br/>
              <w:t>Школяр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Музыка.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http://vgf.ru/muz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1.2.6.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Под ред. Казакевича В.М.,</w:t>
            </w:r>
            <w:r w:rsidRPr="009E72C0">
              <w:br/>
              <w:t>Молевой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Технический труд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Под ред. Казакевича В.М.,</w:t>
            </w:r>
            <w:r w:rsidRPr="009E72C0">
              <w:br/>
              <w:t>Молевой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Технический труд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Под редакцией Казакевича В.М.,</w:t>
            </w:r>
            <w:r w:rsidRPr="009E72C0">
              <w:br/>
              <w:t>Молевой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Технический труд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Под редакцией Казакевича В.М.,</w:t>
            </w:r>
            <w:r w:rsidRPr="009E72C0">
              <w:br/>
              <w:t>Молевой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Технический труд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Кожина О.А.,</w:t>
            </w:r>
            <w:r w:rsidRPr="009E72C0">
              <w:br/>
              <w:t>Кудакова Е.Н.,</w:t>
            </w:r>
            <w:r w:rsidRPr="009E72C0">
              <w:br/>
              <w:t>Маркуцка</w:t>
            </w:r>
            <w:r w:rsidRPr="009E72C0">
              <w:lastRenderedPageBreak/>
              <w:t>я С.Э.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Технология. Обслуживающий труд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1.2.6.1.2.2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Кожина О.А.,</w:t>
            </w:r>
            <w:r w:rsidRPr="009E72C0">
              <w:br/>
              <w:t>Кудакова Е.Н.,</w:t>
            </w:r>
            <w:r w:rsidRPr="009E72C0">
              <w:br/>
              <w:t>Маркуцкая С.Э.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Обслуживающий труд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Кожина О.А.,</w:t>
            </w:r>
            <w:r w:rsidRPr="009E72C0">
              <w:br/>
              <w:t>Кудакова Е.Н.,</w:t>
            </w:r>
            <w:r w:rsidRPr="009E72C0">
              <w:br/>
              <w:t>Маркуцкая С.Э.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Обслуживающий труд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Кожина О.А.,</w:t>
            </w:r>
            <w:r w:rsidRPr="009E72C0">
              <w:br/>
              <w:t>Кудакова Е.Н.,</w:t>
            </w:r>
            <w:r w:rsidRPr="009E72C0">
              <w:br/>
              <w:t>Маркуцкая С.Э.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Обслуживающий труд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1.2.6.1.3.1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3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3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1.2.6.1.3.2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3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3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1.2.6.1.3.3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3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4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Сасова И.А.,</w:t>
            </w:r>
            <w:r w:rsidRPr="009E72C0">
              <w:br/>
              <w:t>Павлова М.Б.,</w:t>
            </w:r>
            <w:r w:rsidRPr="009E72C0">
              <w:br/>
              <w:t>Гуревич М.И.,</w:t>
            </w:r>
            <w:r w:rsidRPr="009E72C0">
              <w:br/>
              <w:t>Дж. Питт. / Под ред. Сасовой И.А.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http://vgf.ru/tehnS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Сасова И.А.,</w:t>
            </w:r>
            <w:r w:rsidRPr="009E72C0">
              <w:br/>
              <w:t>Павлова М.Б.,</w:t>
            </w:r>
            <w:r w:rsidRPr="009E72C0">
              <w:br/>
            </w:r>
            <w:r w:rsidRPr="009E72C0">
              <w:lastRenderedPageBreak/>
              <w:t>Гуревич М.И. / Под ред. Сасовой И.А.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Технология. Технологии ведения дома.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http://vgf.ru/tehnS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1.2.6.1.4.3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Сасова И.А.,</w:t>
            </w:r>
            <w:r w:rsidRPr="009E72C0">
              <w:br/>
              <w:t>Гуревич М.И.,</w:t>
            </w:r>
            <w:r w:rsidRPr="009E72C0">
              <w:br/>
              <w:t>Павлова М.Б. / Под ред. Сасовой И.А.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Индустриальные технологии.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http://vgf.ru/tehnS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Сасова И.А.,</w:t>
            </w:r>
            <w:r w:rsidRPr="009E72C0">
              <w:br/>
              <w:t>Павлова М.Б.,</w:t>
            </w:r>
            <w:r w:rsidRPr="009E72C0">
              <w:br/>
              <w:t>Шарутина А.Ю.,</w:t>
            </w:r>
            <w:r w:rsidRPr="009E72C0">
              <w:br/>
              <w:t>Гуревич М.И. / Под ред. Сасовой И.А.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Технологии ведения дома.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http://vgf.ru/tehnS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Сасова И.А.,</w:t>
            </w:r>
            <w:r w:rsidRPr="009E72C0">
              <w:br/>
              <w:t>Гуревич М.И.,</w:t>
            </w:r>
            <w:r w:rsidRPr="009E72C0">
              <w:br/>
              <w:t>Павлова М.Б. / Под ред. Сасовой И.А.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Индустриальные технологии.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http://vgf.ru/tehnS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1.2.6.1.4.6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Сасова И А.,</w:t>
            </w:r>
            <w:r w:rsidRPr="009E72C0">
              <w:br/>
              <w:t>Леонтьев А.В.,</w:t>
            </w:r>
            <w:r w:rsidRPr="009E72C0">
              <w:br/>
              <w:t>Капустин В.С. / Под ред. Сасовой И.А.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http://vgf.ru/tehnS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1.2.6.1.</w:t>
            </w:r>
            <w:r w:rsidRPr="009E72C0">
              <w:lastRenderedPageBreak/>
              <w:t xml:space="preserve">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Синица Н.В.,</w:t>
            </w:r>
            <w:r w:rsidRPr="009E72C0">
              <w:br/>
            </w:r>
            <w:r w:rsidRPr="009E72C0">
              <w:lastRenderedPageBreak/>
              <w:t>Самородский П.С.,</w:t>
            </w:r>
            <w:r w:rsidRPr="009E72C0">
              <w:br/>
              <w:t>Симоненко В.Д.,</w:t>
            </w:r>
            <w:r w:rsidRPr="009E72C0">
              <w:br/>
              <w:t>Яковенко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Технология. 5 </w:t>
            </w:r>
            <w:r w:rsidRPr="009E72C0">
              <w:lastRenderedPageBreak/>
              <w:t xml:space="preserve">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</w:t>
            </w:r>
            <w:r w:rsidRPr="009E72C0">
              <w:lastRenderedPageBreak/>
              <w:t xml:space="preserve">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http://vgf.ru/tehn2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1.2.6.1.5.2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Синица Н.В.,</w:t>
            </w:r>
            <w:r w:rsidRPr="009E72C0">
              <w:br/>
              <w:t>Самородский П.С.,</w:t>
            </w:r>
            <w:r w:rsidRPr="009E72C0">
              <w:br/>
              <w:t>Симоненко В.Д.,</w:t>
            </w:r>
            <w:r w:rsidRPr="009E72C0">
              <w:br/>
              <w:t>Яковенко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http://vgf.ru/tehn2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Синица Н.В.,</w:t>
            </w:r>
            <w:r w:rsidRPr="009E72C0">
              <w:br/>
              <w:t>Самородский П.С.,</w:t>
            </w:r>
            <w:r w:rsidRPr="009E72C0">
              <w:br/>
              <w:t>Симоненко В.Д.,</w:t>
            </w:r>
            <w:r w:rsidRPr="009E72C0">
              <w:br/>
              <w:t>Яковенко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http://vgf.ru/tehn2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Матяш Н.В.,</w:t>
            </w:r>
            <w:r w:rsidRPr="009E72C0">
              <w:br/>
              <w:t>Электов А.А.,</w:t>
            </w:r>
            <w:r w:rsidRPr="009E72C0">
              <w:br/>
              <w:t>Симоненко В.Д.,</w:t>
            </w:r>
            <w:r w:rsidRPr="009E72C0">
              <w:br/>
              <w:t>Гончаров Б.А.,</w:t>
            </w:r>
            <w:r w:rsidRPr="009E72C0">
              <w:br/>
              <w:t>Елисеева Е.В.,</w:t>
            </w:r>
            <w:r w:rsidRPr="009E72C0">
              <w:br/>
              <w:t>Богатырев А.Н.,</w:t>
            </w:r>
            <w:r w:rsidRPr="009E72C0">
              <w:br/>
              <w:t>Очинин О.П.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http://vgf.ru/tehn2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Синица Н.В.,</w:t>
            </w:r>
            <w:r w:rsidRPr="009E72C0">
              <w:br/>
              <w:t>Симоненко В.Д.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Технологии ведения дома.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Тищенко А.Т.,</w:t>
            </w:r>
            <w:r w:rsidRPr="009E72C0">
              <w:br/>
              <w:t>Симоненко В.Д.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Индустриальные технологии. 5 </w:t>
            </w:r>
            <w:r w:rsidRPr="009E72C0">
              <w:lastRenderedPageBreak/>
              <w:t xml:space="preserve">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1.2.6.1.6.3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Синица Н.В.,</w:t>
            </w:r>
            <w:r w:rsidRPr="009E72C0">
              <w:br/>
              <w:t>Симоненко В.Д.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Технологии ведения дома.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Тищенко А.Т.,</w:t>
            </w:r>
            <w:r w:rsidRPr="009E72C0">
              <w:br/>
              <w:t>Симоненко В.Д.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Индустриальные технологии. 6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Синица Н.В.,</w:t>
            </w:r>
            <w:r w:rsidRPr="009E72C0">
              <w:br/>
              <w:t>Симоненко В.Д.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Технологии ведения дома.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1.2.6.1.6.6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Тищенко А.Т.,</w:t>
            </w:r>
            <w:r w:rsidRPr="009E72C0">
              <w:br/>
              <w:t>Симоненко В.Д.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Индустриальные технологии. 7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1.2.6.1.6.7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Симоненко В.Д, Электов А.А.,</w:t>
            </w:r>
            <w:r w:rsidRPr="009E72C0">
              <w:br/>
              <w:t>Гончаров Б.А.,</w:t>
            </w:r>
            <w:r w:rsidRPr="009E72C0">
              <w:br/>
              <w:t>Очинин О.П.,</w:t>
            </w:r>
            <w:r w:rsidRPr="009E72C0">
              <w:br/>
              <w:t>Елисеева Е.В.,</w:t>
            </w:r>
            <w:r w:rsidRPr="009E72C0">
              <w:br/>
              <w:t>Богатырёв А.Н.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8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http://vgf.ru/tehn1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1.2.7.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Физическая культура и основы безопасности жизнедеятельности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Физическая культура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Гурьев С.В. / Под ред. Виленского М.Я.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http://xn----dtbhthpdbkkaet.xn--p1ai/shop/catalog/knigi/424/1141/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1.2.7.1.1.2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Гурьев С.В. / Под ред. Виленского М.Я.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http://xn----dtbhthpdbkkaet.xn--p1ai/shop/catalog/knigi/425/1142/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Виленский М.Я.,</w:t>
            </w:r>
            <w:r w:rsidRPr="009E72C0">
              <w:br/>
              <w:t>Туревский И.М.,</w:t>
            </w:r>
            <w:r w:rsidRPr="009E72C0">
              <w:br/>
              <w:t>Торочкова Т.Ю. и др. / Под ред. Виленского М.Я.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Лях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 А.П.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www.prоsv.ru/umk/5-9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 А.П.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6-7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 А.П.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Петрова Т.В.,</w:t>
            </w:r>
            <w:r w:rsidRPr="009E72C0">
              <w:br/>
              <w:t>Копылов Ю.А.,</w:t>
            </w:r>
            <w:r w:rsidRPr="009E72C0">
              <w:br/>
              <w:t>Полянская Н.В.,</w:t>
            </w:r>
            <w:r w:rsidRPr="009E72C0">
              <w:br/>
              <w:t>Петров С.С.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культура. 5 - 7 классы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http://vgf.ru/fiz_ra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Петрова Т.В.,</w:t>
            </w:r>
            <w:r w:rsidRPr="009E72C0">
              <w:br/>
              <w:t>Копылов Ю.А.,</w:t>
            </w:r>
            <w:r w:rsidRPr="009E72C0">
              <w:br/>
            </w:r>
            <w:r w:rsidRPr="009E72C0">
              <w:lastRenderedPageBreak/>
              <w:t>Полянская Н.В.,</w:t>
            </w:r>
            <w:r w:rsidRPr="009E72C0">
              <w:br/>
              <w:t>Петров С.С.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Физическая культура. 8 - 9 классы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Издательский центр ВЕНТАНА-</w:t>
            </w:r>
            <w:r w:rsidRPr="009E72C0">
              <w:lastRenderedPageBreak/>
              <w:t xml:space="preserve">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http://vgf.ru/fiz_ra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1.2.7.1.5.1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Погадаев Г.И.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Погадаев Г.И.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безопасности жизнедеятельности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Смирнов Д.В.,</w:t>
            </w:r>
            <w:r w:rsidRPr="009E72C0">
              <w:br/>
              <w:t>Сидоренко Л.В.,</w:t>
            </w:r>
            <w:r w:rsidRPr="009E72C0">
              <w:br/>
              <w:t>Таранин А.Б.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жизнедеятельности. 5-6 классы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http://vgf.ru/obzh2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Смирнов Д.В.,</w:t>
            </w:r>
            <w:r w:rsidRPr="009E72C0">
              <w:br/>
              <w:t>Сидоренко Л.В.,</w:t>
            </w:r>
            <w:r w:rsidRPr="009E72C0">
              <w:br/>
              <w:t>Таранин А.Б.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жизнедеятельности. 7-9 классы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http://vgf.ru/obzh2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Поляков В.В.,</w:t>
            </w:r>
            <w:r w:rsidRPr="009E72C0">
              <w:br/>
              <w:t>Кузнецов М.И.,</w:t>
            </w:r>
            <w:r w:rsidRPr="009E72C0">
              <w:br/>
              <w:t>Марков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Маслов А.Г.,</w:t>
            </w:r>
            <w:r w:rsidRPr="009E72C0">
              <w:br/>
              <w:t>Марков В.В.,</w:t>
            </w:r>
            <w:r w:rsidRPr="009E72C0">
              <w:br/>
              <w:t>Латчук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Вангородский С.Н.,</w:t>
            </w:r>
            <w:r w:rsidRPr="009E72C0">
              <w:br/>
              <w:t xml:space="preserve">Кузнецов </w:t>
            </w:r>
            <w:r w:rsidRPr="009E72C0">
              <w:lastRenderedPageBreak/>
              <w:t>М.И.,</w:t>
            </w:r>
            <w:r w:rsidRPr="009E72C0">
              <w:br/>
              <w:t>Латчук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Основы безопасности жизнедеятель</w:t>
            </w:r>
            <w:r w:rsidRPr="009E72C0">
              <w:lastRenderedPageBreak/>
              <w:t xml:space="preserve">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1.2.7.2.2.4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Вангородский С.Н.,</w:t>
            </w:r>
            <w:r w:rsidRPr="009E72C0">
              <w:br/>
              <w:t>Кузнецов М.И.,</w:t>
            </w:r>
            <w:r w:rsidRPr="009E72C0">
              <w:br/>
              <w:t>Латчук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Вангородский С.Н.,</w:t>
            </w:r>
            <w:r w:rsidRPr="009E72C0">
              <w:br/>
              <w:t>Кузнецов М.И.,</w:t>
            </w:r>
            <w:r w:rsidRPr="009E72C0">
              <w:br/>
              <w:t>Латчук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Смирнов А.Т.,</w:t>
            </w:r>
            <w:r w:rsidRPr="009E72C0"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Смирнов А.Т.,</w:t>
            </w:r>
            <w:r w:rsidRPr="009E72C0"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Смирнов А.Т.,</w:t>
            </w:r>
            <w:r w:rsidRPr="009E72C0"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Смирнов А.Т.,</w:t>
            </w:r>
            <w:r w:rsidRPr="009E72C0">
              <w:br/>
              <w:t xml:space="preserve">Хренников Б.О. / Под ред. Смирнова </w:t>
            </w:r>
            <w:r w:rsidRPr="009E72C0">
              <w:lastRenderedPageBreak/>
              <w:t>А.Т.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1.2.7.2.3.5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Смирнов А.Т.,</w:t>
            </w:r>
            <w:r w:rsidRPr="009E72C0"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Фролов М.П.,</w:t>
            </w:r>
            <w:r w:rsidRPr="009E72C0">
              <w:br/>
              <w:t>Шолох В.П.,</w:t>
            </w:r>
            <w:r w:rsidRPr="009E72C0">
              <w:br/>
              <w:t>Юрьева М.В.,</w:t>
            </w:r>
            <w:r w:rsidRPr="009E72C0"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Фролов М.П.,</w:t>
            </w:r>
            <w:r w:rsidRPr="009E72C0">
              <w:br/>
              <w:t>Шолох В.П.,</w:t>
            </w:r>
            <w:r w:rsidRPr="009E72C0">
              <w:br/>
              <w:t>Юрьева М.В.,</w:t>
            </w:r>
            <w:r w:rsidRPr="009E72C0"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1.2.7.2.4.3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Фролов М.П.,</w:t>
            </w:r>
            <w:r w:rsidRPr="009E72C0">
              <w:br/>
              <w:t>Юрьева М.В.,</w:t>
            </w:r>
            <w:r w:rsidRPr="009E72C0">
              <w:br/>
              <w:t>Шолох В.П.,</w:t>
            </w:r>
            <w:r w:rsidRPr="009E72C0">
              <w:br/>
              <w:t>Корнейчук Ю.Ю.,</w:t>
            </w:r>
            <w:r w:rsidRPr="009E72C0"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1.2.7.2.</w:t>
            </w:r>
            <w:r w:rsidRPr="009E72C0">
              <w:lastRenderedPageBreak/>
              <w:t xml:space="preserve">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Фролов М.П.,</w:t>
            </w:r>
            <w:r w:rsidRPr="009E72C0">
              <w:br/>
            </w:r>
            <w:r w:rsidRPr="009E72C0">
              <w:lastRenderedPageBreak/>
              <w:t>Юрьева М.В.,</w:t>
            </w:r>
            <w:r w:rsidRPr="009E72C0">
              <w:br/>
              <w:t>Шолох В.П.,</w:t>
            </w:r>
            <w:r w:rsidRPr="009E72C0">
              <w:br/>
              <w:t>Корнейчук Ю.Ю.,</w:t>
            </w:r>
            <w:r w:rsidRPr="009E72C0"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Основы безопасности </w:t>
            </w:r>
            <w:r w:rsidRPr="009E72C0">
              <w:lastRenderedPageBreak/>
              <w:t xml:space="preserve">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</w:t>
            </w:r>
            <w:r w:rsidRPr="009E72C0">
              <w:lastRenderedPageBreak/>
              <w:t xml:space="preserve">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http://planetaznaniy.astrel.ru/pk</w:t>
            </w:r>
            <w:r w:rsidRPr="009E72C0">
              <w:lastRenderedPageBreak/>
              <w:t xml:space="preserve">/index.php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1.2.7.2.4.5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Фролов М П.,</w:t>
            </w:r>
            <w:r w:rsidRPr="009E72C0">
              <w:br/>
              <w:t>Юрьева М.В.,</w:t>
            </w:r>
            <w:r w:rsidRPr="009E72C0">
              <w:br/>
              <w:t>Шолох В.П.,</w:t>
            </w:r>
            <w:r w:rsidRPr="009E72C0"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 Среднее общее образование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Филология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1.3.1.1.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 (базовый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Власенков А.П.,</w:t>
            </w:r>
            <w:r w:rsidRPr="009E72C0">
              <w:br/>
              <w:t>Рыбченкова Л.М.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Русский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Лебедев Ю.В.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Михайлов О.Н.,</w:t>
            </w:r>
            <w:r w:rsidRPr="009E72C0">
              <w:br/>
              <w:t>Шайтанов И.О.,</w:t>
            </w:r>
            <w:r w:rsidRPr="009E72C0">
              <w:br/>
              <w:t xml:space="preserve">Чалмаев </w:t>
            </w:r>
            <w:r w:rsidRPr="009E72C0">
              <w:lastRenderedPageBreak/>
              <w:t>В.А. и др. / Под ред. Журавлёва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Русский язык и литература. Литература (базовый уровень). В 2-</w:t>
            </w:r>
            <w:r w:rsidRPr="009E72C0">
              <w:lastRenderedPageBreak/>
              <w:t xml:space="preserve">х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1.3.1.1.2.1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Воителева Т.М.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Русский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http://www.academia-moscow.ru/catalogue/5343/55634/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Воителева Т.М.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Русский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http://www.academia-moscow.ru/catalogue/5343/55639/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Сухих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Литература (базовый уровень).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http://www.academia-moscow.ru/catalogue/5343/55614/</w:t>
            </w:r>
            <w:r w:rsidRPr="009E72C0">
              <w:br/>
              <w:t>2 часть:</w:t>
            </w:r>
            <w:r w:rsidRPr="009E72C0">
              <w:br/>
              <w:t xml:space="preserve">http://www.academia-moscow.ru/catalogue/5343/55622/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Сухих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Литература (базовый уровень).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http://www.academia-moscow.ru/catalogue/5343/55627/</w:t>
            </w:r>
            <w:r w:rsidRPr="009E72C0">
              <w:br/>
              <w:t>2 часть:</w:t>
            </w:r>
            <w:r w:rsidRPr="009E72C0">
              <w:br/>
              <w:t xml:space="preserve">http://www.academia-moscow.ru/catalogue/5343/55630/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Гольцова Н.Г.,</w:t>
            </w:r>
            <w:r w:rsidRPr="009E72C0">
              <w:br/>
              <w:t>Шамшин И.В.,</w:t>
            </w:r>
            <w:r w:rsidRPr="009E72C0">
              <w:br/>
              <w:t>Мищерина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Русский язык. В 2 ч.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http://xn----dtbhthpdbkkaet.xn--p1ai/shop/catalog/knigi/436/1438/;</w:t>
            </w:r>
            <w:r w:rsidRPr="009E72C0">
              <w:br/>
              <w:t>2 часть:</w:t>
            </w:r>
            <w:r w:rsidRPr="009E72C0">
              <w:br/>
              <w:t xml:space="preserve">http://xn----dtbhthpdbkkaet.xn--p1ai/shop/catalog/knigi/436/1439/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Зинин С.А.,</w:t>
            </w:r>
            <w:r w:rsidRPr="009E72C0">
              <w:br/>
              <w:t xml:space="preserve">Сахаров </w:t>
            </w:r>
            <w:r w:rsidRPr="009E72C0">
              <w:lastRenderedPageBreak/>
              <w:t>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Русский язык и литература. Литература. В </w:t>
            </w:r>
            <w:r w:rsidRPr="009E72C0">
              <w:lastRenderedPageBreak/>
              <w:t>2 ч.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http://xn----dtbhthpdbkkaet.xn--p1ai/shop/catalog/knigi/440/12</w:t>
            </w:r>
            <w:r w:rsidRPr="009E72C0">
              <w:lastRenderedPageBreak/>
              <w:t>31/</w:t>
            </w:r>
            <w:r w:rsidRPr="009E72C0">
              <w:br/>
              <w:t xml:space="preserve">http://xn----dtbhthpdbkkaet.xn--p1ai/shop/catalog/knigi/440/1232/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1.3.1.1.3.3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Зинин С.А.,</w:t>
            </w:r>
            <w:r w:rsidRPr="009E72C0">
              <w:br/>
              <w:t>Чалмаев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Литература. В 2 ч.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http://xn----dtbhthpdbkkaet.xn--p1ai/shop/catalog/knigi/441/1233/</w:t>
            </w:r>
            <w:r w:rsidRPr="009E72C0">
              <w:br/>
            </w:r>
            <w:r w:rsidRPr="009E72C0">
              <w:br/>
              <w:t xml:space="preserve">http://xn----dtbhthpdbkkaet.xn--p1ai/shop/catalog/knigi/441/1234/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Гусарова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http://www.vgf.ru/russ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Гусарова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и литература. Русский язык. 11 класс: базовый и углубленный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http://www.vgf.ru/russ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Ланин Б.А.,</w:t>
            </w:r>
            <w:r w:rsidRPr="009E72C0">
              <w:br/>
              <w:t>Устинова Л.Ю.,</w:t>
            </w:r>
            <w:r w:rsidRPr="009E72C0">
              <w:br/>
              <w:t>Шамчикова В.М. / Под ред. Ланина Б.А.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http://www.vgf.ru/litL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Ланин Б.А.,</w:t>
            </w:r>
            <w:r w:rsidRPr="009E72C0">
              <w:br/>
              <w:t>Устинова Л.Ю.,</w:t>
            </w:r>
            <w:r w:rsidRPr="009E72C0">
              <w:br/>
              <w:t xml:space="preserve">Шамчикова В.М. / Под ред. Ланина </w:t>
            </w:r>
            <w:r w:rsidRPr="009E72C0">
              <w:lastRenderedPageBreak/>
              <w:t>Б.А.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http.//www.vgf.ru/litL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1.3.1.1.5.1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4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4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1.3.1.1.5.2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4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4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Пахнова Т.М.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Русский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Курдюмова Т.Ф. и др. / Под ред. Курдюмовой Т.Ф.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Литература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Пахнова Т.М.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Русский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Курдюмова Т.Ф. и др. / Под ред. Курдюмовой Т.Ф.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Литература (базовый уровень)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 (углубленный уровень) (учебный предмет)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1.3 1.2.1.1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Бабайцева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и литература. Русский язык.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http.//www.drofa.ru/58/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1.3.1.2.1.2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Архангельский А.Н.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Литература. Углубленный уровень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1.3.1.2.1.3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Агеносов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 и литература. Литература. Углубленный уровень (в 2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http://www.drofa.ru/59/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Иностранный язык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1.3.2.1.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Иностранный язык (базовый уровень) (учебный предмет)</w:t>
            </w:r>
          </w:p>
        </w:tc>
      </w:tr>
    </w:tbl>
    <w:p w:rsidR="00891FB0" w:rsidRDefault="00891FB0">
      <w:pPr>
        <w:divId w:val="1073311761"/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44"/>
        <w:gridCol w:w="1423"/>
        <w:gridCol w:w="1606"/>
        <w:gridCol w:w="533"/>
        <w:gridCol w:w="1464"/>
        <w:gridCol w:w="3585"/>
      </w:tblGrid>
      <w:tr w:rsidR="00891FB0">
        <w:trPr>
          <w:divId w:val="1073311761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1073311761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Дули Д.,</w:t>
            </w:r>
            <w:r w:rsidRPr="009E72C0">
              <w:br/>
              <w:t>Михеева И.В.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10 класс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http://prosv.ru/umk/spotlight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Дули Д.,</w:t>
            </w:r>
            <w:r w:rsidRPr="009E72C0">
              <w:br/>
              <w:t>Михеева И.В.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11 класс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http://prosv.ru/umk/spotlight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И.В.,</w:t>
            </w:r>
            <w:r w:rsidRPr="009E72C0">
              <w:br/>
              <w:t>Баранова К.М.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http://www.drofa.ru/120/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И.В.,</w:t>
            </w:r>
            <w:r w:rsidRPr="009E72C0">
              <w:br/>
              <w:t>Баранова К.М.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http://www.drofa.ru/120/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1.3.2.1.</w:t>
            </w:r>
            <w:r w:rsidRPr="009E72C0">
              <w:lastRenderedPageBreak/>
              <w:t xml:space="preserve">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Вербицкая </w:t>
            </w:r>
            <w:r w:rsidRPr="009E72C0">
              <w:lastRenderedPageBreak/>
              <w:t>М.В.,</w:t>
            </w:r>
            <w:r w:rsidRPr="009E72C0">
              <w:br/>
              <w:t>Маккинли С.,</w:t>
            </w:r>
            <w:r w:rsidRPr="009E72C0">
              <w:br/>
              <w:t>Хастингс Б.,</w:t>
            </w:r>
            <w:r w:rsidRPr="009E72C0">
              <w:br/>
              <w:t>Каминс Д. Карр, Парсонс Д.,</w:t>
            </w:r>
            <w:r w:rsidRPr="009E72C0">
              <w:br/>
              <w:t>Миндрул О.С. / Под ред. Вербицкой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Английский </w:t>
            </w:r>
            <w:r w:rsidRPr="009E72C0">
              <w:lastRenderedPageBreak/>
              <w:t xml:space="preserve">язык. 10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>1</w:t>
            </w:r>
            <w:r w:rsidRPr="009E72C0">
              <w:lastRenderedPageBreak/>
              <w:t xml:space="preserve">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Издательск</w:t>
            </w:r>
            <w:r w:rsidRPr="009E72C0">
              <w:lastRenderedPageBreak/>
              <w:t xml:space="preserve">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http://www.vgf.ru/eng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1.3.2.1.3.2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Вербицкая М.В.,</w:t>
            </w:r>
            <w:r w:rsidRPr="009E72C0">
              <w:br/>
              <w:t>Каминс Д. Карр, Парсонс Д.,</w:t>
            </w:r>
            <w:r w:rsidRPr="009E72C0">
              <w:br/>
              <w:t>Миндрул О.С. / Под ред. Вербицкой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язык. 11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http://www.vgf.ru/eng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Ю.А.,</w:t>
            </w:r>
            <w:r w:rsidRPr="009E72C0">
              <w:br/>
              <w:t>Ларионова И.В.,</w:t>
            </w:r>
            <w:r w:rsidRPr="009E72C0">
              <w:br/>
              <w:t>Араванис Р.,</w:t>
            </w:r>
            <w:r w:rsidRPr="009E72C0">
              <w:br/>
              <w:t>Вассилакис Дж.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http://xn----dtbhthpdbkkaet.xn--p1ai/shop/catalog/knigi/443/1155/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Ю.А.,</w:t>
            </w:r>
            <w:r w:rsidRPr="009E72C0">
              <w:br/>
              <w:t>Ларионова И.В.,</w:t>
            </w:r>
            <w:r w:rsidRPr="009E72C0">
              <w:br/>
              <w:t>Араванис Р.,</w:t>
            </w:r>
            <w:r w:rsidRPr="009E72C0">
              <w:br/>
              <w:t>Кокрейн 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http://xn----dtbhthpdbkkaet.xn--p1ai/shop/catalog/knigi/444/1157/ </w:t>
            </w:r>
          </w:p>
        </w:tc>
      </w:tr>
      <w:tr w:rsidR="00891FB0">
        <w:trPr>
          <w:divId w:val="1073311761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Немецкий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Садомова Л.В.,</w:t>
            </w:r>
            <w:r w:rsidRPr="009E72C0">
              <w:br/>
            </w:r>
            <w:r w:rsidRPr="009E72C0">
              <w:lastRenderedPageBreak/>
              <w:t>Лытаева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Немецкий язык (базовый </w:t>
            </w:r>
            <w:r w:rsidRPr="009E72C0">
              <w:lastRenderedPageBreak/>
              <w:t>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</w:t>
            </w:r>
            <w:r w:rsidRPr="009E72C0">
              <w:lastRenderedPageBreak/>
              <w:t>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http://www.prosv.ru/umk/bim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1.3.2.1.5.2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Бим И.Л.,</w:t>
            </w:r>
            <w:r w:rsidRPr="009E72C0">
              <w:br/>
              <w:t>Рыжова Л.И.,</w:t>
            </w:r>
            <w:r w:rsidRPr="009E72C0">
              <w:br/>
              <w:t>Садомова Л.В.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Немецкий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http://www.prosv.ru/umk/bim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Шацких В.Н.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Французский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http://www.drofa.ru/65/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Григорьева Е.Я.,</w:t>
            </w:r>
            <w:r w:rsidRPr="009E72C0">
              <w:br/>
              <w:t>Горбачева Е.Ю.,</w:t>
            </w:r>
            <w:r w:rsidRPr="009E72C0">
              <w:br/>
              <w:t>Лисенко М.Р.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Французский язык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13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Иностранный язык (углубленный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Английский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10 класс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Афанасьева О.В.,</w:t>
            </w:r>
            <w:r w:rsidRPr="009E72C0">
              <w:br/>
              <w:t>Михеева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11 класс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http://www.prosv.ru/umk/vereshchagina/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Баранова К.М.,</w:t>
            </w:r>
            <w:r w:rsidRPr="009E72C0">
              <w:br/>
              <w:t>Дули Д.,</w:t>
            </w:r>
            <w:r w:rsidRPr="009E72C0">
              <w:br/>
              <w:t>Копылова 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Английский язык. 10 класс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http://prosv.ru/umk/starlight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Баранова К.М.,</w:t>
            </w:r>
            <w:r w:rsidRPr="009E72C0">
              <w:br/>
              <w:t>Дули Д.,</w:t>
            </w:r>
            <w:r w:rsidRPr="009E72C0">
              <w:br/>
              <w:t xml:space="preserve">Копылова </w:t>
            </w:r>
            <w:r w:rsidRPr="009E72C0">
              <w:lastRenderedPageBreak/>
              <w:t>В.В.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Английский язык. 11 класс (углубленны</w:t>
            </w:r>
            <w:r w:rsidRPr="009E72C0">
              <w:lastRenderedPageBreak/>
              <w:t>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http://prosv.ru/umk/starlight </w:t>
            </w:r>
          </w:p>
        </w:tc>
      </w:tr>
      <w:tr w:rsidR="00891FB0">
        <w:trPr>
          <w:divId w:val="1073311761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Испанский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Кондрашова Н.А.,</w:t>
            </w:r>
            <w:r w:rsidRPr="009E72C0">
              <w:br/>
              <w:t>Костылева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Испанский язык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Кондрашова Н.А.,</w:t>
            </w:r>
            <w:r w:rsidRPr="009E72C0">
              <w:br/>
              <w:t>Костылева С.В.,</w:t>
            </w:r>
            <w:r w:rsidRPr="009E72C0">
              <w:br/>
              <w:t>Гонсалес Сальгадо А.М.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Испанский язык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Французский язык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Бубнова Г.И.,</w:t>
            </w:r>
            <w:r w:rsidRPr="009E72C0">
              <w:br/>
              <w:t>Тарасова А.Н.,</w:t>
            </w:r>
            <w:r w:rsidRPr="009E72C0">
              <w:br/>
              <w:t>Лонэ Э.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Французский язык. 10 класс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Бубнова Г.И.,</w:t>
            </w:r>
            <w:r w:rsidRPr="009E72C0">
              <w:br/>
              <w:t>Тарасова А.Н.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Французский язык. 11 класс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Второй иностранный язык (базовый уровень) (учебный предмет)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1.3.2.3.1.1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Дорофеева Н.С.,</w:t>
            </w:r>
            <w:r w:rsidRPr="009E72C0">
              <w:br/>
              <w:t>Красова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http://www.vgf.ru/ital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1.3.2.3.1.2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Дорофеева Н.С.,</w:t>
            </w:r>
            <w:r w:rsidRPr="009E72C0">
              <w:br/>
              <w:t>Красова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http://www.vgf.ru/ital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Общественные науки (предметная область)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 (базовый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1.3.3.1.1.1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4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4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1.3.3.1.1.2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4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4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1.3.3.1.1.3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4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5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Волобуев О.В.,</w:t>
            </w:r>
            <w:r w:rsidRPr="009E72C0">
              <w:br/>
              <w:t>Митрофанов А.А.,</w:t>
            </w:r>
            <w:r w:rsidRPr="009E72C0">
              <w:br/>
              <w:t>Пономарёв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Всеобщая история. Базовый и углубленный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http://www.drofa.ru/119/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Волобуев О.В.,</w:t>
            </w:r>
            <w:r w:rsidRPr="009E72C0">
              <w:br/>
              <w:t>Пономарёв М.В.,</w:t>
            </w:r>
            <w:r w:rsidRPr="009E72C0">
              <w:br/>
              <w:t>Рогожкин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Всеобщая история. Базовый и углубленный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http://www.drofa.ru/119/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1.3.3.1.3.1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5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5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1.3.3.1.3.2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5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5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1.3.3.1.4.1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Климов О.Ю.,</w:t>
            </w:r>
            <w:r w:rsidRPr="009E72C0">
              <w:br/>
              <w:t>Земляницин В.А.,</w:t>
            </w:r>
            <w:r w:rsidRPr="009E72C0">
              <w:br/>
              <w:t>Носков В.В.,</w:t>
            </w:r>
            <w:r w:rsidRPr="009E72C0">
              <w:br/>
              <w:t>Искровская Л.В. / Под ред. Мясникова В.С.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http://www.vgf.ru/histV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Пленков О.Ю.,</w:t>
            </w:r>
            <w:r w:rsidRPr="009E72C0">
              <w:br/>
              <w:t>Андреевская Т.П.,</w:t>
            </w:r>
            <w:r w:rsidRPr="009E72C0">
              <w:br/>
              <w:t>Шевченко С.В. / Под ред. Мясникова В.С.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История. Всеобщая история. 11 класс: базовый уровень,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http://www.vgf.ru/histV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1.3.3.1.5.1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5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5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1.3.3.1.5.2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5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5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Сахаров А.Н.,</w:t>
            </w:r>
            <w:r w:rsidRPr="009E72C0">
              <w:br/>
              <w:t>Загладин Н.В.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http://xn----dtbhthpdbkkaet.xn--p1ai/shop/catalog/knigi/449/1161/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Загладин Н.В.,</w:t>
            </w:r>
            <w:r w:rsidRPr="009E72C0">
              <w:br/>
              <w:t>Петров Ю.А.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http://xn----dtbhthpdbkkaet.xn--p1ai/shop/catalog/knigi/450/1162/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Уколова В.И.,</w:t>
            </w:r>
            <w:r w:rsidRPr="009E72C0">
              <w:br/>
              <w:t>Ревякин А.В. / Под ред. Чубарьяна А.О.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История. Всеобщая история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1.3.3.1.7.2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Улунян А.А.,</w:t>
            </w:r>
            <w:r w:rsidRPr="009E72C0">
              <w:br/>
              <w:t>Сергеев Е.Ю. / Под ред. Чубарьяна А.О.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История. Всеобщая история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 (углубленный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Загладин Н.В.,</w:t>
            </w:r>
            <w:r w:rsidRPr="009E72C0">
              <w:br/>
              <w:t>Симония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История.</w:t>
            </w:r>
            <w:r w:rsidRPr="009E72C0">
              <w:br/>
              <w:t>Всеобщая история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http://xn----dtbhthpdbkkaet.xn--p1ai/shop/catalog/knigi/449/1166/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Загладин Н.В.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История.</w:t>
            </w:r>
            <w:r w:rsidRPr="009E72C0">
              <w:br/>
              <w:t>Всеобщая история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http://xn----dtbhthpdbkkaet.xn--p1ai/shop/catalog/knigi/450/1167/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1.3.3.2.1.3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5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6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1.3.3.2.1.4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6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6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1.3.3.2.2.1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6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6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1.3.3.2.2.2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6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6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1.3.3.2.3.1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6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6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1.3.3.2.3.2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6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7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1.3.3.2.</w:t>
            </w:r>
            <w:r w:rsidRPr="009E72C0">
              <w:lastRenderedPageBreak/>
              <w:t xml:space="preserve">3.3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Позиция исключена - </w:t>
            </w:r>
            <w:hyperlink r:id="rId37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7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</w:r>
            <w:r w:rsidRPr="009E72C0">
              <w:lastRenderedPageBreak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1.3.3.3.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Обществознание (базовый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Боголюбов Л.Н.,</w:t>
            </w:r>
            <w:r w:rsidRPr="009E72C0">
              <w:br/>
              <w:t>Аверьянов Ю.И.,</w:t>
            </w:r>
            <w:r w:rsidRPr="009E72C0">
              <w:br/>
              <w:t>Белявский А.В. и др. / Под ред. Боголюбова Л.Н.,</w:t>
            </w:r>
            <w:r w:rsidRPr="009E72C0">
              <w:br/>
              <w:t>Лазебниковой А.Ю.,</w:t>
            </w:r>
            <w:r w:rsidRPr="009E72C0">
              <w:br/>
              <w:t>Телюкиной М.В.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Обществознание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Боголюбов Л.Н.,</w:t>
            </w:r>
            <w:r w:rsidRPr="009E72C0">
              <w:br/>
              <w:t>Городецкая Н.И.,</w:t>
            </w:r>
            <w:r w:rsidRPr="009E72C0">
              <w:br/>
              <w:t>Иванова Л.Ф. и др. / Под ред. Боголюбова Л.Н.,</w:t>
            </w:r>
            <w:r w:rsidRPr="009E72C0">
              <w:br/>
              <w:t>Лазебниковой А.Ю.,</w:t>
            </w:r>
            <w:r w:rsidRPr="009E72C0">
              <w:br/>
              <w:t>Литвинова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Обществознание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Соболева О.Б.,</w:t>
            </w:r>
            <w:r w:rsidRPr="009E72C0">
              <w:br/>
              <w:t>Барабанов В.В.,</w:t>
            </w:r>
            <w:r w:rsidRPr="009E72C0">
              <w:br/>
              <w:t>Кошкина С.Г.,</w:t>
            </w:r>
            <w:r w:rsidRPr="009E72C0">
              <w:br/>
              <w:t>Малявин С.Н. / Под ред. Бордовского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Обществознание. 10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http://www.vgf.ru/obshB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1.3.3.3.2.2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Воронцов А.В.,</w:t>
            </w:r>
            <w:r w:rsidRPr="009E72C0">
              <w:br/>
              <w:t>Королёва Г.Э.,</w:t>
            </w:r>
            <w:r w:rsidRPr="009E72C0">
              <w:br/>
              <w:t>Наумов С.А.,</w:t>
            </w:r>
            <w:r w:rsidRPr="009E72C0">
              <w:br/>
            </w:r>
            <w:r w:rsidRPr="009E72C0">
              <w:lastRenderedPageBreak/>
              <w:t>Романов К.С. / Под ред. Бордовского Г.А.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Обществознание. 11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http://www.vgf.ru/obshB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1.3.3.3.3.1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Никитин А.Ф.,</w:t>
            </w:r>
            <w:r w:rsidRPr="009E72C0">
              <w:br/>
              <w:t>Грибанова Г.И.,</w:t>
            </w:r>
            <w:r w:rsidRPr="009E72C0">
              <w:br/>
              <w:t>Скоробогатько А.В.,</w:t>
            </w:r>
            <w:r w:rsidRPr="009E72C0">
              <w:br/>
              <w:t>Мартьянов Д.С.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Обществознание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http://www.drofa.ru/72/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1.3.3.3.3.2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Никитин А.Ф.,</w:t>
            </w:r>
            <w:r w:rsidRPr="009E72C0">
              <w:br/>
              <w:t>Грибанова Г.И.,</w:t>
            </w:r>
            <w:r w:rsidRPr="009E72C0">
              <w:br/>
              <w:t>Мартьянов Д.С.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Обществознание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http://www.drofa.ru/72/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1.3.3.4.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 (базовый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1.3.3.4.1.1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Бахчиева О.А. / Под ред. Дронова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http://www.vgf.ru/geo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1.3.3.4.2.1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Гладкий Ю.Н.,</w:t>
            </w:r>
            <w:r w:rsidRPr="009E72C0">
              <w:br/>
              <w:t>Николина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1.3.3.4.2.2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Гладкий Ю.Н.,</w:t>
            </w:r>
            <w:r w:rsidRPr="009E72C0">
              <w:br/>
              <w:t>Николина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1.3.3.4.3.1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Домогацких Е.М.,</w:t>
            </w:r>
            <w:r w:rsidRPr="009E72C0">
              <w:br/>
              <w:t>Алексеевс</w:t>
            </w:r>
            <w:r w:rsidRPr="009E72C0">
              <w:lastRenderedPageBreak/>
              <w:t>кий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География. В 2 ч. (базовый </w:t>
            </w:r>
            <w:r w:rsidRPr="009E72C0">
              <w:lastRenderedPageBreak/>
              <w:t>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>10-1</w:t>
            </w: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http://xn----dtbhthpdbkkaet.xn--p1ai/shop/catalog/knigi/458/1177/</w:t>
            </w:r>
            <w:r w:rsidRPr="009E72C0">
              <w:br/>
            </w:r>
            <w:r w:rsidRPr="009E72C0">
              <w:lastRenderedPageBreak/>
              <w:t xml:space="preserve">http://xn----dtbhthpdbkkaet.xn--p1ai/shop/catalog/knigi/458/1176/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1.3.3.4.4.1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 А.П.,</w:t>
            </w:r>
            <w:r w:rsidRPr="009E72C0">
              <w:br/>
              <w:t>Ким Э.В.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http://www.drofa.ru/68/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1.3.3.4.5.1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Максаковский В.П.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1.3.3.5.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 (углубленный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1.3.3.5.1.1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Домогацких Е.М.,</w:t>
            </w:r>
            <w:r w:rsidRPr="009E72C0">
              <w:br/>
              <w:t>Алексеевский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http://xn----dtbhthpdbkkaet.xn--p1ai/shop/catalog/knigi/458/1178/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1.3.3.5.1.2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Домогацких Е.М.,</w:t>
            </w:r>
            <w:r w:rsidRPr="009E72C0">
              <w:br/>
              <w:t>Алексеевский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http://xn----dtbhthpdbkkaet.xn--p1ai/shop/catalog/knigi/459/1179/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1.3.3.5.2.1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Холина В.Н.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http://www.drofa.ru/69/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1.3.3.5.2.2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Холина В.Н.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География.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http://www.drofa.ru/69/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1.3.3.6.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Экономика (базовый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1.3.3.6.1.1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Автономов В.С.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Экономика. Учебник для 10, 11 классов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http://www.vita-press.ru/index.php?id=153&amp;group_id=53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1.3.3.6.2.1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Алексей Киреев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Экономика. Учебник для 10-11 классов (базовый </w:t>
            </w:r>
            <w:r w:rsidRPr="009E72C0">
              <w:lastRenderedPageBreak/>
              <w:t>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http://www.vita-press.ru/index.php?id=153&amp;group_id=73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1.3.3.6.3.1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Грязнова А.Г.,</w:t>
            </w:r>
            <w:r w:rsidRPr="009E72C0">
              <w:br/>
              <w:t>Думная Н.Н.,</w:t>
            </w:r>
            <w:r w:rsidRPr="009E72C0">
              <w:br/>
              <w:t>Карамова О.В.,</w:t>
            </w:r>
            <w:r w:rsidRPr="009E72C0">
              <w:br/>
              <w:t>Пивоварова М.А.,</w:t>
            </w:r>
            <w:r w:rsidRPr="009E72C0">
              <w:br/>
              <w:t>Касьянова А.К.,</w:t>
            </w:r>
            <w:r w:rsidRPr="009E72C0">
              <w:br/>
              <w:t>Колодняя Г.В.,</w:t>
            </w:r>
            <w:r w:rsidRPr="009E72C0">
              <w:br/>
              <w:t>Юданов А.Ю.,</w:t>
            </w:r>
            <w:r w:rsidRPr="009E72C0">
              <w:br/>
              <w:t>Успенский В.А.,</w:t>
            </w:r>
            <w:r w:rsidRPr="009E72C0">
              <w:br/>
              <w:t>Муравьева А.В.,</w:t>
            </w:r>
            <w:r w:rsidRPr="009E72C0">
              <w:br/>
              <w:t>Тарасенко С.В.,</w:t>
            </w:r>
            <w:r w:rsidRPr="009E72C0">
              <w:br/>
              <w:t>Будович Ю.И.,</w:t>
            </w:r>
            <w:r w:rsidRPr="009E72C0">
              <w:br/>
              <w:t>Медведева М.Б.,</w:t>
            </w:r>
            <w:r w:rsidRPr="009E72C0">
              <w:br/>
              <w:t>Кулакова Т.Ю. / Под ред. Грязновой А.Г.,</w:t>
            </w:r>
            <w:r w:rsidRPr="009E72C0">
              <w:br/>
              <w:t>Думной Н.Н.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Экономика. Учебник для 10-11 классов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Интеллект-Центр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http://www.intellectcentre.ru/book.asp?id=544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1.3.3.6.4.1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Королёва Г.Э.,</w:t>
            </w:r>
            <w:r w:rsidRPr="009E72C0">
              <w:br/>
              <w:t>Бурмистрова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Экономика. 10-11 классы: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http://www.vgf.ru/econom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1.3.3.6.5.1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Липсиц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Экономика. Учебник для 10, 11 классов.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 ПРЕСС"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http://www.vita-press.ru/index.php?id=153&amp;group_id=51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1.3.3.6.6.1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Хасбулатов Р.И.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Экономика. Базовый и углубленны</w:t>
            </w:r>
            <w:r w:rsidRPr="009E72C0">
              <w:lastRenderedPageBreak/>
              <w:t xml:space="preserve">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http://www.drofa.ru/70/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1.3.3.6.6.2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Хасбулатов Р.И.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Экономика. Базовый и углубленный уровни.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http://www.drofa.ru/70/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1.3.3.7.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Экономика (углубленный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1.3.3.7.1.1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Под редакцией Иванова С.И.,</w:t>
            </w:r>
            <w:r w:rsidRPr="009E72C0">
              <w:br/>
              <w:t>Линькова А.Я.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 ПРЕСС"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http://www.vita-press.ru/index.php?id=153&amp;group_id=55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1.3.3.8.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Право (базовый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1.3.3.8.1.1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Никитин А.Ф.,</w:t>
            </w:r>
            <w:r w:rsidRPr="009E72C0">
              <w:br/>
              <w:t>Никитина Т.И.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Право. Базовый и углубленный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http://www.drofa.ru/71/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1.3.3.8.2.1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Певцова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Право: основы правовой культуры. В 2 ч. (базовый и углубленный уровни)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http://xn----dtbhthpdbkkaet.xn--p1ai/shop/catalog/knigi/455/1174/</w:t>
            </w:r>
            <w:r w:rsidRPr="009E72C0">
              <w:br/>
              <w:t xml:space="preserve">http://xn----dtbhthpdbkkaet.xn--p1ai/shop/catalog/knigi/455/1175/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1.3.3.8.2.2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Певцова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Право: основы правовой культуры. В 2 ч. (базовый и углубленный уровни)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http://xn----dtbhthpdbkkaet.xn--p1ai/shop/catalog/knigi/456/1202/</w:t>
            </w:r>
            <w:r w:rsidRPr="009E72C0">
              <w:br/>
              <w:t xml:space="preserve">http://xn----dtbhthpdbkkaet.xn--p1ai/shop/catalog/knigi/456/1203/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1.3.3.9.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Россия в мире (базовый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1.3.3.9.1.1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Волобуев О.В.,</w:t>
            </w:r>
            <w:r w:rsidRPr="009E72C0">
              <w:br/>
              <w:t>Клоков В.А.,</w:t>
            </w:r>
            <w:r w:rsidRPr="009E72C0">
              <w:br/>
              <w:t>Пономарёв М.В.,</w:t>
            </w:r>
            <w:r w:rsidRPr="009E72C0">
              <w:br/>
              <w:t>Рогожкин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Россия в мире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http://www.drofa.ru/130/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1.3.3.9.1.2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Волобуев О.В.,</w:t>
            </w:r>
            <w:r w:rsidRPr="009E72C0">
              <w:br/>
              <w:t>Клоков В.А.,</w:t>
            </w:r>
            <w:r w:rsidRPr="009E72C0">
              <w:br/>
              <w:t>Пономарёв М.В.,</w:t>
            </w:r>
            <w:r w:rsidRPr="009E72C0">
              <w:br/>
              <w:t>Рогожкин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Россия в мире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http://www.drofa.ru/130/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1.3.4.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и информатика (предметная область)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 А.Д.,</w:t>
            </w:r>
            <w:r w:rsidRPr="009E72C0">
              <w:br/>
              <w:t>Вернер А.Л.,</w:t>
            </w:r>
            <w:r w:rsidRPr="009E72C0">
              <w:br/>
              <w:t>Рыжик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Колягин Ю.М.,</w:t>
            </w:r>
            <w:r w:rsidRPr="009E72C0">
              <w:br/>
              <w:t>Ткачёва М.В.,</w:t>
            </w:r>
            <w:r w:rsidRPr="009E72C0">
              <w:br/>
              <w:t>Фёдорова Н.Е.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1.3.4.1.1.3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Колягин Ю.М.,</w:t>
            </w:r>
            <w:r w:rsidRPr="009E72C0">
              <w:br/>
              <w:t>Ткачёва М.В.,</w:t>
            </w:r>
            <w:r w:rsidRPr="009E72C0">
              <w:br/>
              <w:t>Фёдорова Н.Е.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Атанасян Л.С.,</w:t>
            </w:r>
            <w:r w:rsidRPr="009E72C0">
              <w:br/>
              <w:t>Бутузов В.Ф.,</w:t>
            </w:r>
            <w:r w:rsidRPr="009E72C0">
              <w:br/>
              <w:t>Кадомцев С.Б.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Алимов Ш.А.,</w:t>
            </w:r>
            <w:r w:rsidRPr="009E72C0">
              <w:br/>
              <w:t>Колягин Ю.М.,</w:t>
            </w:r>
            <w:r w:rsidRPr="009E72C0">
              <w:br/>
              <w:t>Ткачёва М.В.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1.3.4.1.3.1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7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7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1.3.4.1.3.2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7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37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Бутузов В.Ф.,</w:t>
            </w:r>
            <w:r w:rsidRPr="009E72C0">
              <w:br/>
              <w:t xml:space="preserve">Прасолов </w:t>
            </w:r>
            <w:r w:rsidRPr="009E72C0">
              <w:lastRenderedPageBreak/>
              <w:t>В.В. / Под ред. Садовничего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Математика: алгебра и начала </w:t>
            </w:r>
            <w:r w:rsidRPr="009E72C0">
              <w:lastRenderedPageBreak/>
              <w:t>математического анализа, геометрия. Геометрия (базовый и 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>10-1</w:t>
            </w: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Издательство "Просвеще</w:t>
            </w:r>
            <w:r w:rsidRPr="009E72C0">
              <w:lastRenderedPageBreak/>
              <w:t>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1.3.4.1.4.2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Никольский С.М.,</w:t>
            </w:r>
            <w:r w:rsidRPr="009E72C0">
              <w:br/>
              <w:t>Потапов М.К.,</w:t>
            </w:r>
            <w:r w:rsidRPr="009E72C0"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Никольский С.М.,</w:t>
            </w:r>
            <w:r w:rsidRPr="009E72C0">
              <w:br/>
              <w:t>Потапов М.К.,</w:t>
            </w:r>
            <w:r w:rsidRPr="009E72C0">
              <w:br/>
              <w:t>Решетников Н.Н.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Козлов В.В.,</w:t>
            </w:r>
            <w:r w:rsidRPr="009E72C0">
              <w:br/>
              <w:t>Никитин А.А.,</w:t>
            </w:r>
            <w:r w:rsidRPr="009E72C0">
              <w:br/>
              <w:t>Белоносов В.С. и др. / Под ред. Козлова В.В. и Никитина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http://xn---dtbhthpdbkkaet.xn--p1ai/shop/catalog/knigi/452/1168/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1.3.4.1.5.2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Козлов В.В.,</w:t>
            </w:r>
            <w:r w:rsidRPr="009E72C0">
              <w:br/>
              <w:t>Никитин А.А.,</w:t>
            </w:r>
            <w:r w:rsidRPr="009E72C0">
              <w:br/>
              <w:t>Белоносов В.С. и др. / Под ред. Козлова В.В. и Никитина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http://xn----dtbhthpdbkkaet.xn--p1ai/shop/catalog/knigi/453/1169/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1.3.4.1.6.1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7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7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1.3.4.1.6.2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7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8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1.3.4.1.6.3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8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8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1.3.4.1.6.4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8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8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1.3.4.1.7.1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8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8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1.3.4.1.7.2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8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8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1.3.4.1.7.3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8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9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1.3.4.1.7.4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9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9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Математика: алгебра и начала математического анализа, геометрия. Алгебра и начала математического анализа (базовый </w:t>
            </w:r>
            <w:r w:rsidRPr="009E72C0">
              <w:lastRenderedPageBreak/>
              <w:t>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http://www.drofa.ru/75/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1.3.4.1.8.2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http://www.drofa.ru/75/ </w:t>
            </w:r>
          </w:p>
        </w:tc>
      </w:tr>
      <w:tr w:rsidR="00891FB0">
        <w:trPr>
          <w:divId w:val="10733117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1.3.4.1.8.3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Шарыгин И.Ф.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http://www.drofa.ru/76/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61"/>
        <w:gridCol w:w="1402"/>
        <w:gridCol w:w="1830"/>
        <w:gridCol w:w="537"/>
        <w:gridCol w:w="1486"/>
        <w:gridCol w:w="3339"/>
      </w:tblGrid>
      <w:tr w:rsidR="00891FB0">
        <w:trPr>
          <w:divId w:val="1992825752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1.3.4.2.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 А.Д.,</w:t>
            </w:r>
            <w:r w:rsidRPr="009E72C0">
              <w:br/>
              <w:t>Вернер А.Л.,</w:t>
            </w:r>
            <w:r w:rsidRPr="009E72C0">
              <w:br/>
              <w:t>Рыжик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Пратусевич М.Я.,</w:t>
            </w:r>
            <w:r w:rsidRPr="009E72C0">
              <w:br/>
              <w:t>Столбов К.М.,</w:t>
            </w:r>
            <w:r w:rsidRPr="009E72C0">
              <w:br/>
              <w:t>Головин А.Н.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Алгебра и начала математическо</w:t>
            </w:r>
            <w:r w:rsidRPr="009E72C0">
              <w:lastRenderedPageBreak/>
              <w:t>го анализа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1.3.4.2.1.3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Пратусевич М.Я.,</w:t>
            </w:r>
            <w:r w:rsidRPr="009E72C0">
              <w:br/>
              <w:t>Столбов К.М.,</w:t>
            </w:r>
            <w:r w:rsidRPr="009E72C0">
              <w:br/>
              <w:t>Головин А.Н.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Александров А.Д.,</w:t>
            </w:r>
            <w:r w:rsidRPr="009E72C0">
              <w:br/>
              <w:t>Вернер А.Л.,</w:t>
            </w:r>
            <w:r w:rsidRPr="009E72C0">
              <w:br/>
              <w:t>Рыжик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1.3.4.2.2.1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9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9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1.3.4.2.2.2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9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9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1.3.4.2.</w:t>
            </w:r>
            <w:r w:rsidRPr="009E72C0">
              <w:lastRenderedPageBreak/>
              <w:t xml:space="preserve">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Потоскуев Е.В.,</w:t>
            </w:r>
            <w:r w:rsidRPr="009E72C0">
              <w:br/>
            </w:r>
            <w:r w:rsidRPr="009E72C0">
              <w:lastRenderedPageBreak/>
              <w:t>Звавич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Математика: алгебра и </w:t>
            </w:r>
            <w:r w:rsidRPr="009E72C0">
              <w:lastRenderedPageBreak/>
              <w:t>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>1</w:t>
            </w:r>
            <w:r w:rsidRPr="009E72C0">
              <w:lastRenderedPageBreak/>
              <w:t xml:space="preserve">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1.3.4.2.3.3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Муравин Г.К.,</w:t>
            </w:r>
            <w:r w:rsidRPr="009E72C0">
              <w:br/>
              <w:t>Муравина О.В.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Потоскуев Е.В.,</w:t>
            </w:r>
            <w:r w:rsidRPr="009E72C0">
              <w:br/>
              <w:t>Звавич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1.3.4.3.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 (базовый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Гейн А.Г.,</w:t>
            </w:r>
            <w:r w:rsidRPr="009E72C0">
              <w:br/>
              <w:t>Ливчак А.Б.,</w:t>
            </w:r>
            <w:r w:rsidRPr="009E72C0">
              <w:br/>
              <w:t>Сенокосов А.И.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 (базовый и 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Гейн А.Г.,</w:t>
            </w:r>
            <w:r w:rsidRPr="009E72C0">
              <w:br/>
              <w:t>Сенокосов А.И.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 (базовый и 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1.3.4.3.2.1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Семакин И.Г.,</w:t>
            </w:r>
            <w:r w:rsidRPr="009E72C0">
              <w:br/>
              <w:t>Хеннер Е.К.,</w:t>
            </w:r>
            <w:r w:rsidRPr="009E72C0">
              <w:br/>
              <w:t>Шеина Т.Ю.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Информатика. Базовый уровень: учебник для 10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http://lbz.ru/books/396/7699/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1.3.4.3.2.2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Семакин И.Г.,</w:t>
            </w:r>
            <w:r w:rsidRPr="009E72C0">
              <w:br/>
              <w:t>Хеннер Е.К.,</w:t>
            </w:r>
            <w:r w:rsidRPr="009E72C0">
              <w:br/>
              <w:t>Шеина Т.Ю.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Информатика. Базовый уровень: учебник для 11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http://lbz.ru/books/396/7750/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1.3.4.4.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 (углубленный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1.3.4.4.1.1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Калинин И.А.,</w:t>
            </w:r>
            <w:r w:rsidRPr="009E72C0">
              <w:br/>
              <w:t>Самылкина Н.Н.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Информатика. Углубленный уровень: учебник для 10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http://lbz.ru/books/230/7405/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1.3.4.4.1.2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Калинин И.А.,</w:t>
            </w:r>
            <w:r w:rsidRPr="009E72C0">
              <w:br/>
              <w:t>Самылкина Н.Н.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Информатика. Углубленный уровень: учебник для 11 класса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http://lbz.ru/books/230/7406/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1.3.4.4.2.1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Поляков К.Ю.,</w:t>
            </w:r>
            <w:r w:rsidRPr="009E72C0">
              <w:br/>
              <w:t>Еремин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Информатика. Углубленный уровень: учебник для 10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http://lbz.ru/books/230/7407/</w:t>
            </w:r>
            <w:r w:rsidRPr="009E72C0">
              <w:br/>
              <w:t>2 часть:</w:t>
            </w:r>
            <w:r w:rsidRPr="009E72C0">
              <w:br/>
              <w:t xml:space="preserve">http://lbz.ru/books/230/7409/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1.3.4.4.2.2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Поляков К.Ю.,</w:t>
            </w:r>
            <w:r w:rsidRPr="009E72C0">
              <w:br/>
              <w:t>Еремин Е.А.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Информатика. Углубленный уровень: учебник для 11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http://lbz.ru/books/230/7408/</w:t>
            </w:r>
            <w:r w:rsidRPr="009E72C0">
              <w:br/>
              <w:t>2 часть:</w:t>
            </w:r>
            <w:r w:rsidRPr="009E72C0">
              <w:br/>
              <w:t xml:space="preserve">http://lbz.ru/books/230/7410/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1.3.4.4.3.1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Семакин И.Г.,</w:t>
            </w:r>
            <w:r w:rsidRPr="009E72C0">
              <w:br/>
              <w:t>Шеина Т.Ю.,</w:t>
            </w:r>
            <w:r w:rsidRPr="009E72C0">
              <w:br/>
              <w:t>Шестакова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Информатика. Углубленный уровень: учебник для 10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http://lbz.ru/books/230/8194/</w:t>
            </w:r>
            <w:r w:rsidRPr="009E72C0">
              <w:br/>
              <w:t>2 часть:</w:t>
            </w:r>
            <w:r w:rsidRPr="009E72C0">
              <w:br/>
              <w:t xml:space="preserve">http://lbz.ru/books/230/8195/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1.3.4.4.3.2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Семакин И.Г.,</w:t>
            </w:r>
            <w:r w:rsidRPr="009E72C0">
              <w:br/>
              <w:t>Хеннер Е.К.,</w:t>
            </w:r>
            <w:r w:rsidRPr="009E72C0">
              <w:br/>
              <w:t>Шестакова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Информатика. Углубленный уровень: учебник для 11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http://lbz.ru/books/230/8449/</w:t>
            </w:r>
            <w:r w:rsidRPr="009E72C0">
              <w:br/>
              <w:t>2 часть:</w:t>
            </w:r>
            <w:r w:rsidRPr="009E72C0">
              <w:br/>
              <w:t xml:space="preserve">http://lbz.ru/books/230/8450/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1.3.4.4.4.1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Фиошин М.Е.,</w:t>
            </w:r>
            <w:r w:rsidRPr="009E72C0">
              <w:br/>
              <w:t>Рессин А.А.,</w:t>
            </w:r>
            <w:r w:rsidRPr="009E72C0">
              <w:br/>
              <w:t>Юнусов С.М. / Под ред. Кузнецова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1.3.4.4.4.2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Фиошин М.Е.,</w:t>
            </w:r>
            <w:r w:rsidRPr="009E72C0">
              <w:br/>
              <w:t>Рессин А.А.,</w:t>
            </w:r>
            <w:r w:rsidRPr="009E72C0">
              <w:br/>
              <w:t>Юнусов С.М. / Под ред. Кузнецова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1.3.5.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Естественные науки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1.3.5.1.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Физика (базовый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1.3.5.1.1.1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9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39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1.3.5.1.1.2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39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0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Грачёв А.В.,</w:t>
            </w:r>
            <w:r w:rsidRPr="009E72C0">
              <w:br/>
              <w:t>Погожев В.А.,</w:t>
            </w:r>
            <w:r w:rsidRPr="009E72C0">
              <w:br/>
              <w:t>Салецкий А.М.,</w:t>
            </w:r>
            <w:r w:rsidRPr="009E72C0">
              <w:br/>
              <w:t>Боков П.Ю.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10 класс: базовый уровень,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http://vgf.ru/fizG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1.3.5.1.</w:t>
            </w:r>
            <w:r w:rsidRPr="009E72C0">
              <w:lastRenderedPageBreak/>
              <w:t xml:space="preserve">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Грачёв </w:t>
            </w:r>
            <w:r w:rsidRPr="009E72C0">
              <w:lastRenderedPageBreak/>
              <w:t>А.В.,</w:t>
            </w:r>
            <w:r w:rsidRPr="009E72C0">
              <w:br/>
              <w:t>Погожев В.А.,</w:t>
            </w:r>
            <w:r w:rsidRPr="009E72C0">
              <w:br/>
              <w:t>Салецкий А.М.,</w:t>
            </w:r>
            <w:r w:rsidRPr="009E72C0">
              <w:br/>
              <w:t>Боков П.Ю.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Физика. 11 </w:t>
            </w:r>
            <w:r w:rsidRPr="009E72C0">
              <w:lastRenderedPageBreak/>
              <w:t xml:space="preserve">класс: базовый уровень,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>1</w:t>
            </w: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Издательск</w:t>
            </w:r>
            <w:r w:rsidRPr="009E72C0">
              <w:lastRenderedPageBreak/>
              <w:t xml:space="preserve">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http://vgf.ru/fizG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1.3.5.1.3.1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Касьянов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Касьянов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http://www.drofa.ru/79/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Мякишев Т.Я.,</w:t>
            </w:r>
            <w:r w:rsidRPr="009E72C0">
              <w:br/>
              <w:t>Буховцев Б.Б.,</w:t>
            </w:r>
            <w:r w:rsidRPr="009E72C0">
              <w:br/>
              <w:t>Сотский Н.Н. / Под ред. Парфентьевой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Физика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Мякишев Г.Я.,</w:t>
            </w:r>
            <w:r w:rsidRPr="009E72C0">
              <w:br/>
              <w:t>Буховцев Б.Б.,</w:t>
            </w:r>
            <w:r w:rsidRPr="009E72C0">
              <w:br/>
              <w:t>Чаругин В.М. / Под ред. Парфентьевой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Физика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Пурышева Н.С.,</w:t>
            </w:r>
            <w:r w:rsidRPr="009E72C0">
              <w:br/>
              <w:t>Важеевская Н.Е.,</w:t>
            </w:r>
            <w:r w:rsidRPr="009E72C0">
              <w:br/>
              <w:t>Исаев Д.А.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Пурышева Н.С.,</w:t>
            </w:r>
            <w:r w:rsidRPr="009E72C0">
              <w:br/>
              <w:t>Важеевская Н.Е.,</w:t>
            </w:r>
            <w:r w:rsidRPr="009E72C0">
              <w:br/>
              <w:t>Исаев Д.А.,</w:t>
            </w:r>
            <w:r w:rsidRPr="009E72C0">
              <w:br/>
            </w:r>
            <w:r w:rsidRPr="009E72C0">
              <w:lastRenderedPageBreak/>
              <w:t>Чаругин В.М.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Физика.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1.3.5.1.6.1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0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0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1.3.5.1.6.2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0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0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1.3.5.1.7.1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05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06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1.3.5.1.7.2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07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08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Хижнякова Л.С.,</w:t>
            </w:r>
            <w:r w:rsidRPr="009E72C0">
              <w:br/>
              <w:t>Синявина А.А.,</w:t>
            </w:r>
            <w:r w:rsidRPr="009E72C0">
              <w:br/>
              <w:t>Холина С.А.,</w:t>
            </w:r>
            <w:r w:rsidRPr="009E72C0">
              <w:br/>
              <w:t>Кудрявцев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Физика. 10 класс: базовый уровень, углубленный уровень.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http://vgf.ru/fizH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Хижнякова Л.С.,</w:t>
            </w:r>
            <w:r w:rsidRPr="009E72C0">
              <w:br/>
              <w:t>Синявина А.А.,</w:t>
            </w:r>
            <w:r w:rsidRPr="009E72C0">
              <w:br/>
              <w:t>Холина С.А.,</w:t>
            </w:r>
            <w:r w:rsidRPr="009E72C0">
              <w:br/>
              <w:t>Кудрявцев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Физика. 11 класс: базовый уровень, углубленный уровень.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http://vgf.ru/fizH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1.3.5.2.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Физика (углубленный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Кабардин О.Ф.,</w:t>
            </w:r>
            <w:r w:rsidRPr="009E72C0">
              <w:br/>
              <w:t>Орлов В.А.,</w:t>
            </w:r>
            <w:r w:rsidRPr="009E72C0">
              <w:br/>
              <w:t>Эвенчик Э.Е. и др. / Под ред. Пинского А.А.,</w:t>
            </w:r>
            <w:r w:rsidRPr="009E72C0">
              <w:br/>
              <w:t>Кабардина О.Ф.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Физика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1.3.5.2.1.2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Кабардин О.Ф.,</w:t>
            </w:r>
            <w:r w:rsidRPr="009E72C0">
              <w:br/>
              <w:t>Глазунов А.Т.,</w:t>
            </w:r>
            <w:r w:rsidRPr="009E72C0">
              <w:br/>
              <w:t>Орлов В.А. и др. / Под ред. Пинского А.А.,</w:t>
            </w:r>
            <w:r w:rsidRPr="009E72C0">
              <w:br/>
              <w:t>Кабардина О.Ф.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Физика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Касьянов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Касьянов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Мякишев Г.Я.,</w:t>
            </w:r>
            <w:r w:rsidRPr="009E72C0">
              <w:br/>
              <w:t>Синяков А.З.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Механика.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Мякишев Г.Я.,</w:t>
            </w:r>
            <w:r w:rsidRPr="009E72C0">
              <w:br/>
              <w:t>Синяков А.З.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Молекулярная физика. Термодинамика.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Мякишев Г.Я.,</w:t>
            </w:r>
            <w:r w:rsidRPr="009E72C0">
              <w:br/>
              <w:t>Синяков А.З.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Электродинамика.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Мякишев Г.Я.,</w:t>
            </w:r>
            <w:r w:rsidRPr="009E72C0">
              <w:br/>
              <w:t>Синяков А.З.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Физика. Колебания и волны.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Мякишев Г.Я.,</w:t>
            </w:r>
            <w:r w:rsidRPr="009E72C0">
              <w:br/>
              <w:t xml:space="preserve">Синяков </w:t>
            </w:r>
            <w:r w:rsidRPr="009E72C0">
              <w:lastRenderedPageBreak/>
              <w:t>А.З.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Физика. Оптика. Квантовая физика. </w:t>
            </w:r>
            <w:r w:rsidRPr="009E72C0">
              <w:lastRenderedPageBreak/>
              <w:t xml:space="preserve">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1.3.5.3.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 (базовый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Еремин В.В.,</w:t>
            </w:r>
            <w:r w:rsidRPr="009E72C0">
              <w:br/>
              <w:t>Кузьменко Н.Е.,</w:t>
            </w:r>
            <w:r w:rsidRPr="009E72C0">
              <w:br/>
              <w:t>Теренин В.И.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1.3.5.3.2.2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Еремин В.В.,</w:t>
            </w:r>
            <w:r w:rsidRPr="009E72C0">
              <w:br/>
              <w:t>Кузьменко Н.Е.,</w:t>
            </w:r>
            <w:r w:rsidRPr="009E72C0">
              <w:br/>
              <w:t>Дроздов А.А.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Н.Е.,</w:t>
            </w:r>
            <w:r w:rsidRPr="009E72C0">
              <w:br/>
              <w:t>Гара Н.Н.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10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http://vgf.ru/himK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1.3.5.3.3.2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Н.Е.,</w:t>
            </w:r>
            <w:r w:rsidRPr="009E72C0">
              <w:br/>
              <w:t>Лёвкин А.Н.,</w:t>
            </w:r>
            <w:r w:rsidRPr="009E72C0">
              <w:br/>
              <w:t>Шаталов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11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http://vgf.ru/himK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1.3.5.3.4.1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Рудзитис Г.Е.,</w:t>
            </w:r>
            <w:r w:rsidRPr="009E72C0">
              <w:br/>
              <w:t>Фельдман Ф.Г.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1.3.5.3.4.2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Рудзитис Г.Е.,</w:t>
            </w:r>
            <w:r w:rsidRPr="009E72C0">
              <w:br/>
              <w:t xml:space="preserve">Фельдман </w:t>
            </w:r>
            <w:r w:rsidRPr="009E72C0">
              <w:lastRenderedPageBreak/>
              <w:t>Ф.Г.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Химия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</w:t>
            </w:r>
            <w:r w:rsidRPr="009E72C0">
              <w:lastRenderedPageBreak/>
              <w:t>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1.3.5.4.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 (углубленный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1.3.5.4.1.1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О.С.,</w:t>
            </w:r>
            <w:r w:rsidRPr="009E72C0">
              <w:br/>
              <w:t>Остроумов И.Г.,</w:t>
            </w:r>
            <w:r w:rsidRPr="009E72C0">
              <w:br/>
              <w:t>Пономарёв С.Ю.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1.3.5.4.1.2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О.С.,</w:t>
            </w:r>
            <w:r w:rsidRPr="009E72C0">
              <w:br/>
              <w:t>Лысова Г.Г.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http://www.drofa.ru/89/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1.3.5.4.2.1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Еремин В.В.,</w:t>
            </w:r>
            <w:r w:rsidRPr="009E72C0">
              <w:br/>
              <w:t>Кузьменко Н.Е.,</w:t>
            </w:r>
            <w:r w:rsidRPr="009E72C0">
              <w:br/>
              <w:t>Теренин В.И.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1.3.5.4.2.2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Еремин В.В.,</w:t>
            </w:r>
            <w:r w:rsidRPr="009E72C0">
              <w:br/>
              <w:t>Кузьменко Н.Е.,</w:t>
            </w:r>
            <w:r w:rsidRPr="009E72C0">
              <w:br/>
              <w:t>Дроздов А.А.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1.3.5.4.3.1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Н.Е.,</w:t>
            </w:r>
            <w:r w:rsidRPr="009E72C0">
              <w:br/>
              <w:t>Гара Н.Н.,</w:t>
            </w:r>
            <w:r w:rsidRPr="009E72C0">
              <w:br/>
              <w:t>Титова И.М.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10 класс: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http://vgf.ru/himK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1.3.5.4.3.2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Н.Е.,</w:t>
            </w:r>
            <w:r w:rsidRPr="009E72C0">
              <w:br/>
              <w:t>Литвинова Т.Н.,</w:t>
            </w:r>
            <w:r w:rsidRPr="009E72C0">
              <w:br/>
              <w:t>Лёвкин А.Н.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Химия. 11 класс: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http://vgf.ru/himK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1.3.5.4.4.1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Новошинский И.И.,</w:t>
            </w:r>
            <w:r w:rsidRPr="009E72C0">
              <w:br/>
              <w:t>Новошинская Н.С.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Химия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http://xn----dtbhthpdbkkaet.xn--p1ai/shop/catalog/knigi/467/1185/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1.3.5.4.4.2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Новошинский И.И.,</w:t>
            </w:r>
            <w:r w:rsidRPr="009E72C0">
              <w:br/>
              <w:t>Новошинская Н.С.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Органическая химия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http://xn----dtbhthpdbkkaet.xn--p1ai/shop/catalog/knigi/468/1187/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1.3.5.5.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 (базовый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Агафонова И.Б.,</w:t>
            </w:r>
            <w:r w:rsidRPr="009E72C0">
              <w:br/>
              <w:t>Сивоглазов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Базовый и углубленный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Агафонова И.Б.,</w:t>
            </w:r>
            <w:r w:rsidRPr="009E72C0">
              <w:br/>
              <w:t>Сивоглазов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Базовый и углубленный уровни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http://www.drofa.ru/127/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Беляев Д.К.,</w:t>
            </w:r>
            <w:r w:rsidRPr="009E72C0">
              <w:br/>
              <w:t>Дымшиц Г.М.,</w:t>
            </w:r>
            <w:r w:rsidRPr="009E72C0">
              <w:br/>
              <w:t>Кузнецова Л.Н. и др. / Под ред. Беляева Д.К.,</w:t>
            </w:r>
            <w:r w:rsidRPr="009E72C0">
              <w:br/>
              <w:t>Дымшица Г.М.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10 класс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Беляев Д.К.,</w:t>
            </w:r>
            <w:r w:rsidRPr="009E72C0">
              <w:br/>
              <w:t>Дымшиц Г.М.,</w:t>
            </w:r>
            <w:r w:rsidRPr="009E72C0">
              <w:br/>
              <w:t>Бородин П.М. и др. / Под ред. Беляева Д.К.,</w:t>
            </w:r>
            <w:r w:rsidRPr="009E72C0">
              <w:br/>
              <w:t>Дымшица Г.М.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11 класс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Данилов С.Б.,</w:t>
            </w:r>
            <w:r w:rsidRPr="009E72C0">
              <w:br/>
              <w:t>Владимирская А.И.,</w:t>
            </w:r>
            <w:r w:rsidRPr="009E72C0">
              <w:br/>
              <w:t>Романова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http://xn----dtbhthpdbkkaet.xn--p1ai/shop/catalog/knigi/461/1180/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1.3.5.5.</w:t>
            </w:r>
            <w:r w:rsidRPr="009E72C0">
              <w:lastRenderedPageBreak/>
              <w:t xml:space="preserve">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Данилов </w:t>
            </w:r>
            <w:r w:rsidRPr="009E72C0">
              <w:lastRenderedPageBreak/>
              <w:t>С.Б.,</w:t>
            </w:r>
            <w:r w:rsidRPr="009E72C0">
              <w:br/>
              <w:t>Владимирская А.И.,</w:t>
            </w:r>
            <w:r w:rsidRPr="009E72C0">
              <w:br/>
              <w:t>Романова Н.И.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Биология </w:t>
            </w:r>
            <w:r w:rsidRPr="009E72C0">
              <w:lastRenderedPageBreak/>
              <w:t>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>1</w:t>
            </w: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Русское </w:t>
            </w:r>
            <w:r w:rsidRPr="009E72C0">
              <w:lastRenderedPageBreak/>
              <w:t xml:space="preserve">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http://xn----dtbhthpdbkkaet.xn-</w:t>
            </w:r>
            <w:r w:rsidRPr="009E72C0">
              <w:lastRenderedPageBreak/>
              <w:t xml:space="preserve">-p1ai/shop/catalog/knigi/462/1181/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1.3.5.5.4.1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Каменский А.А.,</w:t>
            </w:r>
            <w:r w:rsidRPr="009E72C0">
              <w:br/>
              <w:t>Криксунов Е.А.,</w:t>
            </w:r>
            <w:r w:rsidRPr="009E72C0">
              <w:br/>
              <w:t>Пасечник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Общая биология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Каменский А.А.,</w:t>
            </w:r>
            <w:r w:rsidRPr="009E72C0">
              <w:br/>
              <w:t>Сарычева Н.Ю.,</w:t>
            </w:r>
            <w:r w:rsidRPr="009E72C0">
              <w:br/>
              <w:t>Исакова С.Н.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10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http://vgf.ru/bio2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Каменский А.А.,</w:t>
            </w:r>
            <w:r w:rsidRPr="009E72C0">
              <w:br/>
              <w:t>Сарычева Н.Ю.,</w:t>
            </w:r>
            <w:r w:rsidRPr="009E72C0">
              <w:br/>
              <w:t>Исакова С.Н.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11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http://vgf.ru/bio2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Пономарёва И.Н.,</w:t>
            </w:r>
            <w:r w:rsidRPr="009E72C0">
              <w:br/>
              <w:t>Корнилова О.А.,</w:t>
            </w:r>
            <w:r w:rsidRPr="009E72C0">
              <w:br/>
              <w:t>Лощилина Т.Е. / Под ред. Пономарёвой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10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Пономарёва И.Н.,</w:t>
            </w:r>
            <w:r w:rsidRPr="009E72C0">
              <w:br/>
              <w:t>Корнилова О.А.,</w:t>
            </w:r>
            <w:r w:rsidRPr="009E72C0">
              <w:br/>
              <w:t>Лощилина Т.Е.,</w:t>
            </w:r>
            <w:r w:rsidRPr="009E72C0">
              <w:br/>
              <w:t>Ижевский П.В. / Под ред. Пономарёвой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11 класс: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1.3.5.5.7.1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Сивоглазов В.И.,</w:t>
            </w:r>
            <w:r w:rsidRPr="009E72C0">
              <w:br/>
              <w:t>Агафонова И.Б.,</w:t>
            </w:r>
            <w:r w:rsidRPr="009E72C0">
              <w:br/>
              <w:t>Захарова Е.Т.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Общая биология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Сивоглазов В.И.,</w:t>
            </w:r>
            <w:r w:rsidRPr="009E72C0">
              <w:br/>
              <w:t>Агафонова И.Б.,</w:t>
            </w:r>
            <w:r w:rsidRPr="009E72C0">
              <w:br/>
              <w:t>Захарова Е.Т.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Общая биология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1.3.5.5.8.1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Сухорукова Л.Н.,</w:t>
            </w:r>
            <w:r w:rsidRPr="009E72C0">
              <w:br/>
              <w:t>Кучменко В.С.,</w:t>
            </w:r>
            <w:r w:rsidRPr="009E72C0">
              <w:br/>
              <w:t>Иванова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http://spheres.ru/biology/about/549/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1.3.5.6.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 (углубленный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1.3.5.6.1.1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Бородин П.М.,</w:t>
            </w:r>
            <w:r w:rsidRPr="009E72C0">
              <w:br/>
              <w:t>Высоцкая Л.В.,</w:t>
            </w:r>
            <w:r w:rsidRPr="009E72C0">
              <w:br/>
              <w:t>Дымшиц Г.М. и др. / Под ред. Шумного В.К.,</w:t>
            </w:r>
            <w:r w:rsidRPr="009E72C0">
              <w:br/>
              <w:t>Дымшица Г.М.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В 2-х частях (углубленный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1.3.5.6.2.1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Захаров В.Б.,</w:t>
            </w:r>
            <w:r w:rsidRPr="009E72C0">
              <w:br/>
              <w:t>Мамонтов С.Г.,</w:t>
            </w:r>
            <w:r w:rsidRPr="009E72C0">
              <w:br/>
              <w:t>Сонин Н.И.,</w:t>
            </w:r>
            <w:r w:rsidRPr="009E72C0">
              <w:br/>
              <w:t>Захарова Е.Т.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Общая биология.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1.3.5.6.2.2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Захаров В.Б.,</w:t>
            </w:r>
            <w:r w:rsidRPr="009E72C0">
              <w:br/>
              <w:t>Мамонтов С.Г.,</w:t>
            </w:r>
            <w:r w:rsidRPr="009E72C0">
              <w:br/>
              <w:t xml:space="preserve">Сонин </w:t>
            </w:r>
            <w:r w:rsidRPr="009E72C0">
              <w:lastRenderedPageBreak/>
              <w:t>Н.И., Захарова Е.Т.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Биология. Общая биология. Углубленный </w:t>
            </w:r>
            <w:r w:rsidRPr="009E72C0">
              <w:lastRenderedPageBreak/>
              <w:t xml:space="preserve">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1.3.5.6.3.1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Пономарёва И.Н.,</w:t>
            </w:r>
            <w:r w:rsidRPr="009E72C0">
              <w:br/>
              <w:t>Корнилова О.А.,</w:t>
            </w:r>
            <w:r w:rsidRPr="009E72C0">
              <w:br/>
              <w:t xml:space="preserve">Симонова Л.В. / Под ред. И.Н. Пономарёвой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10 класс: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1.3.5.6.3.2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Пономарёва И.Н.,</w:t>
            </w:r>
            <w:r w:rsidRPr="009E72C0">
              <w:br/>
              <w:t>Корнилова О.А.,</w:t>
            </w:r>
            <w:r w:rsidRPr="009E72C0">
              <w:br/>
              <w:t>Симонова Л.В. / Под ред. Пономарёвой И.Н.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Биология. 11 класс: углубленный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http://vgf.ru/bioP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1.3.5.7.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Естествознание (базовый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1.3.5.7.1.1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Титов С.А.,</w:t>
            </w:r>
            <w:r w:rsidRPr="009E72C0">
              <w:br/>
              <w:t>Агафонова И.Б.,</w:t>
            </w:r>
            <w:r w:rsidRPr="009E72C0">
              <w:br/>
              <w:t>Сивоглазов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Естествознание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http://www.drofa.ru/115/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1.3.5.7.1.2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Титов С.А.,</w:t>
            </w:r>
            <w:r w:rsidRPr="009E72C0">
              <w:br/>
              <w:t>Агафонова И.Б.,</w:t>
            </w:r>
            <w:r w:rsidRPr="009E72C0">
              <w:br/>
              <w:t>Сивоглазов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Естествознание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http://www.drofa.ru/115/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1.3.5.7.2.1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Габриелян О.С.,</w:t>
            </w:r>
            <w:r w:rsidRPr="009E72C0">
              <w:br/>
              <w:t>Остроумов И.Г.,</w:t>
            </w:r>
            <w:r w:rsidRPr="009E72C0">
              <w:br/>
              <w:t>Пурышева Н.С.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Естествознание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1.3.5.7.</w:t>
            </w:r>
            <w:r w:rsidRPr="009E72C0">
              <w:lastRenderedPageBreak/>
              <w:t xml:space="preserve">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Габриелян О.С.,</w:t>
            </w:r>
            <w:r w:rsidRPr="009E72C0">
              <w:br/>
            </w:r>
            <w:r w:rsidRPr="009E72C0">
              <w:lastRenderedPageBreak/>
              <w:t>Остроумов И.Г.,</w:t>
            </w:r>
            <w:r w:rsidRPr="009E72C0">
              <w:br/>
              <w:t>Пурышева Н.С.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Естествознание (базовый </w:t>
            </w:r>
            <w:r w:rsidRPr="009E72C0">
              <w:lastRenderedPageBreak/>
              <w:t>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>1</w:t>
            </w: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1.3.5.7.3.1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Алексашина И.Ю.,</w:t>
            </w:r>
            <w:r w:rsidRPr="009E72C0">
              <w:br/>
              <w:t>Галактионов К.В.,</w:t>
            </w:r>
            <w:r w:rsidRPr="009E72C0">
              <w:br/>
              <w:t>Дмитриев И.С. и др. / Под ред. Алексашиной И.Ю.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Естествознание. 10 класс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1.3.5.7.3.2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Алексашина И.Ю.,</w:t>
            </w:r>
            <w:r w:rsidRPr="009E72C0">
              <w:br/>
              <w:t>Ляпцев А.В.,</w:t>
            </w:r>
            <w:r w:rsidRPr="009E72C0">
              <w:br/>
              <w:t>Шаталов М.А. и др. / Под ред. Алексашиной И.Ю.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Естествознание. 11 класс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www.prosv.ru/umk/10-l1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1.3.6.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1.3.6.1.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Физическая культура (базовый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Андрюхина Т.В.,</w:t>
            </w:r>
            <w:r w:rsidRPr="009E72C0">
              <w:br/>
              <w:t>Третьякова Н.В. / Под ред. Виленского М.Я.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Физическая культура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http://xn----dtbhthpdbkkaet.xn--p1ai/shop/catalog/knigi/473/1194/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Лях В.И.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Физическая культура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 А.П.,</w:t>
            </w:r>
            <w:r w:rsidRPr="009E72C0">
              <w:br/>
              <w:t>Палехова Е.С.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Физическая культура. 10-11 классы: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http://vgf.ru/fiz_ra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1.3.6.1.4.1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Погадаев Г.И.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Физическая культура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1.3.6.2.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Экология (базовый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Мамедов Н.М.,</w:t>
            </w:r>
            <w:r w:rsidRPr="009E72C0">
              <w:br/>
              <w:t>Суравегина И.Т.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Экология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http://xn----dtbhthpdbkkaet.xn--p1ai/shop/catalog/knigi/464/1182/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Мамедов Н.М.,</w:t>
            </w:r>
            <w:r w:rsidRPr="009E72C0">
              <w:br/>
              <w:t>Суравегина И.Т.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Экология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http://xn----dtbhthpdbkkaet.xn--p1ai/shop/catalog/knigi/465/1183/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Чернова Н.М.,</w:t>
            </w:r>
            <w:r w:rsidRPr="009E72C0">
              <w:br/>
              <w:t>Галушин В.М.,</w:t>
            </w:r>
            <w:r w:rsidRPr="009E72C0">
              <w:br/>
              <w:t>Константинов В.М.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Экология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Миркин Б.М.,</w:t>
            </w:r>
            <w:r w:rsidRPr="009E72C0">
              <w:br/>
              <w:t>Наумова Л.Г.,</w:t>
            </w:r>
            <w:r w:rsidRPr="009E72C0">
              <w:br/>
              <w:t>Суматохин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Экология. 10 - 11 классы: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http://vgf.ru/eco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1.3.6.3.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безопасности жизнедеятельности (базовый уровень)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Алексеев С.В.,</w:t>
            </w:r>
            <w:r w:rsidRPr="009E72C0">
              <w:br/>
              <w:t>Данченко С.П.,</w:t>
            </w:r>
            <w:r w:rsidRPr="009E72C0">
              <w:br/>
              <w:t>Костецкая Г.А.,</w:t>
            </w:r>
            <w:r w:rsidRPr="009E72C0">
              <w:br/>
              <w:t>Ладнов С.Н.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http://vgf.ru/obzh1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Ким С.В.,</w:t>
            </w:r>
            <w:r w:rsidRPr="009E72C0">
              <w:br/>
              <w:t>Горский В.А.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безопасности жизнедеятельности. 10-11 классы: базовый </w:t>
            </w:r>
            <w:r w:rsidRPr="009E72C0">
              <w:lastRenderedPageBreak/>
              <w:t xml:space="preserve">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http://vgf.ru/obzh2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1.3.6.3.3.1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Латчук В.Н.,</w:t>
            </w:r>
            <w:r w:rsidRPr="009E72C0">
              <w:br/>
              <w:t>Марков В.В.,</w:t>
            </w:r>
            <w:r w:rsidRPr="009E72C0">
              <w:br/>
              <w:t>Миронов С.К.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1.3.6.3.3.2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Латчук В.Н.,</w:t>
            </w:r>
            <w:r w:rsidRPr="009E72C0">
              <w:br/>
              <w:t>Марков В.В.,</w:t>
            </w:r>
            <w:r w:rsidRPr="009E72C0">
              <w:br/>
              <w:t>Миронов С.К.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http://www.drofa.ru/99/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1.3.6.3.4.1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Смирнов А.Т.,</w:t>
            </w:r>
            <w:r w:rsidRPr="009E72C0"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1.3.6.3.4.2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Смирнов А.Т.,</w:t>
            </w:r>
            <w:r w:rsidRPr="009E72C0"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1.3.6.3.5.1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Смирнов А.Т.,</w:t>
            </w:r>
            <w:r w:rsidRPr="009E72C0">
              <w:br/>
              <w:t>Хренников Б.О. / Под ред. Смирнова А.Т.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www.prosv.ru/umk/10-11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1.3.6.3.6.1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Фролов М.П.,</w:t>
            </w:r>
            <w:r w:rsidRPr="009E72C0">
              <w:br/>
              <w:t>Шолох В.П.,</w:t>
            </w:r>
            <w:r w:rsidRPr="009E72C0">
              <w:br/>
              <w:t>Юрьева М.В.,</w:t>
            </w:r>
            <w:r w:rsidRPr="009E72C0">
              <w:br/>
            </w:r>
            <w:r w:rsidRPr="009E72C0">
              <w:lastRenderedPageBreak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Основы безопасности жизнедеятельности (базовый </w:t>
            </w:r>
            <w:r w:rsidRPr="009E72C0">
              <w:lastRenderedPageBreak/>
              <w:t>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1.3.6.3.6.2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Фролов М.П.,</w:t>
            </w:r>
            <w:r w:rsidRPr="009E72C0">
              <w:br/>
              <w:t>Шолох В.П.,</w:t>
            </w:r>
            <w:r w:rsidRPr="009E72C0">
              <w:br/>
              <w:t>Юрьева М.В.,</w:t>
            </w:r>
            <w:r w:rsidRPr="009E72C0">
              <w:br/>
              <w:t>Мишин Б.И. / Под ред. Воробьёва Ю.Л.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безопасности жизнедеятельности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</w:tbl>
    <w:p w:rsidR="00891FB0" w:rsidRDefault="00891FB0">
      <w:pPr>
        <w:divId w:val="1170868679"/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17"/>
        <w:gridCol w:w="1409"/>
        <w:gridCol w:w="1429"/>
        <w:gridCol w:w="681"/>
        <w:gridCol w:w="1898"/>
        <w:gridCol w:w="3121"/>
      </w:tblGrid>
      <w:tr w:rsidR="00891FB0">
        <w:trPr>
          <w:divId w:val="1170868679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 Начальное общее образование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Порядковый номер учебника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Автор/авторский коллектив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Наименование учебника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Класс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Наименование издателя(ей) учебника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Адрес страницы об учебнике на официальном сайте издателя (издательства)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2.1.1.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Филология (предметная область)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2.1.1.1.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Азнабаева Ф.Ф.,</w:t>
            </w:r>
            <w:r w:rsidRPr="009E72C0">
              <w:br/>
              <w:t>Артеменко О.И.,</w:t>
            </w:r>
            <w:r w:rsidRPr="009E72C0">
              <w:br/>
              <w:t>Скороспелкина Г.С.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Азбука. Учебник для детей мигрантов и переселенцев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Азнабаева Ф.Ф.,</w:t>
            </w:r>
            <w:r w:rsidRPr="009E72C0">
              <w:br/>
              <w:t>Турова Г.А.,</w:t>
            </w:r>
            <w:r w:rsidRPr="009E72C0">
              <w:br/>
              <w:t xml:space="preserve">Артеменко О.И. / Под ред. </w:t>
            </w:r>
            <w:r w:rsidRPr="009E72C0">
              <w:lastRenderedPageBreak/>
              <w:t xml:space="preserve">Г.С. Скороспелкиной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Русский язык. Учебник для детей мигрантов и переселен</w:t>
            </w:r>
            <w:r w:rsidRPr="009E72C0">
              <w:lastRenderedPageBreak/>
              <w:t xml:space="preserve">цев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2.1.1.1.1.3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Азнабаева Ф.Ф.,</w:t>
            </w:r>
            <w:r w:rsidRPr="009E72C0">
              <w:br/>
              <w:t>Артеменко О.И.,</w:t>
            </w:r>
            <w:r w:rsidRPr="009E72C0">
              <w:br/>
              <w:t>Турова Г.А. / Под ред. Никольской Г.Н.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детей мигрантов и переселенцев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Азнабаева Ф.Ф.,</w:t>
            </w:r>
            <w:r w:rsidRPr="009E72C0">
              <w:br/>
              <w:t>Артеменко О.И. / Под ред. Давлетбаевой Р.Г.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детей мигрантов и переселенцев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Азнабаева Ф.Ф.,</w:t>
            </w:r>
            <w:r w:rsidRPr="009E72C0">
              <w:br/>
              <w:t>Артеменко О.И. / Под ред. Давлетбаевой Р.Г.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детей мигрантов и переселенцев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Воронкова В.В.,</w:t>
            </w:r>
            <w:r w:rsidRPr="009E72C0">
              <w:br/>
              <w:t>Коломыткина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9760870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2.1.1.1.2.2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Якубовская Э.В.,</w:t>
            </w:r>
            <w:r w:rsidRPr="009E72C0">
              <w:br/>
              <w:t>Павлова Н.В.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38170999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Аксёнова А.К.,</w:t>
            </w:r>
            <w:r w:rsidRPr="009E72C0">
              <w:br/>
              <w:t>Якубовская Э.В.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42677323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Аксёнова А.К.,</w:t>
            </w:r>
            <w:r w:rsidRPr="009E72C0">
              <w:br/>
              <w:t>Галунчикова Н.Г.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специальных (коррекционных) образовательных учреждений (VIII </w:t>
            </w:r>
            <w:r w:rsidRPr="009E72C0">
              <w:lastRenderedPageBreak/>
              <w:t>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398945786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Кузьмичева Е.П.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Кац З.Г.,</w:t>
            </w:r>
            <w:r w:rsidRPr="009E72C0">
              <w:br/>
              <w:t>Руленкова Л.И.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13529959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Зыкова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Развитие речи. Учебник для специальных </w:t>
            </w:r>
            <w:r w:rsidRPr="009E72C0">
              <w:lastRenderedPageBreak/>
              <w:t>(коррекционных) образовательных учреждений 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1305550098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Зикеев А.Г.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http://www.vlados.ru/book.asp?kod=13342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342930898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Зикеев А.Г.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язык: Грамматика. Для специальных (коррекционных) образовательных учреждений II вида. В 2-х частях*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http://www.vlados.ru/book.asp?kod=13124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33098246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2.1.1.1.4.3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Зикеев А.Г.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http://www.vlados.ru/book.asp?kod=13475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11559490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Зикеев А.Г.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http://www.vlados.ru/book.asp?kod=13111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33819252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2.1.1.2.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Аксёнова А.К.,</w:t>
            </w:r>
            <w:r w:rsidRPr="009E72C0">
              <w:br/>
              <w:t>Комарова С.В.,</w:t>
            </w:r>
            <w:r w:rsidRPr="009E72C0">
              <w:br/>
              <w:t>Шишкова М.И.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Букварь. Учебник для специальных (коррекционных) образовательных учреждений VIII </w:t>
            </w:r>
            <w:r w:rsidRPr="009E72C0">
              <w:lastRenderedPageBreak/>
              <w:t>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324473833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Ильина С.Ю.,</w:t>
            </w:r>
            <w:r w:rsidRPr="009E72C0">
              <w:br/>
              <w:t>Аксёнова А.К.,</w:t>
            </w:r>
            <w:r w:rsidRPr="009E72C0">
              <w:br/>
              <w:t>Головкина Т.М. и др.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873491826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Ильина С.Ю.,</w:t>
            </w:r>
            <w:r w:rsidRPr="009E72C0">
              <w:br/>
              <w:t>Богданова А.А.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744304716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Ильина С.Ю.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</w:t>
            </w:r>
            <w:r w:rsidRPr="009E72C0">
              <w:lastRenderedPageBreak/>
              <w:t>ых (коррекционных) образовательных учреждений VIII вида (в 2 частях)*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2029331944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Ильина С.Ю.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99152016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Ильина С.Ю.,</w:t>
            </w:r>
            <w:r w:rsidRPr="009E72C0">
              <w:br/>
              <w:t>Матвеева (Лунёва)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1489796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2.1.1.2.2.3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Ильина С.Ю.,</w:t>
            </w:r>
            <w:r w:rsidRPr="009E72C0">
              <w:br/>
              <w:t>Матвеева (Лунёва) Л.В.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00097614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563031787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Устная речь. Учебник для специальных (коррекционных) образовательных </w:t>
            </w:r>
            <w:r w:rsidRPr="009E72C0">
              <w:lastRenderedPageBreak/>
              <w:t>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26392210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14281871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Комарова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054187543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Сахипова З.Г.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</w:t>
            </w:r>
            <w:r w:rsidRPr="009E72C0">
              <w:lastRenderedPageBreak/>
              <w:t xml:space="preserve">чтение. Учебник для детей мигрантов и переселенцев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2.1.1.2.4.2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Сахипова З.Г.,</w:t>
            </w:r>
            <w:r w:rsidRPr="009E72C0">
              <w:br/>
              <w:t>Орлова Т.Н.,</w:t>
            </w:r>
            <w:r w:rsidRPr="009E72C0">
              <w:br/>
              <w:t>Бабурин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Учебник для детей мигрантов и переселенцев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Сахипова З.Г.,</w:t>
            </w:r>
            <w:r w:rsidRPr="009E72C0">
              <w:br/>
              <w:t>Орлова Т.Н.,</w:t>
            </w:r>
            <w:r w:rsidRPr="009E72C0">
              <w:br/>
              <w:t>Бабурин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Учебник для детей мигрантов и переселенцев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2.1.1.2.4.4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Сахипова З.Г.,</w:t>
            </w:r>
            <w:r w:rsidRPr="009E72C0">
              <w:br/>
              <w:t>Орлова Т.Н.,</w:t>
            </w:r>
            <w:r w:rsidRPr="009E72C0">
              <w:br/>
              <w:t>Бабурин А.В.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чтение. Учебник для детей мигрантов и переселенцев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2.1.2.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и информатика (Предметная область)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Алышева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1 класс. Учебник для специальных (коррекционных) образовате</w:t>
            </w:r>
            <w:r w:rsidRPr="009E72C0">
              <w:lastRenderedPageBreak/>
              <w:t>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64343473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Алышева Т.В.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68020757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 В.В.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43636921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2.1.2.1.1.4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Перова М.Н.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01680791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Бененсон Е.П.,</w:t>
            </w:r>
            <w:r w:rsidRPr="009E72C0">
              <w:br/>
              <w:t>Паутова А.Г.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 и ИКТ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http://www.akademkniga.ru/catalog/15/1271/,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http://www.akademkniga.ru/catalog/15/1272/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Бененсон Е.П.,</w:t>
            </w:r>
            <w:r w:rsidRPr="009E72C0">
              <w:br/>
              <w:t>Паутова А.Г.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 и ИКТ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http://www.akademkniga.ru/catalog/15/1312/,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http://www.akademkniga.ru/catalog/15/1313/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Бененсон Е.П.,</w:t>
            </w:r>
            <w:r w:rsidRPr="009E72C0">
              <w:br/>
              <w:t>Паутова А.Г.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 и ИКТ (в 2-х частях)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"Академкнига/Учебник"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http://www.akademkniga.ru/catalog/15/1352/,</w:t>
            </w:r>
            <w:r w:rsidRPr="009E72C0">
              <w:br/>
              <w:t>2 часть:</w:t>
            </w:r>
            <w:r w:rsidRPr="009E72C0">
              <w:br/>
              <w:t xml:space="preserve">http://www.akademkniga.ru/catalog/15/1353/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Н.В.,</w:t>
            </w:r>
            <w:r w:rsidRPr="009E72C0">
              <w:br/>
              <w:t>Челак Е.Н.,</w:t>
            </w:r>
            <w:r w:rsidRPr="009E72C0">
              <w:br/>
              <w:t>Конопатова Н.К.,</w:t>
            </w:r>
            <w:r w:rsidRPr="009E72C0">
              <w:br/>
              <w:t>Панкратова Л.П.,</w:t>
            </w:r>
            <w:r w:rsidRPr="009E72C0">
              <w:br/>
              <w:t xml:space="preserve">Нурова </w:t>
            </w:r>
            <w:r w:rsidRPr="009E72C0">
              <w:lastRenderedPageBreak/>
              <w:t>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Информатика: учебник для 2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http://lbz.ru/books/227/6553/;</w:t>
            </w:r>
            <w:r w:rsidRPr="009E72C0">
              <w:br/>
              <w:t>2 часть:</w:t>
            </w:r>
            <w:r w:rsidRPr="009E72C0">
              <w:br/>
              <w:t xml:space="preserve">http://lbz.ru/books/227/6554/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2.1.2.2.6.2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Н.В.,</w:t>
            </w:r>
            <w:r w:rsidRPr="009E72C0">
              <w:br/>
              <w:t>Челак Е.Н.,</w:t>
            </w:r>
            <w:r w:rsidRPr="009E72C0">
              <w:br/>
              <w:t>Конопатова Н.К.,</w:t>
            </w:r>
            <w:r w:rsidRPr="009E72C0">
              <w:br/>
              <w:t>Панкратова Л.П.,</w:t>
            </w:r>
            <w:r w:rsidRPr="009E72C0">
              <w:br/>
              <w:t>Нурова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Информатика: учебник для 3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http://lbz.ru/books/227/6691/;</w:t>
            </w:r>
            <w:r w:rsidRPr="009E72C0">
              <w:br/>
              <w:t>2 часть:</w:t>
            </w:r>
            <w:r w:rsidRPr="009E72C0">
              <w:br/>
              <w:t xml:space="preserve">http://lbz.ru/books/227/6692/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Н.В.,</w:t>
            </w:r>
            <w:r w:rsidRPr="009E72C0">
              <w:br/>
              <w:t>Челак Е.Н.,</w:t>
            </w:r>
            <w:r w:rsidRPr="009E72C0">
              <w:br/>
              <w:t>Конопатова Н.К.,</w:t>
            </w:r>
            <w:r w:rsidRPr="009E72C0">
              <w:br/>
              <w:t>Панкратова Л.П.,</w:t>
            </w:r>
            <w:r w:rsidRPr="009E72C0">
              <w:br/>
              <w:t>Нурова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Информатика: учебник для 4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http://lbz.ru/books/227/6693/;</w:t>
            </w:r>
            <w:r w:rsidRPr="009E72C0">
              <w:br/>
              <w:t>2 часть:</w:t>
            </w:r>
            <w:r w:rsidRPr="009E72C0">
              <w:br/>
              <w:t xml:space="preserve">http://lbz.ru/books/227/6697/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Могилев А.В.,</w:t>
            </w:r>
            <w:r w:rsidRPr="009E72C0">
              <w:br/>
              <w:t>Могилева В.Н.,</w:t>
            </w:r>
            <w:r w:rsidRPr="009E72C0">
              <w:br/>
              <w:t>Цветкова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Информатика: учебник для 3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http://lbz.ru/books/227/5843/;</w:t>
            </w:r>
            <w:r w:rsidRPr="009E72C0">
              <w:br/>
              <w:t>2 часть:</w:t>
            </w:r>
            <w:r w:rsidRPr="009E72C0">
              <w:br/>
              <w:t xml:space="preserve">http://lbz.ru/books/227/8048/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Могилев А.В.,</w:t>
            </w:r>
            <w:r w:rsidRPr="009E72C0">
              <w:br/>
              <w:t>Могилева В.Н.,</w:t>
            </w:r>
            <w:r w:rsidRPr="009E72C0">
              <w:br/>
              <w:t>Цветкова М.С.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Информатика: учебник для 4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http://lbz.ru/books/227/8049/;</w:t>
            </w:r>
            <w:r w:rsidRPr="009E72C0">
              <w:br/>
              <w:t>2 часть:</w:t>
            </w:r>
            <w:r w:rsidRPr="009E72C0">
              <w:br/>
              <w:t xml:space="preserve">http://lbz.ru/books/227/8050/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2.1.2.2.2.1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09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10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2.1.2.2.2.2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1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1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2.1.2.2.2.3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13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14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2.1.2.2.3.1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Плаксин М.А.,</w:t>
            </w:r>
            <w:r w:rsidRPr="009E72C0">
              <w:br/>
              <w:t>Иванова Н.Г.,</w:t>
            </w:r>
            <w:r w:rsidRPr="009E72C0">
              <w:br/>
              <w:t>Русакова О.Л.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Информатика: учебник для 3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http://lbz.ru/books/227/6698/</w:t>
            </w:r>
            <w:r w:rsidRPr="009E72C0">
              <w:br/>
              <w:t>2 часть:</w:t>
            </w:r>
            <w:r w:rsidRPr="009E72C0">
              <w:br/>
              <w:t xml:space="preserve">http://lbz.ru/books/227/6699/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Плаксин М.А.,</w:t>
            </w:r>
            <w:r w:rsidRPr="009E72C0">
              <w:br/>
              <w:t>Иванова Н.Г.,</w:t>
            </w:r>
            <w:r w:rsidRPr="009E72C0">
              <w:br/>
              <w:t>Русакова О.Л.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Информатика: учебник для 4 класса: в 2 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БИНОМ. Лаборатория знаний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1 часть:</w:t>
            </w:r>
            <w:r w:rsidRPr="009E72C0">
              <w:br/>
              <w:t>http://lbz.ru/books/227/6701/</w:t>
            </w:r>
            <w:r w:rsidRPr="009E72C0">
              <w:br/>
              <w:t>2 часть:</w:t>
            </w:r>
            <w:r w:rsidRPr="009E72C0">
              <w:br/>
              <w:t xml:space="preserve">http://lbz.ru/books/227/7431/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Рудченко Т.А.,</w:t>
            </w:r>
            <w:r w:rsidRPr="009E72C0">
              <w:br/>
              <w:t>Семёнов А.Л. / Под ред. Семёнова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Рудченко Т.А.,</w:t>
            </w:r>
            <w:r w:rsidRPr="009E72C0">
              <w:br/>
              <w:t>Семёнов А.Л. / Под ред. Семёнова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Рудченко Т.А.,</w:t>
            </w:r>
            <w:r w:rsidRPr="009E72C0">
              <w:br/>
              <w:t>Семёнов А.Л. / Под ред. Семёнова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Рудченко Т.А.,</w:t>
            </w:r>
            <w:r w:rsidRPr="009E72C0">
              <w:br/>
              <w:t>Семёнов А.Л. / Под ред. Семёнова А.Л.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Семёнов А.Л.,</w:t>
            </w:r>
            <w:r w:rsidRPr="009E72C0">
              <w:br/>
              <w:t xml:space="preserve">Рудченко </w:t>
            </w:r>
            <w:r w:rsidRPr="009E72C0">
              <w:lastRenderedPageBreak/>
              <w:t>Т.А.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Информатика. 1 </w:t>
            </w:r>
            <w:r w:rsidRPr="009E72C0">
              <w:lastRenderedPageBreak/>
              <w:t xml:space="preserve">часть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www.1-4.prosv.ru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2.1.2.2.5.2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Семёнов А.Л.,</w:t>
            </w:r>
            <w:r w:rsidRPr="009E72C0">
              <w:br/>
              <w:t>Рудченко Т.А.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Информатика. 2 часть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3-4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www.l-4.prosv.ru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2.1.2.2.5.3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Семёнов А.Л.,</w:t>
            </w:r>
            <w:r w:rsidRPr="009E72C0">
              <w:br/>
              <w:t>Рудченко Т.А.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Информатика. 3 часть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www.l-4.prosv.ru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2.1.3.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Обществознание и естествознание (Окружающий мир) (Предметная область)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Кудрина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Окружающий мир. Для специальных (коррекционных) учебных заведений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http://www.vlados.ru/book.asp?kod=13559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07343299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Кудрина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Окружающий мир. Для специальных (коррекционных) учебных заведений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http://www.vlados.ru/book.asp?kod=13560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74746204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2.1.3.1.1.3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Кудрина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Окружающий мир. Для </w:t>
            </w:r>
            <w:r w:rsidRPr="009E72C0">
              <w:lastRenderedPageBreak/>
              <w:t>специальных (коррекционных) учебных заведений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Гуманитарный издательский центр </w:t>
            </w:r>
            <w:r w:rsidRPr="009E72C0">
              <w:lastRenderedPageBreak/>
              <w:t>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http://www.vlados.ru/book.asp?kod=13593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1866677316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2.1.3.1.1.4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Кудрина С.В.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Окружающий мир. Для специальных (коррекционных) учебных заведений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http://www.vlados.ru/book.asp?kod-13559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64601579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2.1.3.1.2.1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Зыкова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под-</w:t>
            </w:r>
            <w:r w:rsidRPr="009E72C0">
              <w:br/>
              <w:t>гото-</w:t>
            </w:r>
            <w:r w:rsidRPr="009E72C0">
              <w:br/>
              <w:t>ви-</w:t>
            </w:r>
            <w:r w:rsidRPr="009E72C0">
              <w:br/>
              <w:t>тель-</w:t>
            </w:r>
            <w:r w:rsidRPr="009E72C0">
              <w:br/>
              <w:t xml:space="preserve">ный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26184788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2.1.3.1.2.2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Зыкова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86772824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2.1.3.1.2.3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Зыкова Т.С.,</w:t>
            </w:r>
            <w:r w:rsidRPr="009E72C0">
              <w:br/>
              <w:t>Зыкова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0709267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2.1.3.1.3.1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Н.Б.,</w:t>
            </w:r>
            <w:r w:rsidRPr="009E72C0">
              <w:br/>
              <w:t>Котина М.С.,</w:t>
            </w:r>
            <w:r w:rsidRPr="009E72C0">
              <w:br/>
              <w:t xml:space="preserve">Куртова </w:t>
            </w:r>
            <w:r w:rsidRPr="009E72C0">
              <w:lastRenderedPageBreak/>
              <w:t>Т.О.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Живой мир. Учебник для специальных </w:t>
            </w:r>
            <w:r w:rsidRPr="009E72C0">
              <w:lastRenderedPageBreak/>
              <w:t>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782653538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2.1.3.1.3.2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Н.Б.,</w:t>
            </w:r>
            <w:r w:rsidRPr="009E72C0">
              <w:br/>
              <w:t>Котина М.С.,</w:t>
            </w:r>
            <w:r w:rsidRPr="009E72C0">
              <w:br/>
              <w:t>Куртова Т.О.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056510583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2.1.3.1.3.3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Н.Б.,</w:t>
            </w:r>
            <w:r w:rsidRPr="009E72C0">
              <w:br/>
              <w:t>Попова М.А.,</w:t>
            </w:r>
            <w:r w:rsidRPr="009E72C0">
              <w:br/>
              <w:t>Куртова Т.О.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14330400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2.1.3.1.3.4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Матвеева Н.Б.,</w:t>
            </w:r>
            <w:r w:rsidRPr="009E72C0">
              <w:br/>
              <w:t>Попова М.А.,</w:t>
            </w:r>
            <w:r w:rsidRPr="009E72C0">
              <w:br/>
              <w:t>Куртова Т.О.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882596083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2.1.4.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 (Предметная область)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2237698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2.1.4.1.1.2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Ручной труд. 2 класс. </w:t>
            </w:r>
            <w:r w:rsidRPr="009E72C0">
              <w:lastRenderedPageBreak/>
              <w:t>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24950984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2.1.4.1.1.3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Л.А.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9015134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2.1.4.1.1.4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Кузнецова Л.А.,</w:t>
            </w:r>
            <w:r w:rsidRPr="009E72C0">
              <w:br/>
              <w:t>Симукова Я.С.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Ручной труд. 4 класс. Учебник для специальных (коррекционных) образовательных </w:t>
            </w:r>
            <w:r w:rsidRPr="009E72C0">
              <w:lastRenderedPageBreak/>
              <w:t>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820078628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Основное общее образование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Филология (предметная область)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3"/>
            </w:pPr>
            <w:r w:rsidRPr="009E72C0"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Галунчикова Н.Г.,</w:t>
            </w:r>
            <w:r w:rsidRPr="009E72C0">
              <w:br/>
              <w:t>Якубовская Э.В.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12384262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Галунчикова Н.Г.,</w:t>
            </w:r>
            <w:r w:rsidRPr="009E72C0">
              <w:br/>
              <w:t>Якубовская Э.В.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84227871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Галунчикова Н.Г.,</w:t>
            </w:r>
            <w:r w:rsidRPr="009E72C0">
              <w:br/>
              <w:t>Якубовская Э.В.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829753127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Галунчикова Н.Г.,</w:t>
            </w:r>
            <w:r w:rsidRPr="009E72C0">
              <w:br/>
              <w:t>Якубовская Э.В.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552307484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Галунчикова Н.Г.,</w:t>
            </w:r>
            <w:r w:rsidRPr="009E72C0">
              <w:br/>
              <w:t>Якубовская Э.В.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</w:t>
            </w:r>
            <w:r w:rsidRPr="009E72C0">
              <w:lastRenderedPageBreak/>
              <w:t>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99549567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Якубовская Э.В.,</w:t>
            </w:r>
            <w:r w:rsidRPr="009E72C0">
              <w:br/>
              <w:t>Галунчикова Н.Г.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10410972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Якубовская Э.В.,</w:t>
            </w:r>
            <w:r w:rsidRPr="009E72C0">
              <w:br/>
              <w:t>Галунчикова Н.Г.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79729188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2.2.1.1.2.3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Якубовская Э.В.,</w:t>
            </w:r>
            <w:r w:rsidRPr="009E72C0">
              <w:br/>
              <w:t>Галунчикова Н.Г.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25242560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Якубовская Э.В.,</w:t>
            </w:r>
            <w:r w:rsidRPr="009E72C0">
              <w:br/>
              <w:t>Галунчикова Н.Г.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056200524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Якубовская Э.В.,</w:t>
            </w:r>
            <w:r w:rsidRPr="009E72C0">
              <w:br/>
              <w:t>Галунчикова Н.Г.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Русский язык. Учебник для специальных (коррекционных) образовательных учреждений VIII </w:t>
            </w:r>
            <w:r w:rsidRPr="009E72C0">
              <w:lastRenderedPageBreak/>
              <w:t>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8650968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Малышева З.Ф.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75193397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Бгажнокова И.М.,</w:t>
            </w:r>
            <w:r w:rsidRPr="009E72C0">
              <w:br/>
              <w:t>Погостина Е.С.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958611686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Аксёнова А.К.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</w:t>
            </w:r>
            <w:r w:rsidRPr="009E72C0">
              <w:lastRenderedPageBreak/>
              <w:t>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124487785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Малышева З.Ф.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11873847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2.2.1.2.3.5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Аксёнова А.К.,</w:t>
            </w:r>
            <w:r w:rsidRPr="009E72C0">
              <w:br/>
              <w:t>Шишкова М.И.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170868679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87203306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Общественно-научные предметы (предметная область)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2.2.2.1.1.1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Липсиц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Экономика (История и современная организация хозяйственной деятельности). Учебник для 7-8 классов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7-8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"ВИТА-ПРЕСС"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http://www.vita-press.ru/index.php?id=153&amp;group_id=49 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2.2.2.1.2.1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1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1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2.2.2.1.2.2.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1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1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7086867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2.2.2.1.2.3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1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2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46"/>
        <w:gridCol w:w="1449"/>
        <w:gridCol w:w="1877"/>
        <w:gridCol w:w="695"/>
        <w:gridCol w:w="1438"/>
        <w:gridCol w:w="3050"/>
      </w:tblGrid>
      <w:tr w:rsidR="00891FB0">
        <w:trPr>
          <w:divId w:val="1992825752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6838" w:type="dxa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2.2.3.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 и информатика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Перова М.Н.,</w:t>
            </w:r>
            <w:r w:rsidRPr="009E72C0">
              <w:br/>
              <w:t>Капустина Г.М.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43987047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Капустина Г.М.,</w:t>
            </w:r>
            <w:r w:rsidRPr="009E72C0">
              <w:br/>
              <w:t xml:space="preserve">Перова </w:t>
            </w:r>
            <w:r w:rsidRPr="009E72C0">
              <w:lastRenderedPageBreak/>
              <w:t>М.Н.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Математика. Учебник для специальных (коррекционны</w:t>
            </w:r>
            <w:r w:rsidRPr="009E72C0">
              <w:lastRenderedPageBreak/>
              <w:t>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</w:t>
            </w:r>
            <w:r w:rsidRPr="009E72C0">
              <w:lastRenderedPageBreak/>
              <w:t>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4792408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2.2.3.1.1.3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Алышева Т.В.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592742078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2.2.3.1.1.4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Эк В.В.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55805222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2.2.3.1.1.5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Перова М.Н.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Математика. Учебник для специальных (коррекционных) образовательных учреждений </w:t>
            </w:r>
            <w:r w:rsidRPr="009E72C0">
              <w:lastRenderedPageBreak/>
              <w:t>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>     </w:t>
            </w:r>
          </w:p>
          <w:p w:rsidR="00891FB0" w:rsidRDefault="00891FB0">
            <w:pPr>
              <w:divId w:val="1928463858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2.2.3.1.1.6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Антропов А.П.,</w:t>
            </w:r>
            <w:r w:rsidRPr="009E72C0">
              <w:br/>
              <w:t>Ходот А.Ю.,</w:t>
            </w:r>
            <w:r w:rsidRPr="009E72C0">
              <w:br/>
              <w:t>Ходот Т.Г.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576288026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2.2.4.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Основы духовно-нравственной культуры России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Виноградова Н.Ф.,</w:t>
            </w:r>
            <w:r w:rsidRPr="009E72C0">
              <w:br/>
              <w:t>Власенко В.И.,</w:t>
            </w:r>
            <w:r w:rsidRPr="009E72C0">
              <w:br/>
              <w:t>Поляков А.В.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5 класс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http://www.vgf.ru/orkse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2.2.4.1.2.1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Сахаров А.Н.,</w:t>
            </w:r>
            <w:r w:rsidRPr="009E72C0">
              <w:br/>
              <w:t>Кочегаров К.А.,</w:t>
            </w:r>
            <w:r w:rsidRPr="009E72C0">
              <w:br/>
              <w:t>Мухаметшин Р.М. / Под ред. Сахарова А.Н.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http://xn----dtbhthpdbkkaet.xn--pliai/shop/catalog/knigi/397/1115/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2.2.4.1.2.2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Студеникин М.Т.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Основы духовно-нравственной культуры народов </w:t>
            </w:r>
            <w:r w:rsidRPr="009E72C0">
              <w:lastRenderedPageBreak/>
              <w:t xml:space="preserve">России. Основы светской этики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lastRenderedPageBreak/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http://xn----dtbhthpdbkkaet.xn--pliai/shop/catalog/knigi/397/1116/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lastRenderedPageBreak/>
              <w:t xml:space="preserve">2.2.4.1.3.1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21" w:anchor="/document/99/420332503/XA00M262MM/" w:history="1">
              <w:r w:rsidRPr="009E72C0">
                <w:rPr>
                  <w:rStyle w:val="a4"/>
                </w:rPr>
                <w:t>приказ Минобрнауки России от 26 января 2016 года № 38</w:t>
              </w:r>
            </w:hyperlink>
            <w:r w:rsidRPr="009E72C0">
              <w:t xml:space="preserve">. - См. </w:t>
            </w:r>
            <w:hyperlink r:id="rId422" w:anchor="/document/99/420332925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2.2.5.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Естественно-научные предметы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Гуревич А.Е.,</w:t>
            </w:r>
            <w:r w:rsidRPr="009E72C0">
              <w:br/>
              <w:t>Исаев Д.А.,</w:t>
            </w:r>
            <w:r w:rsidRPr="009E72C0">
              <w:br/>
              <w:t>Понтак Л.С.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Введение в естественно-научные предметы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Пакулова В.М.,</w:t>
            </w:r>
            <w:r w:rsidRPr="009E72C0">
              <w:br/>
              <w:t>Иванова Н.В.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Введение в естественно-научные предметы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http://www.drofa.ru/48/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Плешаков А.А.,</w:t>
            </w:r>
            <w:r w:rsidRPr="009E72C0">
              <w:br/>
              <w:t>Сонин Н.И.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Введение в естественно-научные предметы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http://www.drofa.ru/42/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Введенский Э.Л.,</w:t>
            </w:r>
            <w:r w:rsidRPr="009E72C0">
              <w:br/>
              <w:t>Плешаков А.А.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Естествознание. Введение в естественные науки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Русское слово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http://xn----dtbhthpdbkkaet.xn--р1ai/shop/catalog/knigi/412/1130/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Лифанова Т.М.,</w:t>
            </w:r>
            <w:r w:rsidRPr="009E72C0">
              <w:br/>
              <w:t>Соломина Е.Н.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6083865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Лифанова Т.М.,</w:t>
            </w:r>
            <w:r w:rsidRPr="009E72C0">
              <w:br/>
              <w:t>Соломина Е.Н.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75354953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Лифанова Т.М.,</w:t>
            </w:r>
            <w:r w:rsidRPr="009E72C0">
              <w:br/>
              <w:t>Соломина Е.Н.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25475290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Лифанова Т.М.,</w:t>
            </w:r>
            <w:r w:rsidRPr="009E72C0">
              <w:br/>
              <w:t>Соломина Е.Н.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79313524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Лифанова Т.М.,</w:t>
            </w:r>
            <w:r w:rsidRPr="009E72C0">
              <w:br/>
              <w:t>Соломина Е.Н.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547985914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2.2.5.3.5.1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Никишов А.И.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37732349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2.2.5.3.5.2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Клепинина З.А.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81695195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2.2.5.3.5.3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Никишов А.И.,</w:t>
            </w:r>
            <w:r w:rsidRPr="009E72C0">
              <w:br/>
              <w:t>Теремов А.В.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254780576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2.2.5.3.5.4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Соломина Е.Н.,</w:t>
            </w:r>
            <w:r w:rsidRPr="009E72C0">
              <w:br/>
              <w:t>Шевырёва Т.В.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618297314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2.2.6.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Искусство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2.2.6.1.1.1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Данилова Г.И.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2.2.6.1.1.2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Данилова Г.И.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2.2.6.1.1.3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Данилова Г.И.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2.2.6.1.1.4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Данилова Г.И.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2.2.6.1.1.5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Данилова Г.И.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http://www.drofa.ru/49/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2.2.6.1.2.1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Сергеева Г.П.,</w:t>
            </w:r>
            <w:r w:rsidRPr="009E72C0">
              <w:br/>
              <w:t>Кашекова И.Э.,</w:t>
            </w:r>
            <w:r w:rsidRPr="009E72C0">
              <w:br/>
              <w:t>Критская Е.Д.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8-9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www.prosv.ru/umk/5-9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2.2.7.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Ковалёва Е.А.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15672243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Ковалёва Е.А.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723215274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Ковалёва Е.А.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67701153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Ковалёва Е.А.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97625514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Ковалёва Е.А.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84216467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Картушина Г.Б.,</w:t>
            </w:r>
            <w:r w:rsidRPr="009E72C0">
              <w:br/>
              <w:t>Мозговая Г.Г.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779444711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Картушина Г.Б.,</w:t>
            </w:r>
            <w:r w:rsidRPr="009E72C0">
              <w:br/>
              <w:t>Мозговая Г.Г.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20956224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Мозговая Г.Г.,</w:t>
            </w:r>
            <w:r w:rsidRPr="009E72C0">
              <w:br/>
              <w:t>Картушина Г.Б.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20791003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Мозговая Г.Г.,</w:t>
            </w:r>
            <w:r w:rsidRPr="009E72C0">
              <w:br/>
              <w:t>Картушина Г.Б.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986589625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2.2.7.1.2.5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Картушина Г.Б.,</w:t>
            </w:r>
            <w:r w:rsidRPr="009E72C0">
              <w:br/>
              <w:t>Мозговая Г.Г.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"Просвещение"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www.prosv.ru/umk/adapt0-9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     </w:t>
            </w:r>
          </w:p>
          <w:p w:rsidR="00891FB0" w:rsidRDefault="00891FB0">
            <w:pPr>
              <w:divId w:val="1069691839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hAnsi="Helvetica" w:cs="Helvetica"/>
                <w:sz w:val="17"/>
                <w:szCs w:val="17"/>
              </w:rPr>
              <w:t xml:space="preserve"> учебник может быть использован при реализации адаптированных образовательных программ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2.2.8.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Физическая культура и основы безопасности жизнедеятельности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/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Курсы по выбору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2.2.8.1.1.1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Ботвинников А.Д.,</w:t>
            </w:r>
            <w:r w:rsidRPr="009E72C0">
              <w:br/>
              <w:t>Виноградов В.Н.,</w:t>
            </w:r>
            <w:r w:rsidRPr="009E72C0">
              <w:br/>
              <w:t>Вышнепольский И.С.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Черчение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Астрель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http://planetaznaniy.astrel.ru/pk/index.php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 Среднее общее образование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2.3.1.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Общественные науки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Рапацкая Л.А.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http://www.vlados.ru/book.asp?kod=13424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Рапацкая Л.А.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Гуманитарный издательский центр "ВЛАДОС"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http://www.vlados.ru/book.asp?kod=13518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2.3.2.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Курсы по выбору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Симоненко В.Д.,</w:t>
            </w:r>
            <w:r w:rsidRPr="009E72C0">
              <w:br/>
              <w:t>Очинин О.П.,</w:t>
            </w:r>
            <w:r w:rsidRPr="009E72C0">
              <w:br/>
              <w:t>Матяш Н.В.,</w:t>
            </w:r>
            <w:r w:rsidRPr="009E72C0">
              <w:br/>
              <w:t>Виноградов Д.В.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Технология. 10-11 классы: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10-11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Издательский центр ВЕНТАНА-ГРАФ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http://www.vgf.ru/tehn1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2.3.2.2.1.1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Емохонова Л.Г.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Мировая художественная культура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http://www.academia-moscow.ru/catalogue/4974/55653/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2.3.2.2.1.2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Емохонова Л.Г.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Мировая художественная культура (базовый уровень)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Образовательно-</w:t>
            </w:r>
            <w:r w:rsidRPr="009E72C0">
              <w:br/>
              <w:t>издательский центр "Академия"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http://www.academia-moscow.ru/catalogue/4974/55657/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2.3.2.3.1.1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Данилова Г.И.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Искусство.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http://www.drofa.ru/101/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2.3.2.3.1.2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Данилова Г.И.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Искусство. Базовый уровень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http://www.drofa.ru/101/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2.3.2.4.1.1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Воронцов-Вельяминов Б.А.,</w:t>
            </w:r>
            <w:r w:rsidRPr="009E72C0">
              <w:br/>
              <w:t>Страут Е.К.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Астрономия. Базовый уровень.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ДРОФА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http://www.drofa.ru/100/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2.3.2.5.1.1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Ермолаева Л.К.,</w:t>
            </w:r>
            <w:r w:rsidRPr="009E72C0">
              <w:br/>
              <w:t>Захваткина И.З.,</w:t>
            </w:r>
            <w:r w:rsidRPr="009E72C0">
              <w:br/>
              <w:t>Лебедева И.М.,</w:t>
            </w:r>
            <w:r w:rsidRPr="009E72C0">
              <w:br/>
              <w:t>Шейко Н.Г.,</w:t>
            </w:r>
            <w:r w:rsidRPr="009E72C0">
              <w:br/>
              <w:t>Кораблина Ю.А.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"СМИО Пресс"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www.smio.ru/kn1/v_books.php?b_id=165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2.3.2.5.1.2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Ермолаева Л.К.,</w:t>
            </w:r>
            <w:r w:rsidRPr="009E72C0">
              <w:br/>
              <w:t>Захарова Н.Г.,</w:t>
            </w:r>
            <w:r w:rsidRPr="009E72C0">
              <w:br/>
              <w:t>Казакова Н.В.,</w:t>
            </w:r>
            <w:r w:rsidRPr="009E72C0">
              <w:br/>
              <w:t>Калмыкова Е.В.,</w:t>
            </w:r>
            <w:r w:rsidRPr="009E72C0">
              <w:br/>
              <w:t>Лебедева И.М.,</w:t>
            </w:r>
            <w:r w:rsidRPr="009E72C0">
              <w:br/>
              <w:t>Смирнова Ю.А.,</w:t>
            </w:r>
            <w:r w:rsidRPr="009E72C0">
              <w:br/>
              <w:t>Шейко Н.Г.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 и культура Санкт-Петербурга. Часть 2. (XIX век - начало XX века)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"СМИО Пресс"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www.smio.ru/kn1/v_books.php?b_id=178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2.3.2.5.1.3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Ермолаева Л.К.,</w:t>
            </w:r>
            <w:r w:rsidRPr="009E72C0">
              <w:br/>
              <w:t>Демидова А.Р.,</w:t>
            </w:r>
            <w:r w:rsidRPr="009E72C0">
              <w:br/>
              <w:t>Захарова Н.Г.,</w:t>
            </w:r>
            <w:r w:rsidRPr="009E72C0">
              <w:br/>
              <w:t>Захваткина И.З.,</w:t>
            </w:r>
            <w:r w:rsidRPr="009E72C0">
              <w:br/>
              <w:t>Казакова Н.В.,</w:t>
            </w:r>
            <w:r w:rsidRPr="009E72C0">
              <w:br/>
              <w:t>Карпенко И.А.,</w:t>
            </w:r>
            <w:r w:rsidRPr="009E72C0">
              <w:br/>
              <w:t>Лебедева И.М.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История и культура Санкт-Петербурга. Часть 3. (XX век - начало XXI века)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"СМИО Пресс"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www.smio.ru/kn1/v_books.php?b_id=189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</w:p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 Начальное общее образование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Порядковый номер учебника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Автор/авторский коллектив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Наименование учебника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Класс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Наименование издателя(ей) учебника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>Адрес страницы об учебнике на официальном сайте издателя (издательства)</w:t>
            </w:r>
          </w:p>
        </w:tc>
      </w:tr>
    </w:tbl>
    <w:p w:rsidR="00891FB0" w:rsidRDefault="00891FB0">
      <w:pPr>
        <w:divId w:val="1168520521"/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04"/>
        <w:gridCol w:w="1436"/>
        <w:gridCol w:w="1913"/>
        <w:gridCol w:w="383"/>
        <w:gridCol w:w="1865"/>
        <w:gridCol w:w="2954"/>
      </w:tblGrid>
      <w:tr w:rsidR="00891FB0">
        <w:trPr>
          <w:divId w:val="1168520521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6838" w:type="dxa"/>
            <w:vAlign w:val="center"/>
            <w:hideMark/>
          </w:tcPr>
          <w:p w:rsidR="00891FB0" w:rsidRDefault="00891FB0"/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3.1.1.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Филология (предметная область)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3.1.1.1.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Родной язык (учебный предмет)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3.1.1.1.1.1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2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2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3.1.1.1.1.2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2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2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3.1.1.1.1.3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2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2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3.1.1.1.1.4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2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3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Гарифуллина Ф.Ш.,</w:t>
            </w:r>
            <w:r w:rsidRPr="009E72C0">
              <w:br/>
              <w:t>Мияссарова И.Х.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Алифба (Азбука)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http://magarif-vakyt.ru/elif-gar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Харисов Ф.Ф.,</w:t>
            </w:r>
            <w:r w:rsidRPr="009E72C0">
              <w:br/>
              <w:t>Сиразиева Г.Д.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http://magarif-vakyt.ru/tat1-har/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Харисов Ф.Ф.,</w:t>
            </w:r>
            <w:r w:rsidRPr="009E72C0">
              <w:br/>
              <w:t>Харисова Ч.М.,</w:t>
            </w:r>
            <w:r w:rsidRPr="009E72C0">
              <w:br/>
              <w:t>Панова Е.А.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http://magarif-vakyt.ru/tat2-har/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Харисов Ф.Ф.,</w:t>
            </w:r>
            <w:r w:rsidRPr="009E72C0">
              <w:br/>
              <w:t>Шакирова Г.Р.,</w:t>
            </w:r>
            <w:r w:rsidRPr="009E72C0">
              <w:br/>
              <w:t>Сагдиева Р.К.,</w:t>
            </w:r>
            <w:r w:rsidRPr="009E72C0">
              <w:br/>
              <w:t>Хисматова Л.К.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язык. (Татар теле)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http://magarif-vakyt.ru/tat3-har/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Харисов Ф.Ф.,</w:t>
            </w:r>
            <w:r w:rsidRPr="009E72C0">
              <w:br/>
              <w:t>Харисова Ч.М.,</w:t>
            </w:r>
            <w:r w:rsidRPr="009E72C0">
              <w:br/>
              <w:t>Сагдиева Р.К.,</w:t>
            </w:r>
            <w:r w:rsidRPr="009E72C0">
              <w:br/>
              <w:t>Гарипова В.А.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http://magarif-vakyt.ru/tat4-har/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Замалетдинова З.И.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Замалетдинова З.И.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Замалетдинова З.И.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Замалетдинова З.И.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Мияссарова И.Х.,</w:t>
            </w:r>
            <w:r w:rsidRPr="009E72C0">
              <w:br/>
              <w:t>Гарифуллина Ф.Ш.,</w:t>
            </w:r>
            <w:r w:rsidRPr="009E72C0">
              <w:br/>
              <w:t>Шамсутдинова Р.Р.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http://magarif-vakyt.ru/elif-m/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Мияссарова И.Х.,</w:t>
            </w:r>
            <w:r w:rsidRPr="009E72C0">
              <w:br/>
              <w:t>Харисова Ч.М.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http://magarif-vakyt.ru/tat1-m/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Мияссарова И.Х.,</w:t>
            </w:r>
            <w:r w:rsidRPr="009E72C0">
              <w:br/>
              <w:t>Файзрахманова К.Ф.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http://magarif-vakyt.ru/tat2-m/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Мияссарова И.Х.,</w:t>
            </w:r>
            <w:r w:rsidRPr="009E72C0">
              <w:br/>
              <w:t>Файзрахманова К.Ф.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http://magarif-vakyt.ru/tat3-m/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Мияссарова И.Х.,</w:t>
            </w:r>
            <w:r w:rsidRPr="009E72C0">
              <w:br/>
              <w:t>Файзрахманова К.Ф.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http://magarif-vakyt.ru/tat4-m/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Фатхуллова К.С.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Фатхуллова К.С.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Фатхуллова К.С.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Фатхуллова К.С.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Харисов Ф.Ф.,</w:t>
            </w:r>
            <w:r w:rsidRPr="009E72C0">
              <w:br/>
              <w:t>Харисова Ч.М.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Харисов Ф.Ф.,</w:t>
            </w:r>
            <w:r w:rsidRPr="009E72C0">
              <w:br/>
              <w:t>Харисова Ч.М.,</w:t>
            </w:r>
            <w:r w:rsidRPr="009E72C0">
              <w:br/>
              <w:t>Залялиева А.К.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Харисов Ф.Ф.,</w:t>
            </w:r>
            <w:r w:rsidRPr="009E72C0">
              <w:br/>
              <w:t>Хисамова Ф.М.,</w:t>
            </w:r>
            <w:r w:rsidRPr="009E72C0">
              <w:br/>
              <w:t>Харисова Ч.М.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Харисов Ф.Ф.,</w:t>
            </w:r>
            <w:r w:rsidRPr="009E72C0">
              <w:br/>
              <w:t>Харисова Ч.М.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www.tatkniga.ru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Хайдарова Р.З.,</w:t>
            </w:r>
            <w:r w:rsidRPr="009E72C0">
              <w:br/>
              <w:t>Галиева Н.Г.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Татармультфильм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http://publishertm.ru/textbooks/form1/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Хайдарова Р.З.,</w:t>
            </w:r>
            <w:r w:rsidRPr="009E72C0">
              <w:br/>
              <w:t>Галиева Н.Г.,</w:t>
            </w:r>
            <w:r w:rsidRPr="009E72C0">
              <w:br/>
              <w:t>Ахметзянова Г.М.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Татармультфильм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http://publishertm.ru/textbooks/form2/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Хайдарова Р.З.,</w:t>
            </w:r>
            <w:r w:rsidRPr="009E72C0">
              <w:br/>
              <w:t>Ахметзянова Г.М.,</w:t>
            </w:r>
            <w:r w:rsidRPr="009E72C0">
              <w:br/>
              <w:t>Гиниятуллина Л.А.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Татармультфильм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http://publishertm.ru/textbooks/form3/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Хайдарова Р.З.,</w:t>
            </w:r>
            <w:r w:rsidRPr="009E72C0">
              <w:br/>
              <w:t>Ахметзянова Г.М.,</w:t>
            </w:r>
            <w:r w:rsidRPr="009E72C0">
              <w:br/>
              <w:t>Гиниятуллина Л.А.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Татармультфильм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http://publishertm.ru/textbooks/form4/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Солтаханов Э.Х., Солтаханов И.Э.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"Абат (Букварь)"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АО "ИПК "Грозненский рабочий"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http://ipk-gr.ru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31" w:anchor="/document/99/420332503/XA00M3A2MS/" w:history="1">
              <w:r w:rsidRPr="009E72C0">
                <w:rPr>
                  <w:rStyle w:val="a4"/>
                </w:rPr>
                <w:t>приказом Минобрнауки России от 26 января 2016 года № 38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Солтаханов Э.Х., Солтаханов И.Э., Эдилолов С.Э.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"Нохчийн мотт (Чеченский язык)"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АО "ИПК "Грозненский рабочий"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http://ipk-gr.ru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32" w:anchor="/document/99/420332503/XA00M3A2MS/" w:history="1">
              <w:r w:rsidRPr="009E72C0">
                <w:rPr>
                  <w:rStyle w:val="a4"/>
                </w:rPr>
                <w:t>приказом Минобрнауки России от 26 января 2016 года № 38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Солтаханов Э.Х., Солтаханов И.Э., Эдилолов С.Э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"Нохчийн мотт (Чеченский язык)"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АО "ИПК "Грозненский рабочий"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http://ipk-gr.ru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33" w:anchor="/document/99/420332503/XA00M3A2MS/" w:history="1">
              <w:r w:rsidRPr="009E72C0">
                <w:rPr>
                  <w:rStyle w:val="a4"/>
                </w:rPr>
                <w:t>приказом Минобрнауки России от 26 января 2016 года № 38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3.1.1.1.8.4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Солтаханов Э.Х., Солтаханов И.Э., Эдилолов С.Э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"Нохчийн мотт (Чеченский язык)"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АО "ИПК "Грозненский рабочий"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http://ipk-gr.ru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34" w:anchor="/document/99/420332503/XA00M3A2MS/" w:history="1">
              <w:r w:rsidRPr="009E72C0">
                <w:rPr>
                  <w:rStyle w:val="a4"/>
                </w:rPr>
                <w:t>приказом Минобрнауки России от 26 января 2016 года № 38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Сынбулатова Ф.Ш., Исламгулова Э.А., Казыева З.И.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Букварь (Элифба): учебник для общеобразовательных организаций с родным (башкирским) языком обучения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ГУП РБ БИ "Китап" имени Зайнаб Биишевой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http://www.kitap-ufa.ru/</w:t>
            </w:r>
            <w:r w:rsidRPr="009E72C0">
              <w:br/>
              <w:t xml:space="preserve">catalog/uchebnaya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35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3.1.1.1.9.2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Сынбулатова Ф.Ш.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Башкирский язык (Башкорт теле): учебник для общеобразовательных организаций с родным (башкирским) языком обучения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ГУП РБ БИ "Китап" имени Зайнаб Биишевой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http://www.kitap-ufa.ru/</w:t>
            </w:r>
            <w:r w:rsidRPr="009E72C0">
              <w:br/>
              <w:t xml:space="preserve">catalog/uchebnaya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36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3.1.1.1.9.3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Сынбулатова Ф.Ш., Исламгулова Э.А.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Башкирский язык (Башкорт теле):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ГУП РБ БИ "Китап" имени Зайнаб Биишевой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http://www.kitap-ufa.ru/</w:t>
            </w:r>
            <w:r w:rsidRPr="009E72C0">
              <w:br/>
              <w:t xml:space="preserve">catalog/uchebnaya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37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3.1.1.1.9.4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Сынбулатова Ф.Ш., Валиева Г.А.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Башкирский язык (Башкорт теле):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ГУП РБ БИ "Китап" имени Зайнаб Биишевой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http://www.kitap-ufa.ru/</w:t>
            </w:r>
            <w:r w:rsidRPr="009E72C0">
              <w:br/>
              <w:t xml:space="preserve">catalog/uchebnaya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38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3.1.1.1.9.5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Сынбулатова Ф.Ш., Валиева Г.А., Сиражетдинова Р.В.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Башкирский язык (Башкорт теле):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ГУП РБ БИ "Китап" имени Зайнаб Биишевой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http://www.kitap-ufa.ru/</w:t>
            </w:r>
            <w:r w:rsidRPr="009E72C0">
              <w:br/>
              <w:t xml:space="preserve">catalog/uchebnaya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39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3.1.1.1.10.1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Тайборина Н.Б., Самтакова А.В.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"Алтай тил" (Алтайский язык)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ОАО "Горно-</w:t>
            </w:r>
            <w:r w:rsidRPr="009E72C0"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http://www.aitay-print.ru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40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3.1.1.1.10.2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Пиянтинова К.К., Белякова А.В.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"Алтай тил" (Алтайский язык)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ОАО "Горно-</w:t>
            </w:r>
            <w:r w:rsidRPr="009E72C0"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http://www.aitay-print.ru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41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3.1.1.1.10.3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Пиянтинова К.К.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"Алтай тил" (Алтайский язык)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ОАО "Горно-</w:t>
            </w:r>
            <w:r w:rsidRPr="009E72C0"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http://www.aitay-print.ru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42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3.1.1.1.10.4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Белякова А.А., Пиянтинова К.К., Сабина Н.Н.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"Алтай тил" (Алтайский язык)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ОАО "Горно-</w:t>
            </w:r>
            <w:r w:rsidRPr="009E72C0"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http://www.aitay-print.ru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43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3.1.1.2.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на родном языке (учебный предмет)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3.1.1.2.1.1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44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45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3.1.1.2.1.2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46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47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3.1.1.2.1.3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48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49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3.1.1.2.1.4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50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51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Гарифуллина Ф.Ш.,</w:t>
            </w:r>
            <w:r w:rsidRPr="009E72C0">
              <w:br/>
              <w:t>Мияссарова И.Х.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</w:t>
            </w:r>
            <w:r w:rsidR="00F01BA5">
              <w:rPr>
                <w:noProof/>
              </w:rPr>
              <w:drawing>
                <wp:inline distT="0" distB="0" distL="0" distR="0">
                  <wp:extent cx="372110" cy="148590"/>
                  <wp:effectExtent l="19050" t="0" r="8890" b="0"/>
                  <wp:docPr id="1" name="Рисунок 1" descr="http://vip.1obraz.ru/system/content/feature/image/2673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p.1obraz.ru/system/content/feature/image/2673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2C0"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http://magarif-vakyt.ru/lit1-gar/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Гарифуллина Ф.Ш.,</w:t>
            </w:r>
            <w:r w:rsidRPr="009E72C0">
              <w:br/>
              <w:t>Мияссарова И.Х.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</w:t>
            </w:r>
            <w:r w:rsidR="00F01BA5">
              <w:rPr>
                <w:noProof/>
              </w:rPr>
              <w:drawing>
                <wp:inline distT="0" distB="0" distL="0" distR="0">
                  <wp:extent cx="372110" cy="148590"/>
                  <wp:effectExtent l="19050" t="0" r="8890" b="0"/>
                  <wp:docPr id="2" name="Рисунок 2" descr="http://vip.1obraz.ru/system/content/feature/image/2673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ip.1obraz.ru/system/content/feature/image/2673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2C0"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http://magarif-vakyt.ru/lit2-gar/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Гарифуллина Ф.Ш.,</w:t>
            </w:r>
            <w:r w:rsidRPr="009E72C0">
              <w:br/>
              <w:t>Мияссарова И.Х.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</w:t>
            </w:r>
            <w:r w:rsidR="00F01BA5">
              <w:rPr>
                <w:noProof/>
              </w:rPr>
              <w:drawing>
                <wp:inline distT="0" distB="0" distL="0" distR="0">
                  <wp:extent cx="372110" cy="148590"/>
                  <wp:effectExtent l="19050" t="0" r="8890" b="0"/>
                  <wp:docPr id="3" name="Рисунок 3" descr="http://vip.1obraz.ru/system/content/feature/image/2673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p.1obraz.ru/system/content/feature/image/2673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2C0"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http://magarif-vakyt.ru/lit3-gar/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Гарифуллина Ф.Ш.,</w:t>
            </w:r>
            <w:r w:rsidRPr="009E72C0">
              <w:br/>
              <w:t>Мияссарова И.Х.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</w:t>
            </w:r>
            <w:r w:rsidR="00F01BA5">
              <w:rPr>
                <w:noProof/>
              </w:rPr>
              <w:drawing>
                <wp:inline distT="0" distB="0" distL="0" distR="0">
                  <wp:extent cx="372110" cy="148590"/>
                  <wp:effectExtent l="19050" t="0" r="8890" b="0"/>
                  <wp:docPr id="4" name="Рисунок 4" descr="http://vip.1obraz.ru/system/content/feature/image/2673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ip.1obraz.ru/system/content/feature/image/2673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2C0"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http://magarif-vakyt.ru/lit4-gar/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Захарова Л.В.,</w:t>
            </w:r>
            <w:r w:rsidRPr="009E72C0">
              <w:br/>
              <w:t>Флегонтова У.М.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(на якутском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Национальное книжное издательство "Бичик" РС (Я) им.С.А.Новгородова"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http://bichik.ru/stat.php?readmore=228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Захарова Л.В.,</w:t>
            </w:r>
            <w:r w:rsidRPr="009E72C0">
              <w:br/>
              <w:t>Флегонтова У.М.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(на якутском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Национальное книжное издательство "Бичик" РС (Я) им.С.А.Новгородова"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http://bichik.ru/stat.php?readmore=228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Захарова Л.В.,</w:t>
            </w:r>
            <w:r w:rsidRPr="009E72C0">
              <w:br/>
              <w:t>Флегонтова У.М.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в 2 частях (на якутском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Национальное книжное издательство "Бичик" РС (Я) им.С.А.Новгородова"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http://bichik.ru/stat.php?readmore=228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Захарова Л.В.,</w:t>
            </w:r>
            <w:r w:rsidRPr="009E72C0">
              <w:br/>
              <w:t>Флегонтова У.М.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в 2 частях (на якутском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Национальное книжное издательство "Бичик" РС (Я) им.С.А.Новгородова"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http://bichik.ru/stat.php?readmore=228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3.1.1.2.4.1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5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5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3.1.1.2.4.2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5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5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3.1.1.2.4.3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5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5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3.1.1.2.4.4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5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6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Сафиуллина Г.М.,</w:t>
            </w:r>
            <w:r w:rsidRPr="009E72C0">
              <w:br/>
              <w:t>Гарифуллина М.Я.,</w:t>
            </w:r>
            <w:r w:rsidRPr="009E72C0">
              <w:br/>
              <w:t>Мухаметзянова А.Г.,</w:t>
            </w:r>
            <w:r w:rsidRPr="009E72C0">
              <w:br/>
              <w:t>Хасанова Ф.Ф.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</w:t>
            </w:r>
            <w:r w:rsidR="00F01BA5">
              <w:rPr>
                <w:noProof/>
              </w:rPr>
              <w:drawing>
                <wp:inline distT="0" distB="0" distL="0" distR="0">
                  <wp:extent cx="372110" cy="148590"/>
                  <wp:effectExtent l="19050" t="0" r="8890" b="0"/>
                  <wp:docPr id="5" name="Рисунок 5" descr="http://vip.1obraz.ru/system/content/feature/image/2673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p.1obraz.ru/system/content/feature/image/2673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2C0">
              <w:t xml:space="preserve"> уку) в 2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http://magarif-vakyt.ru/lit1-saf/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Сафиуллина Г.М.,</w:t>
            </w:r>
            <w:r w:rsidRPr="009E72C0">
              <w:br/>
              <w:t>Гарифуллина М.Я.,</w:t>
            </w:r>
            <w:r w:rsidRPr="009E72C0">
              <w:br/>
              <w:t>Мухаметзянова А.Г.,</w:t>
            </w:r>
            <w:r w:rsidRPr="009E72C0">
              <w:br/>
              <w:t>Хасанова Ф.Ф.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</w:t>
            </w:r>
            <w:r w:rsidR="00F01BA5">
              <w:rPr>
                <w:noProof/>
              </w:rPr>
              <w:drawing>
                <wp:inline distT="0" distB="0" distL="0" distR="0">
                  <wp:extent cx="372110" cy="148590"/>
                  <wp:effectExtent l="19050" t="0" r="8890" b="0"/>
                  <wp:docPr id="6" name="Рисунок 6" descr="http://vip.1obraz.ru/system/content/feature/image/2673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p.1obraz.ru/system/content/feature/image/2673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2C0">
              <w:t xml:space="preserve"> уку) в 3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http://magarif-vakyt.ru/lit2-saf/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Сафиуллина Г.М.,</w:t>
            </w:r>
            <w:r w:rsidRPr="009E72C0">
              <w:br/>
              <w:t>Хасанова Ф.Ф.,</w:t>
            </w:r>
            <w:r w:rsidRPr="009E72C0">
              <w:br/>
              <w:t>Мухаметзянова А.Г.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</w:t>
            </w:r>
            <w:r w:rsidR="00F01BA5">
              <w:rPr>
                <w:noProof/>
              </w:rPr>
              <w:drawing>
                <wp:inline distT="0" distB="0" distL="0" distR="0">
                  <wp:extent cx="372110" cy="148590"/>
                  <wp:effectExtent l="19050" t="0" r="8890" b="0"/>
                  <wp:docPr id="7" name="Рисунок 7" descr="http://vip.1obraz.ru/system/content/feature/image/2673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ip.1obraz.ru/system/content/feature/image/2673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2C0">
              <w:t xml:space="preserve"> уку) в 3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http://magarif-vakyt.ru/lit3-saf/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Сафиуллина Г.М.,</w:t>
            </w:r>
            <w:r w:rsidRPr="009E72C0">
              <w:br/>
              <w:t>Хасанова Ф.Ф.,</w:t>
            </w:r>
            <w:r w:rsidRPr="009E72C0">
              <w:br/>
              <w:t>Мухаметзянова А.Г.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Литературное чтение (</w:t>
            </w:r>
            <w:r w:rsidR="00F01BA5">
              <w:rPr>
                <w:noProof/>
              </w:rPr>
              <w:drawing>
                <wp:inline distT="0" distB="0" distL="0" distR="0">
                  <wp:extent cx="372110" cy="148590"/>
                  <wp:effectExtent l="19050" t="0" r="8890" b="0"/>
                  <wp:docPr id="8" name="Рисунок 8" descr="http://vip.1obraz.ru/system/content/feature/image/2673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ip.1obraz.ru/system/content/feature/image/2673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2C0">
              <w:t xml:space="preserve"> уку) в 3 частях (на русском и татарском языках)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http://magarif-vakyt.ru/lit4-saf/ 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3.1.1.2.6.1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61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62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3.1.1.2.6.2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63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64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3.1.1.2.6.3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65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66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3.1.1.2.6.4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67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68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3.1.1.2.6.5 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Позиция исключена - </w:t>
            </w:r>
            <w:hyperlink r:id="rId469" w:anchor="/document/99/420281862/XA00M262MM/" w:history="1">
              <w:r w:rsidRPr="009E72C0">
                <w:rPr>
                  <w:rStyle w:val="a4"/>
                </w:rPr>
                <w:t>приказ Минобрнауки России от 8 июня 2015 года № 576</w:t>
              </w:r>
            </w:hyperlink>
            <w:r w:rsidRPr="009E72C0">
              <w:t xml:space="preserve">. - См. </w:t>
            </w:r>
            <w:hyperlink r:id="rId470" w:anchor="/document/99/420330004/XA00M2O2MP/" w:history="1">
              <w:r w:rsidRPr="009E72C0">
                <w:rPr>
                  <w:rStyle w:val="a4"/>
                </w:rPr>
                <w:t>предыдущую редакцию</w:t>
              </w:r>
            </w:hyperlink>
            <w:r w:rsidRPr="009E72C0">
              <w:t>.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3.1.1.2.7.1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Сынбулатова Ф.Ш., Атнагулова С.В.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 (Эдэби укыу): учебник для общеобразовательных организаций с родным (башкирским) языком обучения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ГУП РБ БИ "Китап" имени Зайнаб Биишевой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http://www.kitap-ufa.ru/</w:t>
            </w:r>
            <w:r w:rsidRPr="009E72C0">
              <w:br/>
              <w:t xml:space="preserve">catalog/uchebnaya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71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3.1.1.2.7.2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Сынбулатова Ф.Ш., Давлетшина М.С.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 (Эдэби укыу):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ГУП РБ БИ "Китап" имени Зайнаб Биишевой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http://www.kitap-ufa.ru/</w:t>
            </w:r>
            <w:r w:rsidRPr="009E72C0">
              <w:br/>
              <w:t xml:space="preserve">catalog/uchebnaya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72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3.1.1.2.7.3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Сынбулатова Ф.Ш., Мавлиярова А.Т., Давлетшина М.С., Ласынова Н.А.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 (Эдэби укыу):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ГУП РБ БИ "Китап" имени Зайнаб Биишевой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http://www.kitap-ufa.ru/</w:t>
            </w:r>
            <w:r w:rsidRPr="009E72C0">
              <w:br/>
              <w:t xml:space="preserve">catalog/uchebnaya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73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3.1.1.2.7.4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Сынбулатова Ф.Ш., Мавлиярова А.Т.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Литературное чтение (Эдэби укыу):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ГУП РБ БИ "Китап" имени Зайнаб Биишевой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http://www.kitap-ufa.ru/</w:t>
            </w:r>
            <w:r w:rsidRPr="009E72C0">
              <w:br/>
              <w:t xml:space="preserve">catalog/uchebnaya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74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  <w:r w:rsidRPr="009E72C0">
              <w:br/>
              <w:t>     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3.1.1.2.8.1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Тайборина Н.Б., Тадырова А.Б., Барантаева М.А.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"Литературалык кычырыш" (Литературное чтение)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ОАО "Горно-</w:t>
            </w:r>
            <w:r w:rsidRPr="009E72C0"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http://www.aitay-print.ru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75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3.1.1.2.8.2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Тайборина Н.Б., Мегедекова Е.А., Янкубаева А.Ю.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"Литературалык кычырыш" (Литературное чтение)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ОАО "Горно-</w:t>
            </w:r>
            <w:r w:rsidRPr="009E72C0"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http://www.aitay-print.ru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76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16852052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3.1.1.2.8.3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Тайборина Н.Б., Метреева Т.В., Пиянтинова К.К.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"Литературалык кычырыш" (Литературное чтение)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ОАО "Горно-</w:t>
            </w:r>
            <w:r w:rsidRPr="009E72C0">
              <w:br/>
              <w:t>Алтайская типография"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http://www.aitay-print.ru </w:t>
            </w:r>
          </w:p>
        </w:tc>
      </w:tr>
      <w:tr w:rsidR="00891FB0">
        <w:trPr>
          <w:divId w:val="1168520521"/>
        </w:trPr>
        <w:tc>
          <w:tcPr>
            <w:tcW w:w="17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77" w:anchor="/document/99/420352615/XA00LVS2MC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92"/>
        <w:gridCol w:w="1411"/>
        <w:gridCol w:w="1411"/>
        <w:gridCol w:w="404"/>
        <w:gridCol w:w="1558"/>
        <w:gridCol w:w="3679"/>
      </w:tblGrid>
      <w:tr w:rsidR="00891FB0">
        <w:trPr>
          <w:divId w:val="1992825752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 Основное общее образование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3.2.1.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Филология (предметная область)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3.2.1.1.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Родной язык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Чебодаева Л.И.,</w:t>
            </w:r>
            <w:r w:rsidRPr="009E72C0">
              <w:br/>
              <w:t>Тюмерекова Т.Т.,</w:t>
            </w:r>
            <w:r w:rsidRPr="009E72C0">
              <w:br/>
              <w:t>Толмашова Н.А.,</w:t>
            </w:r>
            <w:r w:rsidRPr="009E72C0">
              <w:br/>
              <w:t>Карачакова Е.Г.,</w:t>
            </w:r>
            <w:r w:rsidRPr="009E72C0">
              <w:br/>
              <w:t>Сазанакова З.И.,</w:t>
            </w:r>
            <w:r w:rsidRPr="009E72C0">
              <w:br/>
              <w:t>Идимешева И.В.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тiлi" ("Хакасский язык")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http://www.khakas-book.ru/index.php/literature/khakasskij-yazyk/5-</w:t>
            </w:r>
            <w:r w:rsidRPr="009E72C0">
              <w:br/>
              <w:t xml:space="preserve">klass/uchebnik-khakas-tili-5-klasskha-detail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Чебодаева Л.И.,</w:t>
            </w:r>
            <w:r w:rsidRPr="009E72C0">
              <w:br/>
              <w:t>Карачакова Е.Г.,</w:t>
            </w:r>
            <w:r w:rsidRPr="009E72C0">
              <w:br/>
              <w:t>Тахтаракова М.Л.,</w:t>
            </w:r>
            <w:r w:rsidRPr="009E72C0">
              <w:br/>
              <w:t>Толмашова Н.А.,</w:t>
            </w:r>
            <w:r w:rsidRPr="009E72C0">
              <w:br/>
              <w:t>Тюмерекова Т.Т.,</w:t>
            </w:r>
            <w:r w:rsidRPr="009E72C0">
              <w:br/>
              <w:t>Султрекова З.И.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тiлi" ("Хакасский язык")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http://www.khakas-book.ru/index.php/literature/khakasskij-yazyk/6-</w:t>
            </w:r>
            <w:r w:rsidRPr="009E72C0">
              <w:br/>
              <w:t xml:space="preserve">klass-1/uchebnik-khakas-tili-6-klasskha-detail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Чебодаева Л.И.,</w:t>
            </w:r>
            <w:r w:rsidRPr="009E72C0">
              <w:br/>
              <w:t>Кызласова И.Л.,</w:t>
            </w:r>
            <w:r w:rsidRPr="009E72C0">
              <w:br/>
              <w:t>Султрекова З.И.,</w:t>
            </w:r>
            <w:r w:rsidRPr="009E72C0">
              <w:br/>
              <w:t>Карачакова Е.Г.,</w:t>
            </w:r>
            <w:r w:rsidRPr="009E72C0">
              <w:br/>
              <w:t>Тахтаракова М.Л.,</w:t>
            </w:r>
            <w:r w:rsidRPr="009E72C0">
              <w:br/>
              <w:t>Тюмерекова Т.Т.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тiлi" ("Хакасский язык")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http://www.khakas-book.ru/index.php/literature/khakasskij-yazyk/7-</w:t>
            </w:r>
            <w:r w:rsidRPr="009E72C0">
              <w:br/>
              <w:t xml:space="preserve">klass-1/uchebnik-khakas-tili-7-klasskha-detail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Чебодаева Л.И.,</w:t>
            </w:r>
            <w:r w:rsidRPr="009E72C0">
              <w:br/>
              <w:t>Медведева М.А.,</w:t>
            </w:r>
            <w:r w:rsidRPr="009E72C0">
              <w:br/>
              <w:t>Карачакова Е.Г.,</w:t>
            </w:r>
            <w:r w:rsidRPr="009E72C0">
              <w:br/>
              <w:t>Тахтаракова М.Л.,</w:t>
            </w:r>
            <w:r w:rsidRPr="009E72C0">
              <w:br/>
              <w:t>Тюмерекова Т.Т.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тiлi" ("Хакасский язык")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http://www.khakas-book.ru/index.php/literature/khakasskij-yazyk/8-</w:t>
            </w:r>
            <w:r w:rsidRPr="009E72C0">
              <w:br/>
              <w:t xml:space="preserve">klass/uchebnik-khakas-tili-6-klasskha-1-detail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Чебодаева Л.И.,</w:t>
            </w:r>
            <w:r w:rsidRPr="009E72C0">
              <w:br/>
              <w:t>Карачакова Е.Г.,</w:t>
            </w:r>
            <w:r w:rsidRPr="009E72C0">
              <w:br/>
              <w:t>Тюмерекова Т.Т.,</w:t>
            </w:r>
            <w:r w:rsidRPr="009E72C0">
              <w:br/>
              <w:t>Тахтаракова М.Л.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тiлi" ("Хакасский язык")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http://www.khakas-book.ru/index.php/literature/khakasskij-yazyk/9-</w:t>
            </w:r>
            <w:r w:rsidRPr="009E72C0">
              <w:br/>
              <w:t xml:space="preserve">klass-1/uchebnik-khakas-tili-9-klasskha-detail </w:t>
            </w:r>
          </w:p>
        </w:tc>
      </w:tr>
    </w:tbl>
    <w:p w:rsidR="00891FB0" w:rsidRDefault="00891FB0">
      <w:pPr>
        <w:divId w:val="46691133"/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28"/>
        <w:gridCol w:w="1297"/>
        <w:gridCol w:w="1524"/>
        <w:gridCol w:w="304"/>
        <w:gridCol w:w="373"/>
        <w:gridCol w:w="1446"/>
        <w:gridCol w:w="304"/>
        <w:gridCol w:w="3479"/>
      </w:tblGrid>
      <w:tr w:rsidR="00891FB0">
        <w:trPr>
          <w:divId w:val="46691133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185" w:type="dxa"/>
            <w:vAlign w:val="center"/>
            <w:hideMark/>
          </w:tcPr>
          <w:p w:rsidR="00891FB0" w:rsidRDefault="00891FB0"/>
        </w:tc>
        <w:tc>
          <w:tcPr>
            <w:tcW w:w="739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185" w:type="dxa"/>
            <w:vAlign w:val="center"/>
            <w:hideMark/>
          </w:tcPr>
          <w:p w:rsidR="00891FB0" w:rsidRDefault="00891FB0"/>
        </w:tc>
        <w:tc>
          <w:tcPr>
            <w:tcW w:w="6838" w:type="dxa"/>
            <w:vAlign w:val="center"/>
            <w:hideMark/>
          </w:tcPr>
          <w:p w:rsidR="00891FB0" w:rsidRDefault="00891FB0"/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Хайдарова Р.З.,</w:t>
            </w:r>
            <w:r w:rsidRPr="009E72C0">
              <w:br/>
              <w:t>Ахметзянова Г.М.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Татармультфильм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http://publishertm.ru/textbooks/form5/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78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Хайдарова Р.З.,</w:t>
            </w:r>
            <w:r w:rsidRPr="009E72C0">
              <w:br/>
              <w:t>Назипова З.Р.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Татармультфильм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http://publishertm.ru/textbooks/form6/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79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Хайдарова Р.З.,</w:t>
            </w:r>
            <w:r w:rsidRPr="009E72C0">
              <w:br/>
              <w:t>Малафеева Р.Л.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Татармультфильм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http://publishertm.ru/textbooks/form7/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0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Хайдарова Р.З.,</w:t>
            </w:r>
            <w:r w:rsidRPr="009E72C0">
              <w:br/>
              <w:t>Малафеева Р.Л.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Татармультфильм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http://publishertm.ru/textbooks/form8/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1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Хайдарова Р.З.,</w:t>
            </w:r>
            <w:r w:rsidRPr="009E72C0">
              <w:br/>
              <w:t>Ибрагимова Г.И.,</w:t>
            </w:r>
            <w:r w:rsidRPr="009E72C0">
              <w:br/>
              <w:t>Малафеева Р.Л.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Татармультфильм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http://publishertm.ru/textbooks/form9/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2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Шамсутдинова Р.Р.,</w:t>
            </w:r>
            <w:r w:rsidRPr="009E72C0">
              <w:br/>
              <w:t>Хадиева Г.К.,</w:t>
            </w:r>
            <w:r w:rsidRPr="009E72C0">
              <w:br/>
              <w:t>Хадиева Г.В.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http:/magarif-vakyt.ru/tattele-sham-5/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3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Сагдиева Р.К.,</w:t>
            </w:r>
            <w:r w:rsidRPr="009E72C0">
              <w:br/>
              <w:t>Гарапшина Р.М.,</w:t>
            </w:r>
            <w:r w:rsidRPr="009E72C0">
              <w:br/>
              <w:t>Хайруллина Г.И.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общеобразова-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http://magarif-vakyt.ru/tattele-sag-6/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4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Сагдиева Р.К.,</w:t>
            </w:r>
            <w:r w:rsidRPr="009E72C0">
              <w:br/>
              <w:t>Харисова Г.Ф.,</w:t>
            </w:r>
            <w:r w:rsidRPr="009E72C0">
              <w:br/>
              <w:t>Сабирзянова Л.К.,</w:t>
            </w:r>
            <w:r w:rsidRPr="009E72C0">
              <w:br/>
              <w:t>Нуриева М.А.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http://magarif-vakyt.ru/tattele-sag-7/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5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  <w:r w:rsidRPr="009E72C0">
              <w:br/>
              <w:t>     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Сагдиева Р.К.,</w:t>
            </w:r>
            <w:r w:rsidRPr="009E72C0">
              <w:br/>
              <w:t>Хайруллина Г.И.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http://magarif-vakyt.ru/tattele-sag-8/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6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Сагдиева Р.К.,</w:t>
            </w:r>
            <w:r w:rsidRPr="009E72C0">
              <w:br/>
              <w:t>Кадирова Э.Х.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http://magarif-vakyt.ru/tattele-sag-9/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7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3.2.1.1.4.1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Харисова Ч.М., Максимов Н.В., Сайфутдинов Р.Р.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8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3.2.1.1.4.2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Юсупов Ф.Ю., Харисова Ч.М., Сайфутдинов Р.Р.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89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3.2.1.1.4.3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Максимов Н.В., Набиуллина Г.А.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0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3.2.1.1.4.4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Закиев М.З., Максимов Н.В.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1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3.2.1.1.4.5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Закиев М.З., Ибрагимов С.М.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2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Рытова М.Л.,</w:t>
            </w:r>
            <w:r w:rsidRPr="009E72C0">
              <w:br/>
              <w:t>Рытов А.Г.,</w:t>
            </w:r>
            <w:r w:rsidRPr="009E72C0">
              <w:br/>
              <w:t>Икономиди И.Я.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Греческий язык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ИКАР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http://keymagazine.ru/Greek_5/5/contents/cover.html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3" w:anchor="/document/99/456037796/XA00M262MM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Рытова М.Л.,</w:t>
            </w:r>
            <w:r w:rsidRPr="009E72C0">
              <w:br/>
              <w:t>Рытов А.Г.,</w:t>
            </w:r>
            <w:r w:rsidRPr="009E72C0">
              <w:br/>
              <w:t>Икономиди И.Я.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Греческий язык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ИКАР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http://keymagazine.ru/Greek_5/5/contents/cover.html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4" w:anchor="/document/99/456037796/XA00M262MM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Рытова М.Л.,</w:t>
            </w:r>
            <w:r w:rsidRPr="009E72C0">
              <w:br/>
              <w:t>Рытов А.Г.,</w:t>
            </w:r>
            <w:r w:rsidRPr="009E72C0">
              <w:br/>
              <w:t>Икономиди И.Я.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Греческий язык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ИКАР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http://keymagazine.ru/Greek_5/5/contents/cover.html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5" w:anchor="/document/99/456037796/XA00M262MM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  <w:r w:rsidRPr="009E72C0">
              <w:br/>
              <w:t>     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Рытова М.Л.,</w:t>
            </w:r>
            <w:r w:rsidRPr="009E72C0">
              <w:br/>
              <w:t>Рытов А.Г.,</w:t>
            </w:r>
            <w:r w:rsidRPr="009E72C0">
              <w:br/>
              <w:t>Мирошниченко Л.Н.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Греческий язык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ИКАР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http://keymagazine.ru/Greek_5/5/contents/cover.html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6" w:anchor="/document/99/456037796/XA00M262MM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</w:tr>
      <w:tr w:rsidR="00891FB0">
        <w:trPr>
          <w:divId w:val="4669113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3.2.1.1.5.5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Рытова М.Л.,</w:t>
            </w:r>
            <w:r w:rsidRPr="009E72C0">
              <w:br/>
              <w:t>Рытов А.Г.,</w:t>
            </w:r>
            <w:r w:rsidRPr="009E72C0">
              <w:br/>
              <w:t>Мирошниченко Л.Н.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Греческий язык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Издательство ИКАР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http://keymagazine.ru/Greek_5/5/contents/cover.html </w:t>
            </w:r>
          </w:p>
        </w:tc>
      </w:tr>
      <w:tr w:rsidR="00891FB0">
        <w:trPr>
          <w:divId w:val="46691133"/>
        </w:trPr>
        <w:tc>
          <w:tcPr>
            <w:tcW w:w="179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7" w:anchor="/document/99/456037796/XA00M262MM/" w:history="1">
              <w:r w:rsidRPr="009E72C0">
                <w:rPr>
                  <w:rStyle w:val="a4"/>
                </w:rPr>
                <w:t>приказом Минобрнауки России от 29 декабря 2016 года № 1677</w:t>
              </w:r>
            </w:hyperlink>
            <w:r w:rsidRPr="009E72C0">
              <w:t>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55"/>
        <w:gridCol w:w="1475"/>
        <w:gridCol w:w="1552"/>
        <w:gridCol w:w="399"/>
        <w:gridCol w:w="1505"/>
        <w:gridCol w:w="3569"/>
      </w:tblGrid>
      <w:tr w:rsidR="00891FB0">
        <w:trPr>
          <w:divId w:val="1992825752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924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3.2.1.2.</w:t>
            </w:r>
          </w:p>
        </w:tc>
        <w:tc>
          <w:tcPr>
            <w:tcW w:w="16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Родная литература (учебный предмет)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Боргоякова М.П.,</w:t>
            </w:r>
            <w:r w:rsidRPr="009E72C0">
              <w:br/>
              <w:t>Майнагашева Н.С.,</w:t>
            </w:r>
            <w:r w:rsidRPr="009E72C0">
              <w:br/>
              <w:t>Толмашова Н.А.,</w:t>
            </w:r>
            <w:r w:rsidRPr="009E72C0">
              <w:br/>
              <w:t>Мамышева Н.А.,</w:t>
            </w:r>
            <w:r w:rsidRPr="009E72C0">
              <w:br/>
              <w:t>Тиникова В.С.,</w:t>
            </w:r>
            <w:r w:rsidRPr="009E72C0">
              <w:br/>
              <w:t>Топоев Р.П.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литературазы" ("Хакасская литература")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http://khakas-book.ru/index.php/literature/literatura/7-</w:t>
            </w:r>
            <w:r w:rsidRPr="009E72C0">
              <w:br/>
              <w:t xml:space="preserve">klass/uchebnik-khakas-literaturazy-7-klasskha-detail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Боргоякова М.П.,</w:t>
            </w:r>
            <w:r w:rsidRPr="009E72C0">
              <w:br/>
              <w:t>Майнагашева Н.С.,</w:t>
            </w:r>
            <w:r w:rsidRPr="009E72C0">
              <w:br/>
              <w:t>Мамышева Н.А.,</w:t>
            </w:r>
            <w:r w:rsidRPr="009E72C0">
              <w:br/>
              <w:t>Тиникова В.С.,</w:t>
            </w:r>
            <w:r w:rsidRPr="009E72C0">
              <w:br/>
              <w:t>Толмашова Н.А.,</w:t>
            </w:r>
            <w:r w:rsidRPr="009E72C0">
              <w:br/>
              <w:t>Топоев Р.П.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литературазы" ("Хакасская литература")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http://khakas-book.ru/index.php/literature/literatura/6-</w:t>
            </w:r>
            <w:r w:rsidRPr="009E72C0">
              <w:br/>
              <w:t xml:space="preserve">klass/uchebnik-khakas-literaturazy-6-klasskha-detail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Боргоякова М.П.,</w:t>
            </w:r>
            <w:r w:rsidRPr="009E72C0">
              <w:br/>
              <w:t>Майнагашева Н.С.,</w:t>
            </w:r>
            <w:r w:rsidRPr="009E72C0">
              <w:br/>
              <w:t>Тиникова В.С.,</w:t>
            </w:r>
            <w:r w:rsidRPr="009E72C0">
              <w:br/>
              <w:t>Боргоякова Д.М.,</w:t>
            </w:r>
            <w:r w:rsidRPr="009E72C0">
              <w:br/>
              <w:t>Мамышева Н.А.,</w:t>
            </w:r>
            <w:r w:rsidRPr="009E72C0">
              <w:br/>
              <w:t>Толмашова Н.А.,</w:t>
            </w:r>
            <w:r w:rsidRPr="009E72C0">
              <w:br/>
              <w:t>Топоев Р.П.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литературазы" ("Хакасская литература")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http://khakas-book.ru/index.php/literature/literatura/7-</w:t>
            </w:r>
            <w:r w:rsidRPr="009E72C0">
              <w:br/>
              <w:t xml:space="preserve">klass/uchebnik-khakas-literaturazy-7-klasskha-detail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Боргоякова М.П.,</w:t>
            </w:r>
            <w:r w:rsidRPr="009E72C0">
              <w:br/>
              <w:t>Майнагашева Н.С.,</w:t>
            </w:r>
            <w:r w:rsidRPr="009E72C0">
              <w:br/>
              <w:t>Толмашова Н.А.,</w:t>
            </w:r>
            <w:r w:rsidRPr="009E72C0">
              <w:br/>
              <w:t>Мамышева Н.А.,</w:t>
            </w:r>
            <w:r w:rsidRPr="009E72C0">
              <w:br/>
              <w:t>Тиникова В.С.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литературазы" ("Хакасская литература")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http://www.khakas-book.ru/index.php/literature/literatura/</w:t>
            </w:r>
            <w:r w:rsidRPr="009E72C0">
              <w:br/>
              <w:t xml:space="preserve">outdoortools/8-klass-literatura-1-detail </w:t>
            </w:r>
          </w:p>
        </w:tc>
      </w:tr>
      <w:tr w:rsidR="00891FB0">
        <w:trPr>
          <w:divId w:val="19928257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Боргоякова М.П.,</w:t>
            </w:r>
            <w:r w:rsidRPr="009E72C0">
              <w:br/>
              <w:t>Майнагашева Н.С.,</w:t>
            </w:r>
            <w:r w:rsidRPr="009E72C0">
              <w:br/>
              <w:t>Топоев Р.П.,</w:t>
            </w:r>
            <w:r w:rsidRPr="009E72C0">
              <w:br/>
              <w:t>Мамышева Н.А.,</w:t>
            </w:r>
            <w:r w:rsidRPr="009E72C0">
              <w:br/>
              <w:t>Боргоякова Д.М.,</w:t>
            </w:r>
            <w:r w:rsidRPr="009E72C0">
              <w:br/>
              <w:t>Тиникова В.С.,</w:t>
            </w:r>
            <w:r w:rsidRPr="009E72C0">
              <w:br/>
              <w:t>Толмашова Н.А.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"Хакас литературазы" ("Хакасская литература") (на хакасском языке)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ГБУ РХ "Хакасское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http://www.khakas-book.ru/index.php/literature/literatura/9-</w:t>
            </w:r>
            <w:r w:rsidRPr="009E72C0">
              <w:br/>
              <w:t xml:space="preserve">klass/uchebnik-khakas-literaturazy-9-klasskha-detail </w:t>
            </w:r>
          </w:p>
        </w:tc>
      </w:tr>
    </w:tbl>
    <w:p w:rsidR="00891FB0" w:rsidRDefault="00891FB0">
      <w:pPr>
        <w:divId w:val="133916987"/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23"/>
        <w:gridCol w:w="1748"/>
        <w:gridCol w:w="2094"/>
        <w:gridCol w:w="305"/>
        <w:gridCol w:w="407"/>
        <w:gridCol w:w="1599"/>
        <w:gridCol w:w="2279"/>
      </w:tblGrid>
      <w:tr w:rsidR="00891FB0">
        <w:trPr>
          <w:divId w:val="133916987"/>
        </w:trPr>
        <w:tc>
          <w:tcPr>
            <w:tcW w:w="1663" w:type="dxa"/>
            <w:vAlign w:val="center"/>
            <w:hideMark/>
          </w:tcPr>
          <w:p w:rsidR="00891FB0" w:rsidRDefault="00891FB0"/>
        </w:tc>
        <w:tc>
          <w:tcPr>
            <w:tcW w:w="2772" w:type="dxa"/>
            <w:vAlign w:val="center"/>
            <w:hideMark/>
          </w:tcPr>
          <w:p w:rsidR="00891FB0" w:rsidRDefault="00891FB0"/>
        </w:tc>
        <w:tc>
          <w:tcPr>
            <w:tcW w:w="2587" w:type="dxa"/>
            <w:vAlign w:val="center"/>
            <w:hideMark/>
          </w:tcPr>
          <w:p w:rsidR="00891FB0" w:rsidRDefault="00891FB0"/>
        </w:tc>
        <w:tc>
          <w:tcPr>
            <w:tcW w:w="185" w:type="dxa"/>
            <w:vAlign w:val="center"/>
            <w:hideMark/>
          </w:tcPr>
          <w:p w:rsidR="00891FB0" w:rsidRDefault="00891FB0"/>
        </w:tc>
        <w:tc>
          <w:tcPr>
            <w:tcW w:w="739" w:type="dxa"/>
            <w:vAlign w:val="center"/>
            <w:hideMark/>
          </w:tcPr>
          <w:p w:rsidR="00891FB0" w:rsidRDefault="00891FB0"/>
        </w:tc>
        <w:tc>
          <w:tcPr>
            <w:tcW w:w="2957" w:type="dxa"/>
            <w:vAlign w:val="center"/>
            <w:hideMark/>
          </w:tcPr>
          <w:p w:rsidR="00891FB0" w:rsidRDefault="00891FB0"/>
        </w:tc>
        <w:tc>
          <w:tcPr>
            <w:tcW w:w="7022" w:type="dxa"/>
            <w:vAlign w:val="center"/>
            <w:hideMark/>
          </w:tcPr>
          <w:p w:rsidR="00891FB0" w:rsidRDefault="00891FB0"/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Хасанова Ф.Ф.,</w:t>
            </w:r>
            <w:r w:rsidRPr="009E72C0">
              <w:br/>
              <w:t>Сафиуллина Г.М.,</w:t>
            </w:r>
            <w:r w:rsidRPr="009E72C0">
              <w:br/>
              <w:t>Гарифуллина М.Я.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http://magarif-vakyt.ru/edebiat-has5/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8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Хасанова Ф.Ф.,</w:t>
            </w:r>
            <w:r w:rsidRPr="009E72C0">
              <w:br/>
              <w:t>Сафиуллина Г.М.,</w:t>
            </w:r>
            <w:r w:rsidRPr="009E72C0">
              <w:br/>
              <w:t>Гарифуллина М.Я.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http://magarif-vakyt.ru/edebiat-has6/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499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Хасанова Ф.Ф.,</w:t>
            </w:r>
            <w:r w:rsidRPr="009E72C0">
              <w:br/>
              <w:t>Сафиуллина Г.М.,</w:t>
            </w:r>
            <w:r w:rsidRPr="009E72C0">
              <w:br/>
              <w:t>Гарифуллина М.Я.,</w:t>
            </w:r>
            <w:r w:rsidRPr="009E72C0">
              <w:br/>
              <w:t>Сафиуллина А.Н.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http://magarif-vakyt.ru/edebiat-has7/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0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Хасанова Ф.Ф.,</w:t>
            </w:r>
            <w:r w:rsidRPr="009E72C0">
              <w:br/>
              <w:t>Сафиуллина Г.М.,</w:t>
            </w:r>
            <w:r w:rsidRPr="009E72C0">
              <w:br/>
              <w:t>Гарифуллина М.Я.,</w:t>
            </w:r>
            <w:r w:rsidRPr="009E72C0">
              <w:br/>
              <w:t>Сафиуллина А.Н.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http://magarif-vakyt.ru/edebiat-has8/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1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Хасанова Ф.Ф.,</w:t>
            </w:r>
            <w:r w:rsidRPr="009E72C0">
              <w:br/>
              <w:t>Сафиуллина Г.М.,</w:t>
            </w:r>
            <w:r w:rsidRPr="009E72C0">
              <w:br/>
              <w:t>Гарифуллина М.Я.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http://magarif-vakyt.ru/edebiat-has9/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2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Мотигуллина А.Р.,</w:t>
            </w:r>
            <w:r w:rsidRPr="009E72C0">
              <w:br/>
              <w:t>Ханнанов Р.Г.,</w:t>
            </w:r>
            <w:r w:rsidRPr="009E72C0">
              <w:br/>
              <w:t>Хисматова Л.К.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http://magarif-vakyt.ru/edebiat-mot5/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3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Мотигуллина А.Р.,</w:t>
            </w:r>
            <w:r w:rsidRPr="009E72C0">
              <w:br/>
              <w:t>Ханнанов Р.Г.,</w:t>
            </w:r>
            <w:r w:rsidRPr="009E72C0">
              <w:br/>
              <w:t>Гизатуллина Э.Х.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http://magarif-vakyt.ru/edebiat-mot6/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4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Мотигуллина А.Р.,</w:t>
            </w:r>
            <w:r w:rsidRPr="009E72C0">
              <w:br/>
              <w:t>Ханнанов Р.Г.,</w:t>
            </w:r>
            <w:r w:rsidRPr="009E72C0">
              <w:br/>
              <w:t>Мулласалихова Г.Г.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http://magarif-vakyt.ru/edebiat-mot7/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5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Мотигуллина А.Р.,</w:t>
            </w:r>
            <w:r w:rsidRPr="009E72C0">
              <w:br/>
              <w:t>Ханнанов Р.Г.,</w:t>
            </w:r>
            <w:r w:rsidRPr="009E72C0">
              <w:br/>
              <w:t>Валиуллина Р.Х.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http://magarif-vakyt.ru/edebiat-mot8/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6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3.2.1.2.3.5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Мотигуллина А.Р.,</w:t>
            </w:r>
            <w:r w:rsidRPr="009E72C0">
              <w:br/>
              <w:t>Ханнанов Р.Г.,</w:t>
            </w:r>
            <w:r w:rsidRPr="009E72C0">
              <w:br/>
              <w:t>Хуснуллина Х.Х.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Издательство "Магариф-Вакыт"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http://magarif-vakyt.ru/edebiat-mot9/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7" w:anchor="/document/99/420281862/XA00M3G2M3/" w:history="1">
              <w:r w:rsidRPr="009E72C0">
                <w:rPr>
                  <w:rStyle w:val="a4"/>
                </w:rPr>
                <w:t>приказом Минобрнауки России от 8 июня 2015 года № 576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3.2.1.2.4.1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Ганиева Ф.А., Сабирова Л.Г.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8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3.2.1.2.4.2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Ганиева Ф.А., Гарифуллина М.Д.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09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3.2.1.2.4.3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Абдуллина Д.М., Хисматова Л.К., Завгарова Ф.Х.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Татарская литература (Эдэбият): учебник для общеобразовательных организаций с обучением на татарском языке, в 2 частях.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10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3.2.1.2.4.4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Ганиева Ф.А., Рамазанова Ч.Р.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Татарская литература (Эдэбият): учебник для общеобразовательных организаций с обучением на татарском языке, в 2 частях.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11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  <w:tr w:rsidR="00891FB0">
        <w:trPr>
          <w:divId w:val="13391698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3.1.1.2.4.5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Закирзянов А.М., Фахрутдинова Г.М.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Татарская литература (Эдэбият): учебник для общеобразовательных организаций с обучением на татарском языке, в 2 частях.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align-center"/>
            </w:pPr>
            <w:r w:rsidRPr="009E72C0"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>ГУП РТ "Татарское книжное издательство"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http://www.tatkniga.ru </w:t>
            </w:r>
          </w:p>
        </w:tc>
      </w:tr>
      <w:tr w:rsidR="00891FB0">
        <w:trPr>
          <w:divId w:val="133916987"/>
        </w:trPr>
        <w:tc>
          <w:tcPr>
            <w:tcW w:w="179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91FB0" w:rsidRDefault="00891FB0">
            <w:pPr>
              <w:pStyle w:val="formattext"/>
            </w:pPr>
            <w:r w:rsidRPr="009E72C0">
              <w:t xml:space="preserve">(Позиция дополнительно включена </w:t>
            </w:r>
            <w:hyperlink r:id="rId512" w:anchor="/document/99/420352615/XA00M262MM/" w:history="1">
              <w:r w:rsidRPr="009E72C0">
                <w:rPr>
                  <w:rStyle w:val="a4"/>
                </w:rPr>
                <w:t>приказом Минобрнауки России от 21 апреля 2016 года № 459</w:t>
              </w:r>
            </w:hyperlink>
            <w:r w:rsidRPr="009E72C0">
              <w:t>)</w:t>
            </w:r>
          </w:p>
        </w:tc>
      </w:tr>
    </w:tbl>
    <w:p w:rsidR="00891FB0" w:rsidRDefault="00891FB0">
      <w:pPr>
        <w:divId w:val="9278138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Образование</w:t>
      </w:r>
      <w:r>
        <w:rPr>
          <w:rFonts w:ascii="Arial" w:hAnsi="Arial" w:cs="Arial"/>
          <w:sz w:val="20"/>
          <w:szCs w:val="20"/>
        </w:rPr>
        <w:br/>
        <w:t>vip.1obraz.ru</w:t>
      </w:r>
      <w:r>
        <w:rPr>
          <w:rFonts w:ascii="Arial" w:hAnsi="Arial" w:cs="Arial"/>
          <w:sz w:val="20"/>
          <w:szCs w:val="20"/>
        </w:rPr>
        <w:br/>
        <w:t>Дата копирования: 10.02.2017</w:t>
      </w:r>
    </w:p>
    <w:sectPr w:rsidR="0089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noPunctuationKerning/>
  <w:characterSpacingControl w:val="doNotCompress"/>
  <w:compat/>
  <w:rsids>
    <w:rsidRoot w:val="00F01BA5"/>
    <w:rsid w:val="00891FB0"/>
    <w:rsid w:val="009E72C0"/>
    <w:rsid w:val="00F01BA5"/>
    <w:rsid w:val="00F5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4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5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0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0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6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1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9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34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2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0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973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1812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2152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5495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7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96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4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8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4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57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323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105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5098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9100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22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5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9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0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757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447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2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9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563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147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4638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1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82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67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38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339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134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761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796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98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478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984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210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87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38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252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57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323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3178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473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57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75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471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204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353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862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312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787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688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30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60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1168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016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9567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791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052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5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29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62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95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187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78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2560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5009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24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3089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0999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921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748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918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1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182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9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754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72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90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40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1383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p.1obraz.ru/" TargetMode="External"/><Relationship Id="rId299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63" Type="http://schemas.openxmlformats.org/officeDocument/2006/relationships/hyperlink" Target="http://vip.1obraz.ru/" TargetMode="External"/><Relationship Id="rId159" Type="http://schemas.openxmlformats.org/officeDocument/2006/relationships/hyperlink" Target="http://vip.1obraz.ru/" TargetMode="External"/><Relationship Id="rId324" Type="http://schemas.openxmlformats.org/officeDocument/2006/relationships/hyperlink" Target="http://vip.1obraz.ru/" TargetMode="External"/><Relationship Id="rId366" Type="http://schemas.openxmlformats.org/officeDocument/2006/relationships/hyperlink" Target="http://vip.1obraz.ru/" TargetMode="External"/><Relationship Id="rId170" Type="http://schemas.openxmlformats.org/officeDocument/2006/relationships/hyperlink" Target="http://vip.1obraz.ru/" TargetMode="External"/><Relationship Id="rId226" Type="http://schemas.openxmlformats.org/officeDocument/2006/relationships/hyperlink" Target="http://vip.1obraz.ru/" TargetMode="External"/><Relationship Id="rId433" Type="http://schemas.openxmlformats.org/officeDocument/2006/relationships/hyperlink" Target="http://vip.1obraz.ru/" TargetMode="External"/><Relationship Id="rId268" Type="http://schemas.openxmlformats.org/officeDocument/2006/relationships/hyperlink" Target="http://vip.1obraz.ru/" TargetMode="External"/><Relationship Id="rId475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74" Type="http://schemas.openxmlformats.org/officeDocument/2006/relationships/hyperlink" Target="http://vip.1obraz.ru/" TargetMode="External"/><Relationship Id="rId128" Type="http://schemas.openxmlformats.org/officeDocument/2006/relationships/hyperlink" Target="http://vip.1obraz.ru/" TargetMode="External"/><Relationship Id="rId335" Type="http://schemas.openxmlformats.org/officeDocument/2006/relationships/hyperlink" Target="http://vip.1obraz.ru/" TargetMode="External"/><Relationship Id="rId377" Type="http://schemas.openxmlformats.org/officeDocument/2006/relationships/hyperlink" Target="http://vip.1obraz.ru/" TargetMode="External"/><Relationship Id="rId500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81" Type="http://schemas.openxmlformats.org/officeDocument/2006/relationships/hyperlink" Target="http://vip.1obraz.ru/" TargetMode="External"/><Relationship Id="rId237" Type="http://schemas.openxmlformats.org/officeDocument/2006/relationships/hyperlink" Target="http://vip.1obraz.ru/" TargetMode="External"/><Relationship Id="rId402" Type="http://schemas.openxmlformats.org/officeDocument/2006/relationships/hyperlink" Target="http://vip.1obraz.ru/" TargetMode="External"/><Relationship Id="rId279" Type="http://schemas.openxmlformats.org/officeDocument/2006/relationships/hyperlink" Target="http://vip.1obraz.ru/" TargetMode="External"/><Relationship Id="rId444" Type="http://schemas.openxmlformats.org/officeDocument/2006/relationships/hyperlink" Target="http://vip.1obraz.ru/" TargetMode="External"/><Relationship Id="rId486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139" Type="http://schemas.openxmlformats.org/officeDocument/2006/relationships/hyperlink" Target="http://vip.1obraz.ru/" TargetMode="External"/><Relationship Id="rId290" Type="http://schemas.openxmlformats.org/officeDocument/2006/relationships/hyperlink" Target="http://vip.1obraz.ru/" TargetMode="External"/><Relationship Id="rId304" Type="http://schemas.openxmlformats.org/officeDocument/2006/relationships/hyperlink" Target="http://vip.1obraz.ru/" TargetMode="External"/><Relationship Id="rId346" Type="http://schemas.openxmlformats.org/officeDocument/2006/relationships/hyperlink" Target="http://vip.1obraz.ru/" TargetMode="External"/><Relationship Id="rId388" Type="http://schemas.openxmlformats.org/officeDocument/2006/relationships/hyperlink" Target="http://vip.1obraz.ru/" TargetMode="External"/><Relationship Id="rId511" Type="http://schemas.openxmlformats.org/officeDocument/2006/relationships/hyperlink" Target="http://vip.1obraz.ru/" TargetMode="External"/><Relationship Id="rId85" Type="http://schemas.openxmlformats.org/officeDocument/2006/relationships/hyperlink" Target="http://vip.1obraz.ru/" TargetMode="External"/><Relationship Id="rId150" Type="http://schemas.openxmlformats.org/officeDocument/2006/relationships/hyperlink" Target="http://vip.1obraz.ru/" TargetMode="External"/><Relationship Id="rId192" Type="http://schemas.openxmlformats.org/officeDocument/2006/relationships/hyperlink" Target="http://vip.1obraz.ru/" TargetMode="External"/><Relationship Id="rId206" Type="http://schemas.openxmlformats.org/officeDocument/2006/relationships/hyperlink" Target="http://vip.1obraz.ru/" TargetMode="External"/><Relationship Id="rId413" Type="http://schemas.openxmlformats.org/officeDocument/2006/relationships/hyperlink" Target="http://vip.1obraz.ru/" TargetMode="External"/><Relationship Id="rId248" Type="http://schemas.openxmlformats.org/officeDocument/2006/relationships/hyperlink" Target="http://vip.1obraz.ru/" TargetMode="External"/><Relationship Id="rId455" Type="http://schemas.openxmlformats.org/officeDocument/2006/relationships/hyperlink" Target="http://vip.1obraz.ru/" TargetMode="External"/><Relationship Id="rId49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08" Type="http://schemas.openxmlformats.org/officeDocument/2006/relationships/hyperlink" Target="http://vip.1obraz.ru/" TargetMode="External"/><Relationship Id="rId315" Type="http://schemas.openxmlformats.org/officeDocument/2006/relationships/hyperlink" Target="http://vip.1obraz.ru/" TargetMode="External"/><Relationship Id="rId357" Type="http://schemas.openxmlformats.org/officeDocument/2006/relationships/hyperlink" Target="http://vip.1obraz.ru/" TargetMode="External"/><Relationship Id="rId54" Type="http://schemas.openxmlformats.org/officeDocument/2006/relationships/hyperlink" Target="http://vip.1obraz.ru/" TargetMode="External"/><Relationship Id="rId96" Type="http://schemas.openxmlformats.org/officeDocument/2006/relationships/hyperlink" Target="http://vip.1obraz.ru/" TargetMode="External"/><Relationship Id="rId161" Type="http://schemas.openxmlformats.org/officeDocument/2006/relationships/hyperlink" Target="http://vip.1obraz.ru/" TargetMode="External"/><Relationship Id="rId217" Type="http://schemas.openxmlformats.org/officeDocument/2006/relationships/hyperlink" Target="http://vip.1obraz.ru/" TargetMode="External"/><Relationship Id="rId399" Type="http://schemas.openxmlformats.org/officeDocument/2006/relationships/hyperlink" Target="http://vip.1obraz.ru/" TargetMode="External"/><Relationship Id="rId259" Type="http://schemas.openxmlformats.org/officeDocument/2006/relationships/hyperlink" Target="http://vip.1obraz.ru/" TargetMode="External"/><Relationship Id="rId424" Type="http://schemas.openxmlformats.org/officeDocument/2006/relationships/hyperlink" Target="http://vip.1obraz.ru/" TargetMode="External"/><Relationship Id="rId466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119" Type="http://schemas.openxmlformats.org/officeDocument/2006/relationships/hyperlink" Target="http://vip.1obraz.ru/" TargetMode="External"/><Relationship Id="rId270" Type="http://schemas.openxmlformats.org/officeDocument/2006/relationships/hyperlink" Target="http://vip.1obraz.ru/" TargetMode="External"/><Relationship Id="rId326" Type="http://schemas.openxmlformats.org/officeDocument/2006/relationships/hyperlink" Target="http://vip.1obraz.ru/" TargetMode="External"/><Relationship Id="rId65" Type="http://schemas.openxmlformats.org/officeDocument/2006/relationships/hyperlink" Target="http://vip.1obraz.ru/" TargetMode="External"/><Relationship Id="rId130" Type="http://schemas.openxmlformats.org/officeDocument/2006/relationships/hyperlink" Target="http://vip.1obraz.ru/" TargetMode="External"/><Relationship Id="rId368" Type="http://schemas.openxmlformats.org/officeDocument/2006/relationships/hyperlink" Target="http://vip.1obraz.ru/" TargetMode="External"/><Relationship Id="rId172" Type="http://schemas.openxmlformats.org/officeDocument/2006/relationships/hyperlink" Target="http://vip.1obraz.ru/" TargetMode="External"/><Relationship Id="rId228" Type="http://schemas.openxmlformats.org/officeDocument/2006/relationships/hyperlink" Target="http://vip.1obraz.ru/" TargetMode="External"/><Relationship Id="rId435" Type="http://schemas.openxmlformats.org/officeDocument/2006/relationships/hyperlink" Target="http://vip.1obraz.ru/" TargetMode="External"/><Relationship Id="rId477" Type="http://schemas.openxmlformats.org/officeDocument/2006/relationships/hyperlink" Target="http://vip.1obraz.ru/" TargetMode="External"/><Relationship Id="rId281" Type="http://schemas.openxmlformats.org/officeDocument/2006/relationships/hyperlink" Target="http://vip.1obraz.ru/" TargetMode="External"/><Relationship Id="rId337" Type="http://schemas.openxmlformats.org/officeDocument/2006/relationships/hyperlink" Target="http://vip.1obraz.ru/" TargetMode="External"/><Relationship Id="rId502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76" Type="http://schemas.openxmlformats.org/officeDocument/2006/relationships/hyperlink" Target="http://vip.1obraz.ru/" TargetMode="External"/><Relationship Id="rId141" Type="http://schemas.openxmlformats.org/officeDocument/2006/relationships/hyperlink" Target="http://vip.1obraz.ru/" TargetMode="External"/><Relationship Id="rId379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83" Type="http://schemas.openxmlformats.org/officeDocument/2006/relationships/hyperlink" Target="http://vip.1obraz.ru/" TargetMode="External"/><Relationship Id="rId239" Type="http://schemas.openxmlformats.org/officeDocument/2006/relationships/hyperlink" Target="http://vip.1obraz.ru/" TargetMode="External"/><Relationship Id="rId390" Type="http://schemas.openxmlformats.org/officeDocument/2006/relationships/hyperlink" Target="http://vip.1obraz.ru/" TargetMode="External"/><Relationship Id="rId404" Type="http://schemas.openxmlformats.org/officeDocument/2006/relationships/hyperlink" Target="http://vip.1obraz.ru/" TargetMode="External"/><Relationship Id="rId446" Type="http://schemas.openxmlformats.org/officeDocument/2006/relationships/hyperlink" Target="http://vip.1obraz.ru/" TargetMode="External"/><Relationship Id="rId250" Type="http://schemas.openxmlformats.org/officeDocument/2006/relationships/hyperlink" Target="http://vip.1obraz.ru/" TargetMode="External"/><Relationship Id="rId292" Type="http://schemas.openxmlformats.org/officeDocument/2006/relationships/hyperlink" Target="http://vip.1obraz.ru/" TargetMode="External"/><Relationship Id="rId306" Type="http://schemas.openxmlformats.org/officeDocument/2006/relationships/hyperlink" Target="http://vip.1obraz.ru/" TargetMode="External"/><Relationship Id="rId488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87" Type="http://schemas.openxmlformats.org/officeDocument/2006/relationships/hyperlink" Target="http://vip.1obraz.ru/" TargetMode="External"/><Relationship Id="rId110" Type="http://schemas.openxmlformats.org/officeDocument/2006/relationships/hyperlink" Target="http://vip.1obraz.ru/" TargetMode="External"/><Relationship Id="rId348" Type="http://schemas.openxmlformats.org/officeDocument/2006/relationships/hyperlink" Target="http://vip.1obraz.ru/" TargetMode="External"/><Relationship Id="rId513" Type="http://schemas.openxmlformats.org/officeDocument/2006/relationships/fontTable" Target="fontTable.xml"/><Relationship Id="rId152" Type="http://schemas.openxmlformats.org/officeDocument/2006/relationships/hyperlink" Target="http://vip.1obraz.ru/" TargetMode="External"/><Relationship Id="rId194" Type="http://schemas.openxmlformats.org/officeDocument/2006/relationships/hyperlink" Target="http://vip.1obraz.ru/" TargetMode="External"/><Relationship Id="rId208" Type="http://schemas.openxmlformats.org/officeDocument/2006/relationships/hyperlink" Target="http://vip.1obraz.ru/" TargetMode="External"/><Relationship Id="rId415" Type="http://schemas.openxmlformats.org/officeDocument/2006/relationships/hyperlink" Target="http://vip.1obraz.ru/" TargetMode="External"/><Relationship Id="rId457" Type="http://schemas.openxmlformats.org/officeDocument/2006/relationships/hyperlink" Target="http://vip.1obraz.ru/" TargetMode="External"/><Relationship Id="rId240" Type="http://schemas.openxmlformats.org/officeDocument/2006/relationships/hyperlink" Target="http://vip.1obraz.ru/" TargetMode="External"/><Relationship Id="rId261" Type="http://schemas.openxmlformats.org/officeDocument/2006/relationships/hyperlink" Target="http://vip.1obraz.ru/" TargetMode="External"/><Relationship Id="rId478" Type="http://schemas.openxmlformats.org/officeDocument/2006/relationships/hyperlink" Target="http://vip.1obraz.ru/" TargetMode="External"/><Relationship Id="rId49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56" Type="http://schemas.openxmlformats.org/officeDocument/2006/relationships/hyperlink" Target="http://vip.1obraz.ru/" TargetMode="External"/><Relationship Id="rId77" Type="http://schemas.openxmlformats.org/officeDocument/2006/relationships/hyperlink" Target="http://vip.1obraz.ru/" TargetMode="External"/><Relationship Id="rId100" Type="http://schemas.openxmlformats.org/officeDocument/2006/relationships/hyperlink" Target="http://vip.1obraz.ru/" TargetMode="External"/><Relationship Id="rId282" Type="http://schemas.openxmlformats.org/officeDocument/2006/relationships/hyperlink" Target="http://vip.1obraz.ru/" TargetMode="External"/><Relationship Id="rId317" Type="http://schemas.openxmlformats.org/officeDocument/2006/relationships/hyperlink" Target="http://vip.1obraz.ru/" TargetMode="External"/><Relationship Id="rId338" Type="http://schemas.openxmlformats.org/officeDocument/2006/relationships/hyperlink" Target="http://vip.1obraz.ru/" TargetMode="External"/><Relationship Id="rId359" Type="http://schemas.openxmlformats.org/officeDocument/2006/relationships/hyperlink" Target="http://vip.1obraz.ru/" TargetMode="External"/><Relationship Id="rId503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98" Type="http://schemas.openxmlformats.org/officeDocument/2006/relationships/hyperlink" Target="http://vip.1obraz.ru/" TargetMode="External"/><Relationship Id="rId121" Type="http://schemas.openxmlformats.org/officeDocument/2006/relationships/hyperlink" Target="http://vip.1obraz.ru/" TargetMode="External"/><Relationship Id="rId142" Type="http://schemas.openxmlformats.org/officeDocument/2006/relationships/hyperlink" Target="http://vip.1obraz.ru/" TargetMode="External"/><Relationship Id="rId163" Type="http://schemas.openxmlformats.org/officeDocument/2006/relationships/hyperlink" Target="http://vip.1obraz.ru/" TargetMode="External"/><Relationship Id="rId184" Type="http://schemas.openxmlformats.org/officeDocument/2006/relationships/hyperlink" Target="http://vip.1obraz.ru/" TargetMode="External"/><Relationship Id="rId219" Type="http://schemas.openxmlformats.org/officeDocument/2006/relationships/hyperlink" Target="http://vip.1obraz.ru/" TargetMode="External"/><Relationship Id="rId370" Type="http://schemas.openxmlformats.org/officeDocument/2006/relationships/hyperlink" Target="http://vip.1obraz.ru/" TargetMode="External"/><Relationship Id="rId391" Type="http://schemas.openxmlformats.org/officeDocument/2006/relationships/hyperlink" Target="http://vip.1obraz.ru/" TargetMode="External"/><Relationship Id="rId405" Type="http://schemas.openxmlformats.org/officeDocument/2006/relationships/hyperlink" Target="http://vip.1obraz.ru/" TargetMode="External"/><Relationship Id="rId426" Type="http://schemas.openxmlformats.org/officeDocument/2006/relationships/hyperlink" Target="http://vip.1obraz.ru/" TargetMode="External"/><Relationship Id="rId447" Type="http://schemas.openxmlformats.org/officeDocument/2006/relationships/hyperlink" Target="http://vip.1obraz.ru/" TargetMode="External"/><Relationship Id="rId230" Type="http://schemas.openxmlformats.org/officeDocument/2006/relationships/hyperlink" Target="http://vip.1obraz.ru/" TargetMode="External"/><Relationship Id="rId251" Type="http://schemas.openxmlformats.org/officeDocument/2006/relationships/hyperlink" Target="http://vip.1obraz.ru/" TargetMode="External"/><Relationship Id="rId468" Type="http://schemas.openxmlformats.org/officeDocument/2006/relationships/hyperlink" Target="http://vip.1obraz.ru/" TargetMode="External"/><Relationship Id="rId489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67" Type="http://schemas.openxmlformats.org/officeDocument/2006/relationships/hyperlink" Target="http://vip.1obraz.ru/" TargetMode="External"/><Relationship Id="rId272" Type="http://schemas.openxmlformats.org/officeDocument/2006/relationships/hyperlink" Target="http://vip.1obraz.ru/" TargetMode="External"/><Relationship Id="rId293" Type="http://schemas.openxmlformats.org/officeDocument/2006/relationships/hyperlink" Target="http://vip.1obraz.ru/" TargetMode="External"/><Relationship Id="rId307" Type="http://schemas.openxmlformats.org/officeDocument/2006/relationships/hyperlink" Target="http://vip.1obraz.ru/" TargetMode="External"/><Relationship Id="rId328" Type="http://schemas.openxmlformats.org/officeDocument/2006/relationships/hyperlink" Target="http://vip.1obraz.ru/" TargetMode="External"/><Relationship Id="rId349" Type="http://schemas.openxmlformats.org/officeDocument/2006/relationships/hyperlink" Target="http://vip.1obraz.ru/" TargetMode="External"/><Relationship Id="rId514" Type="http://schemas.openxmlformats.org/officeDocument/2006/relationships/theme" Target="theme/theme1.xml"/><Relationship Id="rId88" Type="http://schemas.openxmlformats.org/officeDocument/2006/relationships/hyperlink" Target="http://vip.1obraz.ru/" TargetMode="External"/><Relationship Id="rId111" Type="http://schemas.openxmlformats.org/officeDocument/2006/relationships/hyperlink" Target="http://vip.1obraz.ru/" TargetMode="External"/><Relationship Id="rId132" Type="http://schemas.openxmlformats.org/officeDocument/2006/relationships/hyperlink" Target="http://vip.1obraz.ru/" TargetMode="External"/><Relationship Id="rId153" Type="http://schemas.openxmlformats.org/officeDocument/2006/relationships/hyperlink" Target="http://vip.1obraz.ru/" TargetMode="External"/><Relationship Id="rId174" Type="http://schemas.openxmlformats.org/officeDocument/2006/relationships/hyperlink" Target="http://vip.1obraz.ru/" TargetMode="External"/><Relationship Id="rId195" Type="http://schemas.openxmlformats.org/officeDocument/2006/relationships/hyperlink" Target="http://vip.1obraz.ru/" TargetMode="External"/><Relationship Id="rId209" Type="http://schemas.openxmlformats.org/officeDocument/2006/relationships/hyperlink" Target="http://vip.1obraz.ru/" TargetMode="External"/><Relationship Id="rId360" Type="http://schemas.openxmlformats.org/officeDocument/2006/relationships/hyperlink" Target="http://vip.1obraz.ru/" TargetMode="External"/><Relationship Id="rId381" Type="http://schemas.openxmlformats.org/officeDocument/2006/relationships/hyperlink" Target="http://vip.1obraz.ru/" TargetMode="External"/><Relationship Id="rId416" Type="http://schemas.openxmlformats.org/officeDocument/2006/relationships/hyperlink" Target="http://vip.1obraz.ru/" TargetMode="External"/><Relationship Id="rId220" Type="http://schemas.openxmlformats.org/officeDocument/2006/relationships/hyperlink" Target="http://vip.1obraz.ru/" TargetMode="External"/><Relationship Id="rId241" Type="http://schemas.openxmlformats.org/officeDocument/2006/relationships/hyperlink" Target="http://vip.1obraz.ru/" TargetMode="External"/><Relationship Id="rId437" Type="http://schemas.openxmlformats.org/officeDocument/2006/relationships/hyperlink" Target="http://vip.1obraz.ru/" TargetMode="External"/><Relationship Id="rId458" Type="http://schemas.openxmlformats.org/officeDocument/2006/relationships/hyperlink" Target="http://vip.1obraz.ru/" TargetMode="External"/><Relationship Id="rId479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57" Type="http://schemas.openxmlformats.org/officeDocument/2006/relationships/hyperlink" Target="http://vip.1obraz.ru/" TargetMode="External"/><Relationship Id="rId262" Type="http://schemas.openxmlformats.org/officeDocument/2006/relationships/hyperlink" Target="http://vip.1obraz.ru/" TargetMode="External"/><Relationship Id="rId283" Type="http://schemas.openxmlformats.org/officeDocument/2006/relationships/hyperlink" Target="http://vip.1obraz.ru/" TargetMode="External"/><Relationship Id="rId318" Type="http://schemas.openxmlformats.org/officeDocument/2006/relationships/hyperlink" Target="http://vip.1obraz.ru/" TargetMode="External"/><Relationship Id="rId339" Type="http://schemas.openxmlformats.org/officeDocument/2006/relationships/hyperlink" Target="http://vip.1obraz.ru/" TargetMode="External"/><Relationship Id="rId490" Type="http://schemas.openxmlformats.org/officeDocument/2006/relationships/hyperlink" Target="http://vip.1obraz.ru/" TargetMode="External"/><Relationship Id="rId504" Type="http://schemas.openxmlformats.org/officeDocument/2006/relationships/hyperlink" Target="http://vip.1obraz.ru/" TargetMode="External"/><Relationship Id="rId78" Type="http://schemas.openxmlformats.org/officeDocument/2006/relationships/hyperlink" Target="http://vip.1obraz.ru/" TargetMode="External"/><Relationship Id="rId99" Type="http://schemas.openxmlformats.org/officeDocument/2006/relationships/hyperlink" Target="http://vip.1obraz.ru/" TargetMode="External"/><Relationship Id="rId101" Type="http://schemas.openxmlformats.org/officeDocument/2006/relationships/hyperlink" Target="http://vip.1obraz.ru/" TargetMode="External"/><Relationship Id="rId122" Type="http://schemas.openxmlformats.org/officeDocument/2006/relationships/hyperlink" Target="http://vip.1obraz.ru/" TargetMode="External"/><Relationship Id="rId143" Type="http://schemas.openxmlformats.org/officeDocument/2006/relationships/hyperlink" Target="http://vip.1obraz.ru/" TargetMode="External"/><Relationship Id="rId164" Type="http://schemas.openxmlformats.org/officeDocument/2006/relationships/hyperlink" Target="http://vip.1obraz.ru/" TargetMode="External"/><Relationship Id="rId185" Type="http://schemas.openxmlformats.org/officeDocument/2006/relationships/hyperlink" Target="http://vip.1obraz.ru/" TargetMode="External"/><Relationship Id="rId350" Type="http://schemas.openxmlformats.org/officeDocument/2006/relationships/hyperlink" Target="http://vip.1obraz.ru/" TargetMode="External"/><Relationship Id="rId371" Type="http://schemas.openxmlformats.org/officeDocument/2006/relationships/hyperlink" Target="http://vip.1obraz.ru/" TargetMode="External"/><Relationship Id="rId406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210" Type="http://schemas.openxmlformats.org/officeDocument/2006/relationships/hyperlink" Target="http://vip.1obraz.ru/" TargetMode="External"/><Relationship Id="rId392" Type="http://schemas.openxmlformats.org/officeDocument/2006/relationships/hyperlink" Target="http://vip.1obraz.ru/" TargetMode="External"/><Relationship Id="rId427" Type="http://schemas.openxmlformats.org/officeDocument/2006/relationships/hyperlink" Target="http://vip.1obraz.ru/" TargetMode="External"/><Relationship Id="rId448" Type="http://schemas.openxmlformats.org/officeDocument/2006/relationships/hyperlink" Target="http://vip.1obraz.ru/" TargetMode="External"/><Relationship Id="rId469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231" Type="http://schemas.openxmlformats.org/officeDocument/2006/relationships/hyperlink" Target="http://vip.1obraz.ru/" TargetMode="External"/><Relationship Id="rId252" Type="http://schemas.openxmlformats.org/officeDocument/2006/relationships/hyperlink" Target="http://vip.1obraz.ru/" TargetMode="External"/><Relationship Id="rId273" Type="http://schemas.openxmlformats.org/officeDocument/2006/relationships/hyperlink" Target="http://vip.1obraz.ru/" TargetMode="External"/><Relationship Id="rId294" Type="http://schemas.openxmlformats.org/officeDocument/2006/relationships/hyperlink" Target="http://vip.1obraz.ru/" TargetMode="External"/><Relationship Id="rId308" Type="http://schemas.openxmlformats.org/officeDocument/2006/relationships/hyperlink" Target="http://vip.1obraz.ru/" TargetMode="External"/><Relationship Id="rId329" Type="http://schemas.openxmlformats.org/officeDocument/2006/relationships/hyperlink" Target="http://vip.1obraz.ru/" TargetMode="External"/><Relationship Id="rId480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68" Type="http://schemas.openxmlformats.org/officeDocument/2006/relationships/hyperlink" Target="http://vip.1obraz.ru/" TargetMode="External"/><Relationship Id="rId89" Type="http://schemas.openxmlformats.org/officeDocument/2006/relationships/hyperlink" Target="http://vip.1obraz.ru/" TargetMode="External"/><Relationship Id="rId112" Type="http://schemas.openxmlformats.org/officeDocument/2006/relationships/hyperlink" Target="http://vip.1obraz.ru/" TargetMode="External"/><Relationship Id="rId133" Type="http://schemas.openxmlformats.org/officeDocument/2006/relationships/hyperlink" Target="http://vip.1obraz.ru/" TargetMode="External"/><Relationship Id="rId154" Type="http://schemas.openxmlformats.org/officeDocument/2006/relationships/hyperlink" Target="http://vip.1obraz.ru/" TargetMode="External"/><Relationship Id="rId175" Type="http://schemas.openxmlformats.org/officeDocument/2006/relationships/hyperlink" Target="http://vip.1obraz.ru/" TargetMode="External"/><Relationship Id="rId340" Type="http://schemas.openxmlformats.org/officeDocument/2006/relationships/hyperlink" Target="http://vip.1obraz.ru/" TargetMode="External"/><Relationship Id="rId361" Type="http://schemas.openxmlformats.org/officeDocument/2006/relationships/hyperlink" Target="http://vip.1obraz.ru/" TargetMode="External"/><Relationship Id="rId196" Type="http://schemas.openxmlformats.org/officeDocument/2006/relationships/hyperlink" Target="http://vip.1obraz.ru/" TargetMode="External"/><Relationship Id="rId200" Type="http://schemas.openxmlformats.org/officeDocument/2006/relationships/hyperlink" Target="http://vip.1obraz.ru/" TargetMode="External"/><Relationship Id="rId382" Type="http://schemas.openxmlformats.org/officeDocument/2006/relationships/hyperlink" Target="http://vip.1obraz.ru/" TargetMode="External"/><Relationship Id="rId417" Type="http://schemas.openxmlformats.org/officeDocument/2006/relationships/hyperlink" Target="http://vip.1obraz.ru/" TargetMode="External"/><Relationship Id="rId438" Type="http://schemas.openxmlformats.org/officeDocument/2006/relationships/hyperlink" Target="http://vip.1obraz.ru/" TargetMode="External"/><Relationship Id="rId459" Type="http://schemas.openxmlformats.org/officeDocument/2006/relationships/hyperlink" Target="http://vip.1obraz.ru/" TargetMode="External"/><Relationship Id="rId16" Type="http://schemas.openxmlformats.org/officeDocument/2006/relationships/hyperlink" Target="http://vip.1obraz.ru/" TargetMode="External"/><Relationship Id="rId221" Type="http://schemas.openxmlformats.org/officeDocument/2006/relationships/hyperlink" Target="http://vip.1obraz.ru/" TargetMode="External"/><Relationship Id="rId242" Type="http://schemas.openxmlformats.org/officeDocument/2006/relationships/hyperlink" Target="http://vip.1obraz.ru/" TargetMode="External"/><Relationship Id="rId263" Type="http://schemas.openxmlformats.org/officeDocument/2006/relationships/hyperlink" Target="http://vip.1obraz.ru/" TargetMode="External"/><Relationship Id="rId284" Type="http://schemas.openxmlformats.org/officeDocument/2006/relationships/hyperlink" Target="http://vip.1obraz.ru/" TargetMode="External"/><Relationship Id="rId319" Type="http://schemas.openxmlformats.org/officeDocument/2006/relationships/hyperlink" Target="http://vip.1obraz.ru/" TargetMode="External"/><Relationship Id="rId470" Type="http://schemas.openxmlformats.org/officeDocument/2006/relationships/hyperlink" Target="http://vip.1obraz.ru/" TargetMode="External"/><Relationship Id="rId491" Type="http://schemas.openxmlformats.org/officeDocument/2006/relationships/hyperlink" Target="http://vip.1obraz.ru/" TargetMode="External"/><Relationship Id="rId505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58" Type="http://schemas.openxmlformats.org/officeDocument/2006/relationships/hyperlink" Target="http://vip.1obraz.ru/" TargetMode="External"/><Relationship Id="rId79" Type="http://schemas.openxmlformats.org/officeDocument/2006/relationships/hyperlink" Target="http://vip.1obraz.ru/" TargetMode="External"/><Relationship Id="rId102" Type="http://schemas.openxmlformats.org/officeDocument/2006/relationships/hyperlink" Target="http://vip.1obraz.ru/" TargetMode="External"/><Relationship Id="rId123" Type="http://schemas.openxmlformats.org/officeDocument/2006/relationships/hyperlink" Target="http://vip.1obraz.ru/" TargetMode="External"/><Relationship Id="rId144" Type="http://schemas.openxmlformats.org/officeDocument/2006/relationships/hyperlink" Target="http://vip.1obraz.ru/" TargetMode="External"/><Relationship Id="rId330" Type="http://schemas.openxmlformats.org/officeDocument/2006/relationships/hyperlink" Target="http://vip.1obraz.ru/" TargetMode="External"/><Relationship Id="rId90" Type="http://schemas.openxmlformats.org/officeDocument/2006/relationships/hyperlink" Target="http://vip.1obraz.ru/" TargetMode="External"/><Relationship Id="rId165" Type="http://schemas.openxmlformats.org/officeDocument/2006/relationships/hyperlink" Target="http://vip.1obraz.ru/" TargetMode="External"/><Relationship Id="rId186" Type="http://schemas.openxmlformats.org/officeDocument/2006/relationships/hyperlink" Target="http://vip.1obraz.ru/" TargetMode="External"/><Relationship Id="rId351" Type="http://schemas.openxmlformats.org/officeDocument/2006/relationships/hyperlink" Target="http://vip.1obraz.ru/" TargetMode="External"/><Relationship Id="rId372" Type="http://schemas.openxmlformats.org/officeDocument/2006/relationships/hyperlink" Target="http://vip.1obraz.ru/" TargetMode="External"/><Relationship Id="rId393" Type="http://schemas.openxmlformats.org/officeDocument/2006/relationships/hyperlink" Target="http://vip.1obraz.ru/" TargetMode="External"/><Relationship Id="rId407" Type="http://schemas.openxmlformats.org/officeDocument/2006/relationships/hyperlink" Target="http://vip.1obraz.ru/" TargetMode="External"/><Relationship Id="rId428" Type="http://schemas.openxmlformats.org/officeDocument/2006/relationships/hyperlink" Target="http://vip.1obraz.ru/" TargetMode="External"/><Relationship Id="rId449" Type="http://schemas.openxmlformats.org/officeDocument/2006/relationships/hyperlink" Target="http://vip.1obraz.ru/" TargetMode="External"/><Relationship Id="rId211" Type="http://schemas.openxmlformats.org/officeDocument/2006/relationships/hyperlink" Target="http://vip.1obraz.ru/" TargetMode="External"/><Relationship Id="rId232" Type="http://schemas.openxmlformats.org/officeDocument/2006/relationships/hyperlink" Target="http://vip.1obraz.ru/" TargetMode="External"/><Relationship Id="rId253" Type="http://schemas.openxmlformats.org/officeDocument/2006/relationships/hyperlink" Target="http://vip.1obraz.ru/" TargetMode="External"/><Relationship Id="rId274" Type="http://schemas.openxmlformats.org/officeDocument/2006/relationships/hyperlink" Target="http://vip.1obraz.ru/" TargetMode="External"/><Relationship Id="rId295" Type="http://schemas.openxmlformats.org/officeDocument/2006/relationships/hyperlink" Target="http://vip.1obraz.ru/" TargetMode="External"/><Relationship Id="rId309" Type="http://schemas.openxmlformats.org/officeDocument/2006/relationships/hyperlink" Target="http://vip.1obraz.ru/" TargetMode="External"/><Relationship Id="rId460" Type="http://schemas.openxmlformats.org/officeDocument/2006/relationships/hyperlink" Target="http://vip.1obraz.ru/" TargetMode="External"/><Relationship Id="rId481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69" Type="http://schemas.openxmlformats.org/officeDocument/2006/relationships/hyperlink" Target="http://vip.1obraz.ru/" TargetMode="External"/><Relationship Id="rId113" Type="http://schemas.openxmlformats.org/officeDocument/2006/relationships/hyperlink" Target="http://vip.1obraz.ru/" TargetMode="External"/><Relationship Id="rId134" Type="http://schemas.openxmlformats.org/officeDocument/2006/relationships/hyperlink" Target="http://vip.1obraz.ru/" TargetMode="External"/><Relationship Id="rId320" Type="http://schemas.openxmlformats.org/officeDocument/2006/relationships/hyperlink" Target="http://vip.1obraz.ru/" TargetMode="External"/><Relationship Id="rId80" Type="http://schemas.openxmlformats.org/officeDocument/2006/relationships/hyperlink" Target="http://vip.1obraz.ru/" TargetMode="External"/><Relationship Id="rId155" Type="http://schemas.openxmlformats.org/officeDocument/2006/relationships/hyperlink" Target="http://vip.1obraz.ru/" TargetMode="External"/><Relationship Id="rId176" Type="http://schemas.openxmlformats.org/officeDocument/2006/relationships/hyperlink" Target="http://vip.1obraz.ru/" TargetMode="External"/><Relationship Id="rId197" Type="http://schemas.openxmlformats.org/officeDocument/2006/relationships/hyperlink" Target="http://vip.1obraz.ru/" TargetMode="External"/><Relationship Id="rId341" Type="http://schemas.openxmlformats.org/officeDocument/2006/relationships/hyperlink" Target="http://vip.1obraz.ru/" TargetMode="External"/><Relationship Id="rId362" Type="http://schemas.openxmlformats.org/officeDocument/2006/relationships/hyperlink" Target="http://vip.1obraz.ru/" TargetMode="External"/><Relationship Id="rId383" Type="http://schemas.openxmlformats.org/officeDocument/2006/relationships/hyperlink" Target="http://vip.1obraz.ru/" TargetMode="External"/><Relationship Id="rId418" Type="http://schemas.openxmlformats.org/officeDocument/2006/relationships/hyperlink" Target="http://vip.1obraz.ru/" TargetMode="External"/><Relationship Id="rId439" Type="http://schemas.openxmlformats.org/officeDocument/2006/relationships/hyperlink" Target="http://vip.1obraz.ru/" TargetMode="External"/><Relationship Id="rId201" Type="http://schemas.openxmlformats.org/officeDocument/2006/relationships/hyperlink" Target="http://vip.1obraz.ru/" TargetMode="External"/><Relationship Id="rId222" Type="http://schemas.openxmlformats.org/officeDocument/2006/relationships/hyperlink" Target="http://vip.1obraz.ru/" TargetMode="External"/><Relationship Id="rId243" Type="http://schemas.openxmlformats.org/officeDocument/2006/relationships/hyperlink" Target="http://vip.1obraz.ru/" TargetMode="External"/><Relationship Id="rId264" Type="http://schemas.openxmlformats.org/officeDocument/2006/relationships/hyperlink" Target="http://vip.1obraz.ru/" TargetMode="External"/><Relationship Id="rId285" Type="http://schemas.openxmlformats.org/officeDocument/2006/relationships/hyperlink" Target="http://vip.1obraz.ru/" TargetMode="External"/><Relationship Id="rId450" Type="http://schemas.openxmlformats.org/officeDocument/2006/relationships/hyperlink" Target="http://vip.1obraz.ru/" TargetMode="External"/><Relationship Id="rId471" Type="http://schemas.openxmlformats.org/officeDocument/2006/relationships/hyperlink" Target="http://vip.1obraz.ru/" TargetMode="External"/><Relationship Id="rId506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59" Type="http://schemas.openxmlformats.org/officeDocument/2006/relationships/hyperlink" Target="http://vip.1obraz.ru/" TargetMode="External"/><Relationship Id="rId103" Type="http://schemas.openxmlformats.org/officeDocument/2006/relationships/hyperlink" Target="http://vip.1obraz.ru/" TargetMode="External"/><Relationship Id="rId124" Type="http://schemas.openxmlformats.org/officeDocument/2006/relationships/hyperlink" Target="http://vip.1obraz.ru/" TargetMode="External"/><Relationship Id="rId310" Type="http://schemas.openxmlformats.org/officeDocument/2006/relationships/hyperlink" Target="http://vip.1obraz.ru/" TargetMode="External"/><Relationship Id="rId492" Type="http://schemas.openxmlformats.org/officeDocument/2006/relationships/hyperlink" Target="http://vip.1obraz.ru/" TargetMode="External"/><Relationship Id="rId70" Type="http://schemas.openxmlformats.org/officeDocument/2006/relationships/hyperlink" Target="http://vip.1obraz.ru/" TargetMode="External"/><Relationship Id="rId91" Type="http://schemas.openxmlformats.org/officeDocument/2006/relationships/hyperlink" Target="http://vip.1obraz.ru/" TargetMode="External"/><Relationship Id="rId145" Type="http://schemas.openxmlformats.org/officeDocument/2006/relationships/hyperlink" Target="http://vip.1obraz.ru/" TargetMode="External"/><Relationship Id="rId166" Type="http://schemas.openxmlformats.org/officeDocument/2006/relationships/hyperlink" Target="http://vip.1obraz.ru/" TargetMode="External"/><Relationship Id="rId187" Type="http://schemas.openxmlformats.org/officeDocument/2006/relationships/hyperlink" Target="http://vip.1obraz.ru/" TargetMode="External"/><Relationship Id="rId331" Type="http://schemas.openxmlformats.org/officeDocument/2006/relationships/hyperlink" Target="http://vip.1obraz.ru/" TargetMode="External"/><Relationship Id="rId352" Type="http://schemas.openxmlformats.org/officeDocument/2006/relationships/hyperlink" Target="http://vip.1obraz.ru/" TargetMode="External"/><Relationship Id="rId373" Type="http://schemas.openxmlformats.org/officeDocument/2006/relationships/hyperlink" Target="http://vip.1obraz.ru/" TargetMode="External"/><Relationship Id="rId394" Type="http://schemas.openxmlformats.org/officeDocument/2006/relationships/hyperlink" Target="http://vip.1obraz.ru/" TargetMode="External"/><Relationship Id="rId408" Type="http://schemas.openxmlformats.org/officeDocument/2006/relationships/hyperlink" Target="http://vip.1obraz.ru/" TargetMode="External"/><Relationship Id="rId429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vip.1obraz.ru/" TargetMode="External"/><Relationship Id="rId233" Type="http://schemas.openxmlformats.org/officeDocument/2006/relationships/hyperlink" Target="http://vip.1obraz.ru/" TargetMode="External"/><Relationship Id="rId254" Type="http://schemas.openxmlformats.org/officeDocument/2006/relationships/hyperlink" Target="http://vip.1obraz.ru/" TargetMode="External"/><Relationship Id="rId440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114" Type="http://schemas.openxmlformats.org/officeDocument/2006/relationships/hyperlink" Target="http://vip.1obraz.ru/" TargetMode="External"/><Relationship Id="rId275" Type="http://schemas.openxmlformats.org/officeDocument/2006/relationships/hyperlink" Target="http://vip.1obraz.ru/" TargetMode="External"/><Relationship Id="rId296" Type="http://schemas.openxmlformats.org/officeDocument/2006/relationships/hyperlink" Target="http://vip.1obraz.ru/" TargetMode="External"/><Relationship Id="rId300" Type="http://schemas.openxmlformats.org/officeDocument/2006/relationships/hyperlink" Target="http://vip.1obraz.ru/" TargetMode="External"/><Relationship Id="rId461" Type="http://schemas.openxmlformats.org/officeDocument/2006/relationships/hyperlink" Target="http://vip.1obraz.ru/" TargetMode="External"/><Relationship Id="rId482" Type="http://schemas.openxmlformats.org/officeDocument/2006/relationships/hyperlink" Target="http://vip.1obraz.ru/" TargetMode="External"/><Relationship Id="rId60" Type="http://schemas.openxmlformats.org/officeDocument/2006/relationships/hyperlink" Target="http://vip.1obraz.ru/" TargetMode="External"/><Relationship Id="rId81" Type="http://schemas.openxmlformats.org/officeDocument/2006/relationships/hyperlink" Target="http://vip.1obraz.ru/" TargetMode="External"/><Relationship Id="rId135" Type="http://schemas.openxmlformats.org/officeDocument/2006/relationships/hyperlink" Target="http://vip.1obraz.ru/" TargetMode="External"/><Relationship Id="rId156" Type="http://schemas.openxmlformats.org/officeDocument/2006/relationships/hyperlink" Target="http://vip.1obraz.ru/" TargetMode="External"/><Relationship Id="rId177" Type="http://schemas.openxmlformats.org/officeDocument/2006/relationships/hyperlink" Target="http://vip.1obraz.ru/" TargetMode="External"/><Relationship Id="rId198" Type="http://schemas.openxmlformats.org/officeDocument/2006/relationships/hyperlink" Target="http://vip.1obraz.ru/" TargetMode="External"/><Relationship Id="rId321" Type="http://schemas.openxmlformats.org/officeDocument/2006/relationships/hyperlink" Target="http://vip.1obraz.ru/" TargetMode="External"/><Relationship Id="rId342" Type="http://schemas.openxmlformats.org/officeDocument/2006/relationships/hyperlink" Target="http://vip.1obraz.ru/" TargetMode="External"/><Relationship Id="rId363" Type="http://schemas.openxmlformats.org/officeDocument/2006/relationships/hyperlink" Target="http://vip.1obraz.ru/" TargetMode="External"/><Relationship Id="rId384" Type="http://schemas.openxmlformats.org/officeDocument/2006/relationships/hyperlink" Target="http://vip.1obraz.ru/" TargetMode="External"/><Relationship Id="rId419" Type="http://schemas.openxmlformats.org/officeDocument/2006/relationships/hyperlink" Target="http://vip.1obraz.ru/" TargetMode="External"/><Relationship Id="rId202" Type="http://schemas.openxmlformats.org/officeDocument/2006/relationships/hyperlink" Target="http://vip.1obraz.ru/" TargetMode="External"/><Relationship Id="rId223" Type="http://schemas.openxmlformats.org/officeDocument/2006/relationships/hyperlink" Target="http://vip.1obraz.ru/" TargetMode="External"/><Relationship Id="rId244" Type="http://schemas.openxmlformats.org/officeDocument/2006/relationships/hyperlink" Target="http://vip.1obraz.ru/" TargetMode="External"/><Relationship Id="rId430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265" Type="http://schemas.openxmlformats.org/officeDocument/2006/relationships/hyperlink" Target="http://vip.1obraz.ru/" TargetMode="External"/><Relationship Id="rId286" Type="http://schemas.openxmlformats.org/officeDocument/2006/relationships/hyperlink" Target="http://vip.1obraz.ru/" TargetMode="External"/><Relationship Id="rId451" Type="http://schemas.openxmlformats.org/officeDocument/2006/relationships/hyperlink" Target="http://vip.1obraz.ru/" TargetMode="External"/><Relationship Id="rId472" Type="http://schemas.openxmlformats.org/officeDocument/2006/relationships/hyperlink" Target="http://vip.1obraz.ru/" TargetMode="External"/><Relationship Id="rId493" Type="http://schemas.openxmlformats.org/officeDocument/2006/relationships/hyperlink" Target="http://vip.1obraz.ru/" TargetMode="External"/><Relationship Id="rId507" Type="http://schemas.openxmlformats.org/officeDocument/2006/relationships/hyperlink" Target="http://vip.1obraz.ru/" TargetMode="External"/><Relationship Id="rId50" Type="http://schemas.openxmlformats.org/officeDocument/2006/relationships/hyperlink" Target="http://vip.1obraz.ru/" TargetMode="External"/><Relationship Id="rId104" Type="http://schemas.openxmlformats.org/officeDocument/2006/relationships/hyperlink" Target="http://vip.1obraz.ru/" TargetMode="External"/><Relationship Id="rId125" Type="http://schemas.openxmlformats.org/officeDocument/2006/relationships/hyperlink" Target="http://vip.1obraz.ru/" TargetMode="External"/><Relationship Id="rId146" Type="http://schemas.openxmlformats.org/officeDocument/2006/relationships/hyperlink" Target="http://vip.1obraz.ru/" TargetMode="External"/><Relationship Id="rId167" Type="http://schemas.openxmlformats.org/officeDocument/2006/relationships/hyperlink" Target="http://vip.1obraz.ru/" TargetMode="External"/><Relationship Id="rId188" Type="http://schemas.openxmlformats.org/officeDocument/2006/relationships/hyperlink" Target="http://vip.1obraz.ru/" TargetMode="External"/><Relationship Id="rId311" Type="http://schemas.openxmlformats.org/officeDocument/2006/relationships/hyperlink" Target="http://vip.1obraz.ru/" TargetMode="External"/><Relationship Id="rId332" Type="http://schemas.openxmlformats.org/officeDocument/2006/relationships/hyperlink" Target="http://vip.1obraz.ru/" TargetMode="External"/><Relationship Id="rId353" Type="http://schemas.openxmlformats.org/officeDocument/2006/relationships/hyperlink" Target="http://vip.1obraz.ru/" TargetMode="External"/><Relationship Id="rId374" Type="http://schemas.openxmlformats.org/officeDocument/2006/relationships/hyperlink" Target="http://vip.1obraz.ru/" TargetMode="External"/><Relationship Id="rId395" Type="http://schemas.openxmlformats.org/officeDocument/2006/relationships/hyperlink" Target="http://vip.1obraz.ru/" TargetMode="External"/><Relationship Id="rId409" Type="http://schemas.openxmlformats.org/officeDocument/2006/relationships/hyperlink" Target="http://vip.1obraz.ru/" TargetMode="External"/><Relationship Id="rId71" Type="http://schemas.openxmlformats.org/officeDocument/2006/relationships/hyperlink" Target="http://vip.1obraz.ru/" TargetMode="External"/><Relationship Id="rId92" Type="http://schemas.openxmlformats.org/officeDocument/2006/relationships/hyperlink" Target="http://vip.1obraz.ru/" TargetMode="External"/><Relationship Id="rId213" Type="http://schemas.openxmlformats.org/officeDocument/2006/relationships/hyperlink" Target="http://vip.1obraz.ru/" TargetMode="External"/><Relationship Id="rId234" Type="http://schemas.openxmlformats.org/officeDocument/2006/relationships/hyperlink" Target="http://vip.1obraz.ru/" TargetMode="External"/><Relationship Id="rId420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ip.1obraz.ru/" TargetMode="External"/><Relationship Id="rId255" Type="http://schemas.openxmlformats.org/officeDocument/2006/relationships/hyperlink" Target="http://vip.1obraz.ru/" TargetMode="External"/><Relationship Id="rId276" Type="http://schemas.openxmlformats.org/officeDocument/2006/relationships/hyperlink" Target="http://vip.1obraz.ru/" TargetMode="External"/><Relationship Id="rId297" Type="http://schemas.openxmlformats.org/officeDocument/2006/relationships/hyperlink" Target="http://vip.1obraz.ru/" TargetMode="External"/><Relationship Id="rId441" Type="http://schemas.openxmlformats.org/officeDocument/2006/relationships/hyperlink" Target="http://vip.1obraz.ru/" TargetMode="External"/><Relationship Id="rId462" Type="http://schemas.openxmlformats.org/officeDocument/2006/relationships/hyperlink" Target="http://vip.1obraz.ru/" TargetMode="External"/><Relationship Id="rId483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115" Type="http://schemas.openxmlformats.org/officeDocument/2006/relationships/hyperlink" Target="http://vip.1obraz.ru/" TargetMode="External"/><Relationship Id="rId136" Type="http://schemas.openxmlformats.org/officeDocument/2006/relationships/hyperlink" Target="http://vip.1obraz.ru/" TargetMode="External"/><Relationship Id="rId157" Type="http://schemas.openxmlformats.org/officeDocument/2006/relationships/hyperlink" Target="http://vip.1obraz.ru/" TargetMode="External"/><Relationship Id="rId178" Type="http://schemas.openxmlformats.org/officeDocument/2006/relationships/hyperlink" Target="http://vip.1obraz.ru/" TargetMode="External"/><Relationship Id="rId301" Type="http://schemas.openxmlformats.org/officeDocument/2006/relationships/hyperlink" Target="http://vip.1obraz.ru/" TargetMode="External"/><Relationship Id="rId322" Type="http://schemas.openxmlformats.org/officeDocument/2006/relationships/hyperlink" Target="http://vip.1obraz.ru/" TargetMode="External"/><Relationship Id="rId343" Type="http://schemas.openxmlformats.org/officeDocument/2006/relationships/hyperlink" Target="http://vip.1obraz.ru/" TargetMode="External"/><Relationship Id="rId364" Type="http://schemas.openxmlformats.org/officeDocument/2006/relationships/hyperlink" Target="http://vip.1obraz.ru/" TargetMode="External"/><Relationship Id="rId61" Type="http://schemas.openxmlformats.org/officeDocument/2006/relationships/hyperlink" Target="http://vip.1obraz.ru/" TargetMode="External"/><Relationship Id="rId82" Type="http://schemas.openxmlformats.org/officeDocument/2006/relationships/hyperlink" Target="http://vip.1obraz.ru/" TargetMode="External"/><Relationship Id="rId199" Type="http://schemas.openxmlformats.org/officeDocument/2006/relationships/hyperlink" Target="http://vip.1obraz.ru/" TargetMode="External"/><Relationship Id="rId203" Type="http://schemas.openxmlformats.org/officeDocument/2006/relationships/hyperlink" Target="http://vip.1obraz.ru/" TargetMode="External"/><Relationship Id="rId385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224" Type="http://schemas.openxmlformats.org/officeDocument/2006/relationships/hyperlink" Target="http://vip.1obraz.ru/" TargetMode="External"/><Relationship Id="rId245" Type="http://schemas.openxmlformats.org/officeDocument/2006/relationships/hyperlink" Target="http://vip.1obraz.ru/" TargetMode="External"/><Relationship Id="rId266" Type="http://schemas.openxmlformats.org/officeDocument/2006/relationships/hyperlink" Target="http://vip.1obraz.ru/" TargetMode="External"/><Relationship Id="rId287" Type="http://schemas.openxmlformats.org/officeDocument/2006/relationships/hyperlink" Target="http://vip.1obraz.ru/" TargetMode="External"/><Relationship Id="rId410" Type="http://schemas.openxmlformats.org/officeDocument/2006/relationships/hyperlink" Target="http://vip.1obraz.ru/" TargetMode="External"/><Relationship Id="rId431" Type="http://schemas.openxmlformats.org/officeDocument/2006/relationships/hyperlink" Target="http://vip.1obraz.ru/" TargetMode="External"/><Relationship Id="rId452" Type="http://schemas.openxmlformats.org/officeDocument/2006/relationships/image" Target="http://vip.1obraz.ru/system/content/feature/image/2673171/" TargetMode="External"/><Relationship Id="rId473" Type="http://schemas.openxmlformats.org/officeDocument/2006/relationships/hyperlink" Target="http://vip.1obraz.ru/" TargetMode="External"/><Relationship Id="rId494" Type="http://schemas.openxmlformats.org/officeDocument/2006/relationships/hyperlink" Target="http://vip.1obraz.ru/" TargetMode="External"/><Relationship Id="rId508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105" Type="http://schemas.openxmlformats.org/officeDocument/2006/relationships/hyperlink" Target="http://vip.1obraz.ru/" TargetMode="External"/><Relationship Id="rId126" Type="http://schemas.openxmlformats.org/officeDocument/2006/relationships/hyperlink" Target="http://vip.1obraz.ru/" TargetMode="External"/><Relationship Id="rId147" Type="http://schemas.openxmlformats.org/officeDocument/2006/relationships/hyperlink" Target="http://vip.1obraz.ru/" TargetMode="External"/><Relationship Id="rId168" Type="http://schemas.openxmlformats.org/officeDocument/2006/relationships/hyperlink" Target="http://vip.1obraz.ru/" TargetMode="External"/><Relationship Id="rId312" Type="http://schemas.openxmlformats.org/officeDocument/2006/relationships/hyperlink" Target="http://vip.1obraz.ru/" TargetMode="External"/><Relationship Id="rId333" Type="http://schemas.openxmlformats.org/officeDocument/2006/relationships/hyperlink" Target="http://vip.1obraz.ru/" TargetMode="External"/><Relationship Id="rId354" Type="http://schemas.openxmlformats.org/officeDocument/2006/relationships/hyperlink" Target="http://vip.1obraz.ru/" TargetMode="External"/><Relationship Id="rId51" Type="http://schemas.openxmlformats.org/officeDocument/2006/relationships/hyperlink" Target="http://vip.1obraz.ru/" TargetMode="External"/><Relationship Id="rId72" Type="http://schemas.openxmlformats.org/officeDocument/2006/relationships/hyperlink" Target="http://vip.1obraz.ru/" TargetMode="External"/><Relationship Id="rId93" Type="http://schemas.openxmlformats.org/officeDocument/2006/relationships/hyperlink" Target="http://vip.1obraz.ru/" TargetMode="External"/><Relationship Id="rId189" Type="http://schemas.openxmlformats.org/officeDocument/2006/relationships/hyperlink" Target="http://vip.1obraz.ru/" TargetMode="External"/><Relationship Id="rId375" Type="http://schemas.openxmlformats.org/officeDocument/2006/relationships/hyperlink" Target="http://vip.1obraz.ru/" TargetMode="External"/><Relationship Id="rId396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vip.1obraz.ru/" TargetMode="External"/><Relationship Id="rId235" Type="http://schemas.openxmlformats.org/officeDocument/2006/relationships/hyperlink" Target="http://vip.1obraz.ru/" TargetMode="External"/><Relationship Id="rId256" Type="http://schemas.openxmlformats.org/officeDocument/2006/relationships/hyperlink" Target="http://vip.1obraz.ru/" TargetMode="External"/><Relationship Id="rId277" Type="http://schemas.openxmlformats.org/officeDocument/2006/relationships/hyperlink" Target="http://vip.1obraz.ru/" TargetMode="External"/><Relationship Id="rId298" Type="http://schemas.openxmlformats.org/officeDocument/2006/relationships/hyperlink" Target="http://vip.1obraz.ru/" TargetMode="External"/><Relationship Id="rId400" Type="http://schemas.openxmlformats.org/officeDocument/2006/relationships/hyperlink" Target="http://vip.1obraz.ru/" TargetMode="External"/><Relationship Id="rId421" Type="http://schemas.openxmlformats.org/officeDocument/2006/relationships/hyperlink" Target="http://vip.1obraz.ru/" TargetMode="External"/><Relationship Id="rId442" Type="http://schemas.openxmlformats.org/officeDocument/2006/relationships/hyperlink" Target="http://vip.1obraz.ru/" TargetMode="External"/><Relationship Id="rId463" Type="http://schemas.openxmlformats.org/officeDocument/2006/relationships/hyperlink" Target="http://vip.1obraz.ru/" TargetMode="External"/><Relationship Id="rId484" Type="http://schemas.openxmlformats.org/officeDocument/2006/relationships/hyperlink" Target="http://vip.1obraz.ru/" TargetMode="External"/><Relationship Id="rId116" Type="http://schemas.openxmlformats.org/officeDocument/2006/relationships/hyperlink" Target="http://vip.1obraz.ru/" TargetMode="External"/><Relationship Id="rId137" Type="http://schemas.openxmlformats.org/officeDocument/2006/relationships/hyperlink" Target="http://vip.1obraz.ru/" TargetMode="External"/><Relationship Id="rId158" Type="http://schemas.openxmlformats.org/officeDocument/2006/relationships/hyperlink" Target="http://vip.1obraz.ru/" TargetMode="External"/><Relationship Id="rId302" Type="http://schemas.openxmlformats.org/officeDocument/2006/relationships/hyperlink" Target="http://vip.1obraz.ru/" TargetMode="External"/><Relationship Id="rId323" Type="http://schemas.openxmlformats.org/officeDocument/2006/relationships/hyperlink" Target="http://vip.1obraz.ru/" TargetMode="External"/><Relationship Id="rId344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62" Type="http://schemas.openxmlformats.org/officeDocument/2006/relationships/hyperlink" Target="http://vip.1obraz.ru/" TargetMode="External"/><Relationship Id="rId83" Type="http://schemas.openxmlformats.org/officeDocument/2006/relationships/hyperlink" Target="http://vip.1obraz.ru/" TargetMode="External"/><Relationship Id="rId179" Type="http://schemas.openxmlformats.org/officeDocument/2006/relationships/hyperlink" Target="http://vip.1obraz.ru/" TargetMode="External"/><Relationship Id="rId365" Type="http://schemas.openxmlformats.org/officeDocument/2006/relationships/hyperlink" Target="http://vip.1obraz.ru/" TargetMode="External"/><Relationship Id="rId386" Type="http://schemas.openxmlformats.org/officeDocument/2006/relationships/hyperlink" Target="http://vip.1obraz.ru/" TargetMode="External"/><Relationship Id="rId190" Type="http://schemas.openxmlformats.org/officeDocument/2006/relationships/hyperlink" Target="http://vip.1obraz.ru/" TargetMode="External"/><Relationship Id="rId204" Type="http://schemas.openxmlformats.org/officeDocument/2006/relationships/hyperlink" Target="http://vip.1obraz.ru/" TargetMode="External"/><Relationship Id="rId225" Type="http://schemas.openxmlformats.org/officeDocument/2006/relationships/hyperlink" Target="http://vip.1obraz.ru/" TargetMode="External"/><Relationship Id="rId246" Type="http://schemas.openxmlformats.org/officeDocument/2006/relationships/hyperlink" Target="http://vip.1obraz.ru/" TargetMode="External"/><Relationship Id="rId267" Type="http://schemas.openxmlformats.org/officeDocument/2006/relationships/hyperlink" Target="http://vip.1obraz.ru/" TargetMode="External"/><Relationship Id="rId288" Type="http://schemas.openxmlformats.org/officeDocument/2006/relationships/hyperlink" Target="http://vip.1obraz.ru/" TargetMode="External"/><Relationship Id="rId411" Type="http://schemas.openxmlformats.org/officeDocument/2006/relationships/hyperlink" Target="http://vip.1obraz.ru/" TargetMode="External"/><Relationship Id="rId432" Type="http://schemas.openxmlformats.org/officeDocument/2006/relationships/hyperlink" Target="http://vip.1obraz.ru/" TargetMode="External"/><Relationship Id="rId453" Type="http://schemas.openxmlformats.org/officeDocument/2006/relationships/hyperlink" Target="http://vip.1obraz.ru/" TargetMode="External"/><Relationship Id="rId474" Type="http://schemas.openxmlformats.org/officeDocument/2006/relationships/hyperlink" Target="http://vip.1obraz.ru/" TargetMode="External"/><Relationship Id="rId509" Type="http://schemas.openxmlformats.org/officeDocument/2006/relationships/hyperlink" Target="http://vip.1obraz.ru/" TargetMode="External"/><Relationship Id="rId106" Type="http://schemas.openxmlformats.org/officeDocument/2006/relationships/hyperlink" Target="http://vip.1obraz.ru/" TargetMode="External"/><Relationship Id="rId127" Type="http://schemas.openxmlformats.org/officeDocument/2006/relationships/hyperlink" Target="http://vip.1obraz.ru/" TargetMode="External"/><Relationship Id="rId313" Type="http://schemas.openxmlformats.org/officeDocument/2006/relationships/hyperlink" Target="http://vip.1obraz.ru/" TargetMode="External"/><Relationship Id="rId49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73" Type="http://schemas.openxmlformats.org/officeDocument/2006/relationships/hyperlink" Target="http://vip.1obraz.ru/" TargetMode="External"/><Relationship Id="rId94" Type="http://schemas.openxmlformats.org/officeDocument/2006/relationships/hyperlink" Target="http://vip.1obraz.ru/" TargetMode="External"/><Relationship Id="rId148" Type="http://schemas.openxmlformats.org/officeDocument/2006/relationships/hyperlink" Target="http://vip.1obraz.ru/" TargetMode="External"/><Relationship Id="rId169" Type="http://schemas.openxmlformats.org/officeDocument/2006/relationships/hyperlink" Target="http://vip.1obraz.ru/" TargetMode="External"/><Relationship Id="rId334" Type="http://schemas.openxmlformats.org/officeDocument/2006/relationships/hyperlink" Target="http://vip.1obraz.ru/" TargetMode="External"/><Relationship Id="rId355" Type="http://schemas.openxmlformats.org/officeDocument/2006/relationships/hyperlink" Target="http://vip.1obraz.ru/" TargetMode="External"/><Relationship Id="rId376" Type="http://schemas.openxmlformats.org/officeDocument/2006/relationships/hyperlink" Target="http://vip.1obraz.ru/" TargetMode="External"/><Relationship Id="rId397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180" Type="http://schemas.openxmlformats.org/officeDocument/2006/relationships/hyperlink" Target="http://vip.1obraz.ru/" TargetMode="External"/><Relationship Id="rId215" Type="http://schemas.openxmlformats.org/officeDocument/2006/relationships/hyperlink" Target="http://vip.1obraz.ru/" TargetMode="External"/><Relationship Id="rId236" Type="http://schemas.openxmlformats.org/officeDocument/2006/relationships/hyperlink" Target="http://vip.1obraz.ru/" TargetMode="External"/><Relationship Id="rId257" Type="http://schemas.openxmlformats.org/officeDocument/2006/relationships/hyperlink" Target="http://vip.1obraz.ru/" TargetMode="External"/><Relationship Id="rId278" Type="http://schemas.openxmlformats.org/officeDocument/2006/relationships/hyperlink" Target="http://vip.1obraz.ru/" TargetMode="External"/><Relationship Id="rId401" Type="http://schemas.openxmlformats.org/officeDocument/2006/relationships/hyperlink" Target="http://vip.1obraz.ru/" TargetMode="External"/><Relationship Id="rId422" Type="http://schemas.openxmlformats.org/officeDocument/2006/relationships/hyperlink" Target="http://vip.1obraz.ru/" TargetMode="External"/><Relationship Id="rId443" Type="http://schemas.openxmlformats.org/officeDocument/2006/relationships/hyperlink" Target="http://vip.1obraz.ru/" TargetMode="External"/><Relationship Id="rId464" Type="http://schemas.openxmlformats.org/officeDocument/2006/relationships/hyperlink" Target="http://vip.1obraz.ru/" TargetMode="External"/><Relationship Id="rId303" Type="http://schemas.openxmlformats.org/officeDocument/2006/relationships/hyperlink" Target="http://vip.1obraz.ru/" TargetMode="External"/><Relationship Id="rId485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84" Type="http://schemas.openxmlformats.org/officeDocument/2006/relationships/hyperlink" Target="http://vip.1obraz.ru/" TargetMode="External"/><Relationship Id="rId138" Type="http://schemas.openxmlformats.org/officeDocument/2006/relationships/hyperlink" Target="http://vip.1obraz.ru/" TargetMode="External"/><Relationship Id="rId345" Type="http://schemas.openxmlformats.org/officeDocument/2006/relationships/hyperlink" Target="http://vip.1obraz.ru/" TargetMode="External"/><Relationship Id="rId387" Type="http://schemas.openxmlformats.org/officeDocument/2006/relationships/hyperlink" Target="http://vip.1obraz.ru/" TargetMode="External"/><Relationship Id="rId510" Type="http://schemas.openxmlformats.org/officeDocument/2006/relationships/hyperlink" Target="http://vip.1obraz.ru/" TargetMode="External"/><Relationship Id="rId191" Type="http://schemas.openxmlformats.org/officeDocument/2006/relationships/hyperlink" Target="http://vip.1obraz.ru/" TargetMode="External"/><Relationship Id="rId205" Type="http://schemas.openxmlformats.org/officeDocument/2006/relationships/hyperlink" Target="http://vip.1obraz.ru/" TargetMode="External"/><Relationship Id="rId247" Type="http://schemas.openxmlformats.org/officeDocument/2006/relationships/hyperlink" Target="http://vip.1obraz.ru/" TargetMode="External"/><Relationship Id="rId412" Type="http://schemas.openxmlformats.org/officeDocument/2006/relationships/hyperlink" Target="http://vip.1obraz.ru/" TargetMode="External"/><Relationship Id="rId107" Type="http://schemas.openxmlformats.org/officeDocument/2006/relationships/hyperlink" Target="http://vip.1obraz.ru/" TargetMode="External"/><Relationship Id="rId289" Type="http://schemas.openxmlformats.org/officeDocument/2006/relationships/hyperlink" Target="http://vip.1obraz.ru/" TargetMode="External"/><Relationship Id="rId454" Type="http://schemas.openxmlformats.org/officeDocument/2006/relationships/hyperlink" Target="http://vip.1obraz.ru/" TargetMode="External"/><Relationship Id="rId49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149" Type="http://schemas.openxmlformats.org/officeDocument/2006/relationships/hyperlink" Target="http://vip.1obraz.ru/" TargetMode="External"/><Relationship Id="rId314" Type="http://schemas.openxmlformats.org/officeDocument/2006/relationships/hyperlink" Target="http://vip.1obraz.ru/" TargetMode="External"/><Relationship Id="rId356" Type="http://schemas.openxmlformats.org/officeDocument/2006/relationships/hyperlink" Target="http://vip.1obraz.ru/" TargetMode="External"/><Relationship Id="rId398" Type="http://schemas.openxmlformats.org/officeDocument/2006/relationships/hyperlink" Target="http://vip.1obraz.ru/" TargetMode="External"/><Relationship Id="rId95" Type="http://schemas.openxmlformats.org/officeDocument/2006/relationships/hyperlink" Target="http://vip.1obraz.ru/" TargetMode="External"/><Relationship Id="rId160" Type="http://schemas.openxmlformats.org/officeDocument/2006/relationships/hyperlink" Target="http://vip.1obraz.ru/" TargetMode="External"/><Relationship Id="rId216" Type="http://schemas.openxmlformats.org/officeDocument/2006/relationships/hyperlink" Target="http://vip.1obraz.ru/" TargetMode="External"/><Relationship Id="rId423" Type="http://schemas.openxmlformats.org/officeDocument/2006/relationships/hyperlink" Target="http://vip.1obraz.ru/" TargetMode="External"/><Relationship Id="rId258" Type="http://schemas.openxmlformats.org/officeDocument/2006/relationships/hyperlink" Target="http://vip.1obraz.ru/" TargetMode="External"/><Relationship Id="rId465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64" Type="http://schemas.openxmlformats.org/officeDocument/2006/relationships/hyperlink" Target="http://vip.1obraz.ru/" TargetMode="External"/><Relationship Id="rId118" Type="http://schemas.openxmlformats.org/officeDocument/2006/relationships/hyperlink" Target="http://vip.1obraz.ru/" TargetMode="External"/><Relationship Id="rId325" Type="http://schemas.openxmlformats.org/officeDocument/2006/relationships/hyperlink" Target="http://vip.1obraz.ru/" TargetMode="External"/><Relationship Id="rId367" Type="http://schemas.openxmlformats.org/officeDocument/2006/relationships/hyperlink" Target="http://vip.1obraz.ru/" TargetMode="External"/><Relationship Id="rId171" Type="http://schemas.openxmlformats.org/officeDocument/2006/relationships/hyperlink" Target="http://vip.1obraz.ru/" TargetMode="External"/><Relationship Id="rId227" Type="http://schemas.openxmlformats.org/officeDocument/2006/relationships/hyperlink" Target="http://vip.1obraz.ru/" TargetMode="External"/><Relationship Id="rId269" Type="http://schemas.openxmlformats.org/officeDocument/2006/relationships/hyperlink" Target="http://vip.1obraz.ru/" TargetMode="External"/><Relationship Id="rId434" Type="http://schemas.openxmlformats.org/officeDocument/2006/relationships/hyperlink" Target="http://vip.1obraz.ru/" TargetMode="External"/><Relationship Id="rId476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129" Type="http://schemas.openxmlformats.org/officeDocument/2006/relationships/hyperlink" Target="http://vip.1obraz.ru/" TargetMode="External"/><Relationship Id="rId280" Type="http://schemas.openxmlformats.org/officeDocument/2006/relationships/hyperlink" Target="http://vip.1obraz.ru/" TargetMode="External"/><Relationship Id="rId336" Type="http://schemas.openxmlformats.org/officeDocument/2006/relationships/hyperlink" Target="http://vip.1obraz.ru/" TargetMode="External"/><Relationship Id="rId501" Type="http://schemas.openxmlformats.org/officeDocument/2006/relationships/hyperlink" Target="http://vip.1obraz.ru/" TargetMode="External"/><Relationship Id="rId75" Type="http://schemas.openxmlformats.org/officeDocument/2006/relationships/hyperlink" Target="http://vip.1obraz.ru/" TargetMode="External"/><Relationship Id="rId140" Type="http://schemas.openxmlformats.org/officeDocument/2006/relationships/hyperlink" Target="http://vip.1obraz.ru/" TargetMode="External"/><Relationship Id="rId182" Type="http://schemas.openxmlformats.org/officeDocument/2006/relationships/hyperlink" Target="http://vip.1obraz.ru/" TargetMode="External"/><Relationship Id="rId378" Type="http://schemas.openxmlformats.org/officeDocument/2006/relationships/hyperlink" Target="http://vip.1obraz.ru/" TargetMode="External"/><Relationship Id="rId403" Type="http://schemas.openxmlformats.org/officeDocument/2006/relationships/hyperlink" Target="http://vip.1obraz.ru/" TargetMode="External"/><Relationship Id="rId6" Type="http://schemas.openxmlformats.org/officeDocument/2006/relationships/hyperlink" Target="http://vip.1obraz.ru/" TargetMode="External"/><Relationship Id="rId238" Type="http://schemas.openxmlformats.org/officeDocument/2006/relationships/hyperlink" Target="http://vip.1obraz.ru/" TargetMode="External"/><Relationship Id="rId445" Type="http://schemas.openxmlformats.org/officeDocument/2006/relationships/hyperlink" Target="http://vip.1obraz.ru/" TargetMode="External"/><Relationship Id="rId487" Type="http://schemas.openxmlformats.org/officeDocument/2006/relationships/hyperlink" Target="http://vip.1obraz.ru/" TargetMode="External"/><Relationship Id="rId291" Type="http://schemas.openxmlformats.org/officeDocument/2006/relationships/hyperlink" Target="http://vip.1obraz.ru/" TargetMode="External"/><Relationship Id="rId305" Type="http://schemas.openxmlformats.org/officeDocument/2006/relationships/hyperlink" Target="http://vip.1obraz.ru/" TargetMode="External"/><Relationship Id="rId347" Type="http://schemas.openxmlformats.org/officeDocument/2006/relationships/hyperlink" Target="http://vip.1obraz.ru/" TargetMode="External"/><Relationship Id="rId512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86" Type="http://schemas.openxmlformats.org/officeDocument/2006/relationships/hyperlink" Target="http://vip.1obraz.ru/" TargetMode="External"/><Relationship Id="rId151" Type="http://schemas.openxmlformats.org/officeDocument/2006/relationships/hyperlink" Target="http://vip.1obraz.ru/" TargetMode="External"/><Relationship Id="rId389" Type="http://schemas.openxmlformats.org/officeDocument/2006/relationships/hyperlink" Target="http://vip.1obraz.ru/" TargetMode="External"/><Relationship Id="rId193" Type="http://schemas.openxmlformats.org/officeDocument/2006/relationships/hyperlink" Target="http://vip.1obraz.ru/" TargetMode="External"/><Relationship Id="rId207" Type="http://schemas.openxmlformats.org/officeDocument/2006/relationships/hyperlink" Target="http://vip.1obraz.ru/" TargetMode="External"/><Relationship Id="rId249" Type="http://schemas.openxmlformats.org/officeDocument/2006/relationships/hyperlink" Target="http://vip.1obraz.ru/" TargetMode="External"/><Relationship Id="rId414" Type="http://schemas.openxmlformats.org/officeDocument/2006/relationships/hyperlink" Target="http://vip.1obraz.ru/" TargetMode="External"/><Relationship Id="rId456" Type="http://schemas.openxmlformats.org/officeDocument/2006/relationships/hyperlink" Target="http://vip.1obraz.ru/" TargetMode="External"/><Relationship Id="rId49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09" Type="http://schemas.openxmlformats.org/officeDocument/2006/relationships/hyperlink" Target="http://vip.1obraz.ru/" TargetMode="External"/><Relationship Id="rId260" Type="http://schemas.openxmlformats.org/officeDocument/2006/relationships/hyperlink" Target="http://vip.1obraz.ru/" TargetMode="External"/><Relationship Id="rId316" Type="http://schemas.openxmlformats.org/officeDocument/2006/relationships/hyperlink" Target="http://vip.1obraz.ru/" TargetMode="External"/><Relationship Id="rId55" Type="http://schemas.openxmlformats.org/officeDocument/2006/relationships/hyperlink" Target="http://vip.1obraz.ru/" TargetMode="External"/><Relationship Id="rId97" Type="http://schemas.openxmlformats.org/officeDocument/2006/relationships/hyperlink" Target="http://vip.1obraz.ru/" TargetMode="External"/><Relationship Id="rId120" Type="http://schemas.openxmlformats.org/officeDocument/2006/relationships/hyperlink" Target="http://vip.1obraz.ru/" TargetMode="External"/><Relationship Id="rId358" Type="http://schemas.openxmlformats.org/officeDocument/2006/relationships/hyperlink" Target="http://vip.1obraz.ru/" TargetMode="External"/><Relationship Id="rId162" Type="http://schemas.openxmlformats.org/officeDocument/2006/relationships/hyperlink" Target="http://vip.1obraz.ru/" TargetMode="External"/><Relationship Id="rId218" Type="http://schemas.openxmlformats.org/officeDocument/2006/relationships/hyperlink" Target="http://vip.1obraz.ru/" TargetMode="External"/><Relationship Id="rId425" Type="http://schemas.openxmlformats.org/officeDocument/2006/relationships/hyperlink" Target="http://vip.1obraz.ru/" TargetMode="External"/><Relationship Id="rId467" Type="http://schemas.openxmlformats.org/officeDocument/2006/relationships/hyperlink" Target="http://vip.1obraz.ru/" TargetMode="External"/><Relationship Id="rId27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66" Type="http://schemas.openxmlformats.org/officeDocument/2006/relationships/hyperlink" Target="http://vip.1obraz.ru/" TargetMode="External"/><Relationship Id="rId131" Type="http://schemas.openxmlformats.org/officeDocument/2006/relationships/hyperlink" Target="http://vip.1obraz.ru/" TargetMode="External"/><Relationship Id="rId327" Type="http://schemas.openxmlformats.org/officeDocument/2006/relationships/hyperlink" Target="http://vip.1obraz.ru/" TargetMode="External"/><Relationship Id="rId369" Type="http://schemas.openxmlformats.org/officeDocument/2006/relationships/hyperlink" Target="http://vip.1obraz.ru/" TargetMode="External"/><Relationship Id="rId173" Type="http://schemas.openxmlformats.org/officeDocument/2006/relationships/hyperlink" Target="http://vip.1obraz.ru/" TargetMode="External"/><Relationship Id="rId229" Type="http://schemas.openxmlformats.org/officeDocument/2006/relationships/hyperlink" Target="http://vip.1obraz.ru/" TargetMode="External"/><Relationship Id="rId380" Type="http://schemas.openxmlformats.org/officeDocument/2006/relationships/hyperlink" Target="http://vip.1obraz.ru/" TargetMode="External"/><Relationship Id="rId436" Type="http://schemas.openxmlformats.org/officeDocument/2006/relationships/hyperlink" Target="http://vip.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7;&#1077;&#1085;&#1089;&#1090;\&#1056;&#1072;&#1073;&#1086;&#1095;&#1080;&#1081;%20&#1089;&#1090;&#1086;&#1083;\&#1054;&#1073;%20&#1091;&#1090;&#1074;&#1077;&#1088;&#1078;&#1076;&#1077;&#1085;&#1080;&#1080;%20&#1092;&#1077;&#1076;&#1077;&#1088;&#1072;&#1083;&#1100;&#1085;&#1086;&#1075;&#1086;%20&#1087;&#1077;&#1088;&#1077;&#1095;&#1085;&#1103;%20&#1091;&#1095;&#1077;&#1073;&#1085;&#1080;&#1082;&#1086;&#1074;,%20&#1088;&#1077;&#1082;&#1086;&#1084;&#1077;&#1085;&#1076;&#1091;&#1077;&#1084;&#1099;&#1093;%20&#1082;%20&#1080;&#1089;&#1087;&#1086;&#1083;&#1100;&#1079;&#1086;&#1074;&#1072;&#1085;&#1080;&#1102;%20&#1087;&#1088;&#1080;%20&#1088;&#1077;&#1072;&#1083;&#1080;&#1079;&#1072;&#1094;&#1080;&#1080;%20&#1080;&#1084;&#1077;&#1102;&#1097;&#1080;&#1093;%20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федерального перечня учебников, рекомендуемых к использованию при реализации имеющих  (1).dot</Template>
  <TotalTime>1</TotalTime>
  <Pages>209</Pages>
  <Words>43557</Words>
  <Characters>248275</Characters>
  <Application>Microsoft Office Word</Application>
  <DocSecurity>0</DocSecurity>
  <Lines>2068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291250</CharactersWithSpaces>
  <SharedDoc>false</SharedDoc>
  <HLinks>
    <vt:vector size="3096" baseType="variant">
      <vt:variant>
        <vt:i4>3473528</vt:i4>
      </vt:variant>
      <vt:variant>
        <vt:i4>1545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3473528</vt:i4>
      </vt:variant>
      <vt:variant>
        <vt:i4>1542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3473528</vt:i4>
      </vt:variant>
      <vt:variant>
        <vt:i4>1539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3473528</vt:i4>
      </vt:variant>
      <vt:variant>
        <vt:i4>1536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3473528</vt:i4>
      </vt:variant>
      <vt:variant>
        <vt:i4>1533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6291490</vt:i4>
      </vt:variant>
      <vt:variant>
        <vt:i4>1530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1527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1524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1521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1518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1515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1512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1509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1506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1503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3604593</vt:i4>
      </vt:variant>
      <vt:variant>
        <vt:i4>1500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/document/99/456037796/XA00M262MM/</vt:lpwstr>
      </vt:variant>
      <vt:variant>
        <vt:i4>3604593</vt:i4>
      </vt:variant>
      <vt:variant>
        <vt:i4>1497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/document/99/456037796/XA00M262MM/</vt:lpwstr>
      </vt:variant>
      <vt:variant>
        <vt:i4>3604593</vt:i4>
      </vt:variant>
      <vt:variant>
        <vt:i4>1494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/document/99/456037796/XA00M262MM/</vt:lpwstr>
      </vt:variant>
      <vt:variant>
        <vt:i4>3604593</vt:i4>
      </vt:variant>
      <vt:variant>
        <vt:i4>1491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/document/99/456037796/XA00M262MM/</vt:lpwstr>
      </vt:variant>
      <vt:variant>
        <vt:i4>3604593</vt:i4>
      </vt:variant>
      <vt:variant>
        <vt:i4>1488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/document/99/456037796/XA00M262MM/</vt:lpwstr>
      </vt:variant>
      <vt:variant>
        <vt:i4>3473528</vt:i4>
      </vt:variant>
      <vt:variant>
        <vt:i4>1485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3473528</vt:i4>
      </vt:variant>
      <vt:variant>
        <vt:i4>1482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3473528</vt:i4>
      </vt:variant>
      <vt:variant>
        <vt:i4>1479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3473528</vt:i4>
      </vt:variant>
      <vt:variant>
        <vt:i4>1476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3473528</vt:i4>
      </vt:variant>
      <vt:variant>
        <vt:i4>1473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/document/99/420352615/XA00M262MM/</vt:lpwstr>
      </vt:variant>
      <vt:variant>
        <vt:i4>6291490</vt:i4>
      </vt:variant>
      <vt:variant>
        <vt:i4>1470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1467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1464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1461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1458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1455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1452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1449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1446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6291490</vt:i4>
      </vt:variant>
      <vt:variant>
        <vt:i4>1443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/document/99/420281862/XA00M3G2M3/</vt:lpwstr>
      </vt:variant>
      <vt:variant>
        <vt:i4>7405618</vt:i4>
      </vt:variant>
      <vt:variant>
        <vt:i4>1440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1437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1434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1431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1428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1425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1422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7143526</vt:i4>
      </vt:variant>
      <vt:variant>
        <vt:i4>1419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1416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1413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1410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1407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1404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1401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1398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1395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1392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1377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1374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1371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1368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1365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1362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1359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1356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1341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1338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1335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1332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1329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1326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1323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1320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7405618</vt:i4>
      </vt:variant>
      <vt:variant>
        <vt:i4>1317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1314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1311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1308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1305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1302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1299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1296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7405618</vt:i4>
      </vt:variant>
      <vt:variant>
        <vt:i4>1293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/document/99/420352615/XA00LVS2MC/</vt:lpwstr>
      </vt:variant>
      <vt:variant>
        <vt:i4>6357094</vt:i4>
      </vt:variant>
      <vt:variant>
        <vt:i4>1290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/document/99/420332503/XA00M3A2MS/</vt:lpwstr>
      </vt:variant>
      <vt:variant>
        <vt:i4>6357094</vt:i4>
      </vt:variant>
      <vt:variant>
        <vt:i4>1287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/document/99/420332503/XA00M3A2MS/</vt:lpwstr>
      </vt:variant>
      <vt:variant>
        <vt:i4>6357094</vt:i4>
      </vt:variant>
      <vt:variant>
        <vt:i4>1284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/document/99/420332503/XA00M3A2MS/</vt:lpwstr>
      </vt:variant>
      <vt:variant>
        <vt:i4>6357094</vt:i4>
      </vt:variant>
      <vt:variant>
        <vt:i4>1281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/document/99/420332503/XA00M3A2MS/</vt:lpwstr>
      </vt:variant>
      <vt:variant>
        <vt:i4>7143526</vt:i4>
      </vt:variant>
      <vt:variant>
        <vt:i4>1278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1275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1272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1269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1266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1263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1260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1257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1254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1251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7143526</vt:i4>
      </vt:variant>
      <vt:variant>
        <vt:i4>1248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1245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1242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1239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1236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1233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1230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1227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1224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1221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1218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1215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1212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1209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1206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1203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1200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1197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1194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1191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1188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1185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1182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1179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1176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1173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1170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1167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1164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1161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1158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1155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1152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1149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1146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1143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1140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1137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1134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1131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1128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1125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1122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1119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7143526</vt:i4>
      </vt:variant>
      <vt:variant>
        <vt:i4>1116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1113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1110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1107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1104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1101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1098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1095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1092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1089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1086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1083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1080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1077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1074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1071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1068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1065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1062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1059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1056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1053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1050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1047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1044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1041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1038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1035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1032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1029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1026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1023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1020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1017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1014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1011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1008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1005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1002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999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996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993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990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987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984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981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978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975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6291553</vt:i4>
      </vt:variant>
      <vt:variant>
        <vt:i4>972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969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966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963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960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957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954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951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948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945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942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939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936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933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930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927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924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921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918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915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912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909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6291553</vt:i4>
      </vt:variant>
      <vt:variant>
        <vt:i4>906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7536684</vt:i4>
      </vt:variant>
      <vt:variant>
        <vt:i4>903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/document/99/420328223/XA00M2U2M0/</vt:lpwstr>
      </vt:variant>
      <vt:variant>
        <vt:i4>6619238</vt:i4>
      </vt:variant>
      <vt:variant>
        <vt:i4>900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897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894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891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888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885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882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879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876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873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870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867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864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861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858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855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852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849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846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843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840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837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834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831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828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825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6291553</vt:i4>
      </vt:variant>
      <vt:variant>
        <vt:i4>822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819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6291553</vt:i4>
      </vt:variant>
      <vt:variant>
        <vt:i4>816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813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6291553</vt:i4>
      </vt:variant>
      <vt:variant>
        <vt:i4>810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807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6291553</vt:i4>
      </vt:variant>
      <vt:variant>
        <vt:i4>804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801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6291553</vt:i4>
      </vt:variant>
      <vt:variant>
        <vt:i4>798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795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6291553</vt:i4>
      </vt:variant>
      <vt:variant>
        <vt:i4>792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789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6619238</vt:i4>
      </vt:variant>
      <vt:variant>
        <vt:i4>786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783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780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777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774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771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768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765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6291553</vt:i4>
      </vt:variant>
      <vt:variant>
        <vt:i4>762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759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6291553</vt:i4>
      </vt:variant>
      <vt:variant>
        <vt:i4>756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753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6619238</vt:i4>
      </vt:variant>
      <vt:variant>
        <vt:i4>750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747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744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741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7471136</vt:i4>
      </vt:variant>
      <vt:variant>
        <vt:i4>738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735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732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729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726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723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720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717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714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711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708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705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702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7471136</vt:i4>
      </vt:variant>
      <vt:variant>
        <vt:i4>699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/document/99/420281862/XA00M2U2M0/</vt:lpwstr>
      </vt:variant>
      <vt:variant>
        <vt:i4>7143526</vt:i4>
      </vt:variant>
      <vt:variant>
        <vt:i4>696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693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690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687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684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681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678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675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672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669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666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663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660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657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654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651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648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645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642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639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636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633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630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627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624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621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618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615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612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609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606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603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600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597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594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591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588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585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582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579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576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573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570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567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564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561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558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555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7143526</vt:i4>
      </vt:variant>
      <vt:variant>
        <vt:i4>552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549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546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543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540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537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534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531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6684770</vt:i4>
      </vt:variant>
      <vt:variant>
        <vt:i4>528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7143526</vt:i4>
      </vt:variant>
      <vt:variant>
        <vt:i4>525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522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519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516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513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510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507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504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501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498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495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492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489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486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483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480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477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474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471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468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465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462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459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456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7143526</vt:i4>
      </vt:variant>
      <vt:variant>
        <vt:i4>453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450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447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444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441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438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435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432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6684770</vt:i4>
      </vt:variant>
      <vt:variant>
        <vt:i4>429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6619238</vt:i4>
      </vt:variant>
      <vt:variant>
        <vt:i4>426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423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420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417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414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411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408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405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7143526</vt:i4>
      </vt:variant>
      <vt:variant>
        <vt:i4>402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399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396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393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390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387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384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381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378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375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6684770</vt:i4>
      </vt:variant>
      <vt:variant>
        <vt:i4>372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6684770</vt:i4>
      </vt:variant>
      <vt:variant>
        <vt:i4>369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6684770</vt:i4>
      </vt:variant>
      <vt:variant>
        <vt:i4>366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6291553</vt:i4>
      </vt:variant>
      <vt:variant>
        <vt:i4>363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360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6291553</vt:i4>
      </vt:variant>
      <vt:variant>
        <vt:i4>357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354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6291553</vt:i4>
      </vt:variant>
      <vt:variant>
        <vt:i4>351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348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6291553</vt:i4>
      </vt:variant>
      <vt:variant>
        <vt:i4>345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/document/99/420332158/XA00M2O2MP/</vt:lpwstr>
      </vt:variant>
      <vt:variant>
        <vt:i4>3145841</vt:i4>
      </vt:variant>
      <vt:variant>
        <vt:i4>342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/document/99/420328223/XA00M262MM/</vt:lpwstr>
      </vt:variant>
      <vt:variant>
        <vt:i4>7143526</vt:i4>
      </vt:variant>
      <vt:variant>
        <vt:i4>339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336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333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330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327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324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321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318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315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312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309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306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303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300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297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294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6684770</vt:i4>
      </vt:variant>
      <vt:variant>
        <vt:i4>291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6619238</vt:i4>
      </vt:variant>
      <vt:variant>
        <vt:i4>288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285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282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279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276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273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270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267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7143526</vt:i4>
      </vt:variant>
      <vt:variant>
        <vt:i4>264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261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258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255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252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249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246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243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240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237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234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231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228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225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222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219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216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213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210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207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204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201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6684770</vt:i4>
      </vt:variant>
      <vt:variant>
        <vt:i4>198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6684770</vt:i4>
      </vt:variant>
      <vt:variant>
        <vt:i4>195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6684770</vt:i4>
      </vt:variant>
      <vt:variant>
        <vt:i4>192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6684770</vt:i4>
      </vt:variant>
      <vt:variant>
        <vt:i4>189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/document/99/456037796/</vt:lpwstr>
      </vt:variant>
      <vt:variant>
        <vt:i4>7143526</vt:i4>
      </vt:variant>
      <vt:variant>
        <vt:i4>186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183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180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177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174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171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168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165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162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159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156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153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150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147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144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141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138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135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132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129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7143526</vt:i4>
      </vt:variant>
      <vt:variant>
        <vt:i4>126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123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120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117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114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111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105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102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99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93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90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84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81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78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75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6619238</vt:i4>
      </vt:variant>
      <vt:variant>
        <vt:i4>72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/document/99/420332925/XA00M2O2MP/</vt:lpwstr>
      </vt:variant>
      <vt:variant>
        <vt:i4>3539065</vt:i4>
      </vt:variant>
      <vt:variant>
        <vt:i4>69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/document/99/420332503/XA00M262MM/</vt:lpwstr>
      </vt:variant>
      <vt:variant>
        <vt:i4>7143526</vt:i4>
      </vt:variant>
      <vt:variant>
        <vt:i4>66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63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60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54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51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48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45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36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33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30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27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7143526</vt:i4>
      </vt:variant>
      <vt:variant>
        <vt:i4>24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/document/99/420330004/XA00M2O2MP/</vt:lpwstr>
      </vt:variant>
      <vt:variant>
        <vt:i4>3211389</vt:i4>
      </vt:variant>
      <vt:variant>
        <vt:i4>21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/document/99/420281862/XA00M262MM/</vt:lpwstr>
      </vt:variant>
      <vt:variant>
        <vt:i4>6291555</vt:i4>
      </vt:variant>
      <vt:variant>
        <vt:i4>18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/document/99/499042916/</vt:lpwstr>
      </vt:variant>
      <vt:variant>
        <vt:i4>7143533</vt:i4>
      </vt:variant>
      <vt:variant>
        <vt:i4>15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/document/99/902392158/</vt:lpwstr>
      </vt:variant>
      <vt:variant>
        <vt:i4>7012449</vt:i4>
      </vt:variant>
      <vt:variant>
        <vt:i4>12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/document/99/902392158/XA00M3A2MS/</vt:lpwstr>
      </vt:variant>
      <vt:variant>
        <vt:i4>6488105</vt:i4>
      </vt:variant>
      <vt:variant>
        <vt:i4>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/document/99/499087774/XA00M6G2N3/</vt:lpwstr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/document/99/499087774/XA00LVS2MC/</vt:lpwstr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/document/99/499043539/</vt:lpwstr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/document/99/499043539/XA00MBO2NG/</vt:lpwstr>
      </vt:variant>
      <vt:variant>
        <vt:i4>2097271</vt:i4>
      </vt:variant>
      <vt:variant>
        <vt:i4>1051086</vt:i4>
      </vt:variant>
      <vt:variant>
        <vt:i4>1032</vt:i4>
      </vt:variant>
      <vt:variant>
        <vt:i4>1</vt:i4>
      </vt:variant>
      <vt:variant>
        <vt:lpwstr>http://vip.1obraz.ru/system/content/feature/image/2673171/</vt:lpwstr>
      </vt:variant>
      <vt:variant>
        <vt:lpwstr/>
      </vt:variant>
      <vt:variant>
        <vt:i4>2097271</vt:i4>
      </vt:variant>
      <vt:variant>
        <vt:i4>1051914</vt:i4>
      </vt:variant>
      <vt:variant>
        <vt:i4>1031</vt:i4>
      </vt:variant>
      <vt:variant>
        <vt:i4>1</vt:i4>
      </vt:variant>
      <vt:variant>
        <vt:lpwstr>http://vip.1obraz.ru/system/content/feature/image/2673171/</vt:lpwstr>
      </vt:variant>
      <vt:variant>
        <vt:lpwstr/>
      </vt:variant>
      <vt:variant>
        <vt:i4>2097271</vt:i4>
      </vt:variant>
      <vt:variant>
        <vt:i4>1052764</vt:i4>
      </vt:variant>
      <vt:variant>
        <vt:i4>1030</vt:i4>
      </vt:variant>
      <vt:variant>
        <vt:i4>1</vt:i4>
      </vt:variant>
      <vt:variant>
        <vt:lpwstr>http://vip.1obraz.ru/system/content/feature/image/2673171/</vt:lpwstr>
      </vt:variant>
      <vt:variant>
        <vt:lpwstr/>
      </vt:variant>
      <vt:variant>
        <vt:i4>2097271</vt:i4>
      </vt:variant>
      <vt:variant>
        <vt:i4>1053614</vt:i4>
      </vt:variant>
      <vt:variant>
        <vt:i4>1029</vt:i4>
      </vt:variant>
      <vt:variant>
        <vt:i4>1</vt:i4>
      </vt:variant>
      <vt:variant>
        <vt:lpwstr>http://vip.1obraz.ru/system/content/feature/image/2673171/</vt:lpwstr>
      </vt:variant>
      <vt:variant>
        <vt:lpwstr/>
      </vt:variant>
      <vt:variant>
        <vt:i4>2097271</vt:i4>
      </vt:variant>
      <vt:variant>
        <vt:i4>1058362</vt:i4>
      </vt:variant>
      <vt:variant>
        <vt:i4>1028</vt:i4>
      </vt:variant>
      <vt:variant>
        <vt:i4>1</vt:i4>
      </vt:variant>
      <vt:variant>
        <vt:lpwstr>http://vip.1obraz.ru/system/content/feature/image/2673171/</vt:lpwstr>
      </vt:variant>
      <vt:variant>
        <vt:lpwstr/>
      </vt:variant>
      <vt:variant>
        <vt:i4>2097271</vt:i4>
      </vt:variant>
      <vt:variant>
        <vt:i4>1059000</vt:i4>
      </vt:variant>
      <vt:variant>
        <vt:i4>1027</vt:i4>
      </vt:variant>
      <vt:variant>
        <vt:i4>1</vt:i4>
      </vt:variant>
      <vt:variant>
        <vt:lpwstr>http://vip.1obraz.ru/system/content/feature/image/2673171/</vt:lpwstr>
      </vt:variant>
      <vt:variant>
        <vt:lpwstr/>
      </vt:variant>
      <vt:variant>
        <vt:i4>2097271</vt:i4>
      </vt:variant>
      <vt:variant>
        <vt:i4>1059602</vt:i4>
      </vt:variant>
      <vt:variant>
        <vt:i4>1026</vt:i4>
      </vt:variant>
      <vt:variant>
        <vt:i4>1</vt:i4>
      </vt:variant>
      <vt:variant>
        <vt:lpwstr>http://vip.1obraz.ru/system/content/feature/image/2673171/</vt:lpwstr>
      </vt:variant>
      <vt:variant>
        <vt:lpwstr/>
      </vt:variant>
      <vt:variant>
        <vt:i4>2097271</vt:i4>
      </vt:variant>
      <vt:variant>
        <vt:i4>1060204</vt:i4>
      </vt:variant>
      <vt:variant>
        <vt:i4>1025</vt:i4>
      </vt:variant>
      <vt:variant>
        <vt:i4>1</vt:i4>
      </vt:variant>
      <vt:variant>
        <vt:lpwstr>http://vip.1obraz.ru/system/content/feature/image/2673171/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2017-02-24T12:08:00Z</dcterms:created>
  <dcterms:modified xsi:type="dcterms:W3CDTF">2017-02-24T12:09:00Z</dcterms:modified>
</cp:coreProperties>
</file>